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D9" w:rsidRPr="00145352" w:rsidRDefault="005325D9" w:rsidP="00CD2EBC">
      <w:pPr>
        <w:pStyle w:val="NormalWeb"/>
        <w:spacing w:before="0" w:beforeAutospacing="0" w:after="0" w:afterAutospacing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Ek</w:t>
      </w:r>
      <w:r w:rsidRPr="00145352">
        <w:rPr>
          <w:b/>
          <w:sz w:val="24"/>
          <w:szCs w:val="24"/>
        </w:rPr>
        <w:t>-1</w:t>
      </w:r>
    </w:p>
    <w:p w:rsidR="005325D9" w:rsidRPr="00145352" w:rsidRDefault="005325D9" w:rsidP="00CD2EBC">
      <w:pPr>
        <w:pStyle w:val="NormalWeb"/>
        <w:spacing w:before="0" w:beforeAutospacing="0" w:after="0" w:afterAutospacing="0"/>
        <w:ind w:firstLine="450"/>
        <w:contextualSpacing/>
        <w:jc w:val="center"/>
        <w:rPr>
          <w:b/>
          <w:sz w:val="24"/>
          <w:szCs w:val="24"/>
        </w:rPr>
      </w:pPr>
      <w:r w:rsidRPr="00145352">
        <w:rPr>
          <w:b/>
          <w:sz w:val="24"/>
          <w:szCs w:val="24"/>
        </w:rPr>
        <w:t>MADDE BAĞIMLILIĞI TEDAVİSİNDE KULLANILAN İLAÇ VE MADDE LİSTESİ</w:t>
      </w:r>
    </w:p>
    <w:p w:rsidR="005325D9" w:rsidRPr="00145352" w:rsidRDefault="005325D9" w:rsidP="00CD2EBC">
      <w:pPr>
        <w:pStyle w:val="NormalWeb"/>
        <w:spacing w:before="0" w:beforeAutospacing="0" w:after="0" w:afterAutospacing="0"/>
        <w:contextualSpacing/>
        <w:jc w:val="center"/>
        <w:rPr>
          <w:sz w:val="24"/>
          <w:szCs w:val="24"/>
        </w:rPr>
      </w:pPr>
    </w:p>
    <w:p w:rsidR="005325D9" w:rsidRPr="00145352" w:rsidRDefault="005325D9" w:rsidP="00874FB1">
      <w:pPr>
        <w:pStyle w:val="NormalWeb"/>
        <w:spacing w:before="0" w:beforeAutospacing="0" w:after="0" w:afterAutospacing="0"/>
        <w:ind w:firstLine="360"/>
        <w:contextualSpacing/>
        <w:jc w:val="both"/>
        <w:rPr>
          <w:sz w:val="24"/>
          <w:szCs w:val="24"/>
        </w:rPr>
      </w:pPr>
      <w:r w:rsidRPr="00145352">
        <w:rPr>
          <w:sz w:val="24"/>
          <w:szCs w:val="24"/>
        </w:rPr>
        <w:t>Madde bağımlılığı tedavisinde kullanılacak ilaç ve maddeler şunlardır:</w:t>
      </w:r>
    </w:p>
    <w:p w:rsidR="005325D9" w:rsidRPr="00145352" w:rsidRDefault="005325D9" w:rsidP="00874FB1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145352">
        <w:rPr>
          <w:sz w:val="24"/>
          <w:szCs w:val="24"/>
        </w:rPr>
        <w:t>Buprenorfin/naloksan, Buprenorfin</w:t>
      </w:r>
      <w:r>
        <w:rPr>
          <w:sz w:val="24"/>
          <w:szCs w:val="24"/>
        </w:rPr>
        <w:t>.</w:t>
      </w:r>
    </w:p>
    <w:p w:rsidR="005325D9" w:rsidRPr="00145352" w:rsidRDefault="005325D9" w:rsidP="00874FB1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145352">
        <w:rPr>
          <w:sz w:val="24"/>
          <w:szCs w:val="24"/>
        </w:rPr>
        <w:t>Benzeri diğer opiat agonist, antagonist, parsiyel agonist ve parsiyel antagonistler.</w:t>
      </w:r>
    </w:p>
    <w:p w:rsidR="005325D9" w:rsidRPr="00145352" w:rsidRDefault="005325D9" w:rsidP="00874FB1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Ruhsatlandırılmış veya r</w:t>
      </w:r>
      <w:r w:rsidRPr="00145352">
        <w:rPr>
          <w:sz w:val="24"/>
          <w:szCs w:val="24"/>
        </w:rPr>
        <w:t xml:space="preserve">uhsatlandırılacak bağımlılık </w:t>
      </w:r>
      <w:r>
        <w:rPr>
          <w:sz w:val="24"/>
          <w:szCs w:val="24"/>
        </w:rPr>
        <w:t xml:space="preserve">tedavisi endikasyonu olan ve bağımlılık </w:t>
      </w:r>
      <w:r w:rsidRPr="00145352">
        <w:rPr>
          <w:sz w:val="24"/>
          <w:szCs w:val="24"/>
        </w:rPr>
        <w:t>yapıcı gücü olan ilaçlar Bakanlık kararı ile bu listeye eklenir.</w:t>
      </w:r>
    </w:p>
    <w:p w:rsidR="005325D9" w:rsidRPr="00145352" w:rsidRDefault="005325D9" w:rsidP="00CD1F30">
      <w:pPr>
        <w:pStyle w:val="NormalWeb"/>
        <w:spacing w:before="240" w:beforeAutospacing="0"/>
        <w:contextualSpacing/>
        <w:rPr>
          <w:sz w:val="24"/>
          <w:szCs w:val="24"/>
        </w:rPr>
      </w:pPr>
    </w:p>
    <w:p w:rsidR="005325D9" w:rsidRPr="00145352" w:rsidRDefault="005325D9" w:rsidP="00CD1F30">
      <w:pPr>
        <w:pStyle w:val="NormalWeb"/>
        <w:spacing w:before="240" w:beforeAutospacing="0"/>
        <w:contextualSpacing/>
        <w:rPr>
          <w:sz w:val="24"/>
          <w:szCs w:val="24"/>
        </w:rPr>
      </w:pPr>
    </w:p>
    <w:p w:rsidR="005325D9" w:rsidRPr="00145352" w:rsidRDefault="005325D9" w:rsidP="00CD1F30">
      <w:pPr>
        <w:pStyle w:val="NormalWeb"/>
        <w:spacing w:before="240" w:beforeAutospacing="0"/>
        <w:contextualSpacing/>
        <w:rPr>
          <w:sz w:val="24"/>
          <w:szCs w:val="24"/>
        </w:rPr>
      </w:pPr>
    </w:p>
    <w:p w:rsidR="005325D9" w:rsidRPr="00145352" w:rsidRDefault="005325D9" w:rsidP="00CD1F30">
      <w:pPr>
        <w:pStyle w:val="NormalWeb"/>
        <w:spacing w:before="240" w:beforeAutospacing="0"/>
        <w:contextualSpacing/>
        <w:rPr>
          <w:sz w:val="24"/>
          <w:szCs w:val="24"/>
        </w:rPr>
      </w:pPr>
    </w:p>
    <w:p w:rsidR="005325D9" w:rsidRPr="00145352" w:rsidRDefault="005325D9" w:rsidP="00CD1F30">
      <w:pPr>
        <w:pStyle w:val="NormalWeb"/>
        <w:spacing w:before="240" w:beforeAutospacing="0"/>
        <w:contextualSpacing/>
        <w:rPr>
          <w:sz w:val="24"/>
          <w:szCs w:val="24"/>
        </w:rPr>
      </w:pPr>
    </w:p>
    <w:p w:rsidR="005325D9" w:rsidRPr="00145352" w:rsidRDefault="005325D9" w:rsidP="00CD1F30">
      <w:pPr>
        <w:pStyle w:val="NormalWeb"/>
        <w:spacing w:before="240" w:beforeAutospacing="0"/>
        <w:contextualSpacing/>
        <w:rPr>
          <w:sz w:val="24"/>
          <w:szCs w:val="24"/>
        </w:rPr>
      </w:pPr>
    </w:p>
    <w:p w:rsidR="005325D9" w:rsidRPr="00145352" w:rsidRDefault="005325D9" w:rsidP="00CD1F30">
      <w:pPr>
        <w:pStyle w:val="NormalWeb"/>
        <w:spacing w:before="240" w:beforeAutospacing="0"/>
        <w:contextualSpacing/>
        <w:rPr>
          <w:sz w:val="24"/>
          <w:szCs w:val="24"/>
        </w:rPr>
      </w:pPr>
    </w:p>
    <w:p w:rsidR="005325D9" w:rsidRPr="00145352" w:rsidRDefault="005325D9" w:rsidP="00CD1F30">
      <w:pPr>
        <w:pStyle w:val="NormalWeb"/>
        <w:spacing w:before="240" w:beforeAutospacing="0"/>
        <w:contextualSpacing/>
        <w:rPr>
          <w:sz w:val="24"/>
          <w:szCs w:val="24"/>
        </w:rPr>
      </w:pPr>
    </w:p>
    <w:p w:rsidR="005325D9" w:rsidRPr="00145352" w:rsidRDefault="005325D9" w:rsidP="00CD1F30">
      <w:pPr>
        <w:pStyle w:val="NormalWeb"/>
        <w:spacing w:before="240" w:beforeAutospacing="0"/>
        <w:contextualSpacing/>
        <w:rPr>
          <w:sz w:val="24"/>
          <w:szCs w:val="24"/>
        </w:rPr>
      </w:pPr>
    </w:p>
    <w:p w:rsidR="005325D9" w:rsidRPr="00145352" w:rsidRDefault="005325D9" w:rsidP="00CD1F30">
      <w:pPr>
        <w:pStyle w:val="NormalWeb"/>
        <w:spacing w:before="240" w:beforeAutospacing="0"/>
        <w:contextualSpacing/>
        <w:rPr>
          <w:sz w:val="24"/>
          <w:szCs w:val="24"/>
        </w:rPr>
      </w:pPr>
    </w:p>
    <w:p w:rsidR="005325D9" w:rsidRPr="00145352" w:rsidRDefault="005325D9" w:rsidP="00CD1F30">
      <w:pPr>
        <w:pStyle w:val="NormalWeb"/>
        <w:spacing w:before="240" w:beforeAutospacing="0"/>
        <w:contextualSpacing/>
        <w:rPr>
          <w:sz w:val="24"/>
          <w:szCs w:val="24"/>
        </w:rPr>
      </w:pPr>
    </w:p>
    <w:p w:rsidR="005325D9" w:rsidRPr="00145352" w:rsidRDefault="005325D9" w:rsidP="00CD1F30">
      <w:pPr>
        <w:pStyle w:val="NormalWeb"/>
        <w:spacing w:before="240" w:beforeAutospacing="0"/>
        <w:contextualSpacing/>
        <w:rPr>
          <w:sz w:val="24"/>
          <w:szCs w:val="24"/>
        </w:rPr>
      </w:pPr>
    </w:p>
    <w:p w:rsidR="005325D9" w:rsidRPr="00145352" w:rsidRDefault="005325D9" w:rsidP="00CD1F30">
      <w:pPr>
        <w:pStyle w:val="NormalWeb"/>
        <w:spacing w:before="240" w:beforeAutospacing="0"/>
        <w:contextualSpacing/>
        <w:rPr>
          <w:sz w:val="24"/>
          <w:szCs w:val="24"/>
        </w:rPr>
      </w:pPr>
    </w:p>
    <w:p w:rsidR="005325D9" w:rsidRPr="00145352" w:rsidRDefault="005325D9" w:rsidP="00CD1F30">
      <w:pPr>
        <w:pStyle w:val="NormalWeb"/>
        <w:spacing w:before="240" w:beforeAutospacing="0"/>
        <w:contextualSpacing/>
        <w:rPr>
          <w:sz w:val="24"/>
          <w:szCs w:val="24"/>
        </w:rPr>
      </w:pPr>
    </w:p>
    <w:p w:rsidR="005325D9" w:rsidRPr="00145352" w:rsidRDefault="005325D9" w:rsidP="00CD1F30">
      <w:pPr>
        <w:pStyle w:val="NormalWeb"/>
        <w:spacing w:before="240" w:beforeAutospacing="0"/>
        <w:contextualSpacing/>
        <w:rPr>
          <w:sz w:val="24"/>
          <w:szCs w:val="24"/>
        </w:rPr>
      </w:pPr>
    </w:p>
    <w:p w:rsidR="005325D9" w:rsidRPr="00145352" w:rsidRDefault="005325D9" w:rsidP="00CD1F30">
      <w:pPr>
        <w:pStyle w:val="NormalWeb"/>
        <w:spacing w:before="240" w:beforeAutospacing="0"/>
        <w:contextualSpacing/>
        <w:rPr>
          <w:sz w:val="24"/>
          <w:szCs w:val="24"/>
        </w:rPr>
      </w:pPr>
    </w:p>
    <w:p w:rsidR="005325D9" w:rsidRPr="00145352" w:rsidRDefault="005325D9" w:rsidP="00CD1F30">
      <w:pPr>
        <w:pStyle w:val="NormalWeb"/>
        <w:spacing w:before="240" w:beforeAutospacing="0"/>
        <w:contextualSpacing/>
        <w:rPr>
          <w:sz w:val="24"/>
          <w:szCs w:val="24"/>
        </w:rPr>
      </w:pPr>
    </w:p>
    <w:p w:rsidR="005325D9" w:rsidRPr="00145352" w:rsidRDefault="005325D9" w:rsidP="00CD1F30">
      <w:pPr>
        <w:pStyle w:val="NormalWeb"/>
        <w:spacing w:before="240" w:beforeAutospacing="0"/>
        <w:contextualSpacing/>
        <w:rPr>
          <w:sz w:val="24"/>
          <w:szCs w:val="24"/>
        </w:rPr>
      </w:pPr>
    </w:p>
    <w:p w:rsidR="005325D9" w:rsidRPr="00145352" w:rsidRDefault="005325D9" w:rsidP="00CD1F30">
      <w:pPr>
        <w:pStyle w:val="NormalWeb"/>
        <w:spacing w:before="240" w:beforeAutospacing="0"/>
        <w:contextualSpacing/>
        <w:rPr>
          <w:sz w:val="24"/>
          <w:szCs w:val="24"/>
        </w:rPr>
      </w:pPr>
    </w:p>
    <w:p w:rsidR="005325D9" w:rsidRPr="00145352" w:rsidRDefault="005325D9" w:rsidP="00CD1F30">
      <w:pPr>
        <w:pStyle w:val="NormalWeb"/>
        <w:spacing w:before="240" w:beforeAutospacing="0"/>
        <w:contextualSpacing/>
        <w:rPr>
          <w:sz w:val="24"/>
          <w:szCs w:val="24"/>
        </w:rPr>
      </w:pPr>
    </w:p>
    <w:p w:rsidR="005325D9" w:rsidRPr="00145352" w:rsidRDefault="005325D9" w:rsidP="00CD1F30">
      <w:pPr>
        <w:pStyle w:val="NormalWeb"/>
        <w:spacing w:before="240" w:beforeAutospacing="0"/>
        <w:contextualSpacing/>
        <w:rPr>
          <w:sz w:val="24"/>
          <w:szCs w:val="24"/>
        </w:rPr>
      </w:pPr>
    </w:p>
    <w:p w:rsidR="005325D9" w:rsidRPr="00145352" w:rsidRDefault="005325D9" w:rsidP="00CD1F30">
      <w:pPr>
        <w:pStyle w:val="NormalWeb"/>
        <w:spacing w:before="240" w:beforeAutospacing="0"/>
        <w:contextualSpacing/>
        <w:rPr>
          <w:sz w:val="24"/>
          <w:szCs w:val="24"/>
        </w:rPr>
      </w:pPr>
    </w:p>
    <w:p w:rsidR="005325D9" w:rsidRPr="00145352" w:rsidRDefault="005325D9" w:rsidP="00CD1F30">
      <w:pPr>
        <w:pStyle w:val="NormalWeb"/>
        <w:spacing w:before="240" w:beforeAutospacing="0"/>
        <w:contextualSpacing/>
        <w:rPr>
          <w:sz w:val="24"/>
          <w:szCs w:val="24"/>
        </w:rPr>
      </w:pPr>
    </w:p>
    <w:p w:rsidR="005325D9" w:rsidRPr="00145352" w:rsidRDefault="005325D9" w:rsidP="00CD1F30">
      <w:pPr>
        <w:pStyle w:val="NormalWeb"/>
        <w:spacing w:before="240" w:beforeAutospacing="0"/>
        <w:contextualSpacing/>
        <w:rPr>
          <w:sz w:val="24"/>
          <w:szCs w:val="24"/>
        </w:rPr>
      </w:pPr>
    </w:p>
    <w:p w:rsidR="005325D9" w:rsidRPr="00145352" w:rsidRDefault="005325D9" w:rsidP="00CD1F30">
      <w:pPr>
        <w:pStyle w:val="NormalWeb"/>
        <w:spacing w:before="240" w:beforeAutospacing="0"/>
        <w:contextualSpacing/>
        <w:rPr>
          <w:sz w:val="24"/>
          <w:szCs w:val="24"/>
        </w:rPr>
      </w:pPr>
    </w:p>
    <w:p w:rsidR="005325D9" w:rsidRPr="00145352" w:rsidRDefault="005325D9" w:rsidP="00CD1F30">
      <w:pPr>
        <w:pStyle w:val="NormalWeb"/>
        <w:spacing w:before="240" w:beforeAutospacing="0"/>
        <w:contextualSpacing/>
        <w:rPr>
          <w:sz w:val="24"/>
          <w:szCs w:val="24"/>
        </w:rPr>
      </w:pPr>
    </w:p>
    <w:p w:rsidR="005325D9" w:rsidRPr="00145352" w:rsidRDefault="005325D9" w:rsidP="00CD1F30">
      <w:pPr>
        <w:pStyle w:val="NormalWeb"/>
        <w:spacing w:before="240" w:beforeAutospacing="0"/>
        <w:contextualSpacing/>
        <w:rPr>
          <w:sz w:val="24"/>
          <w:szCs w:val="24"/>
        </w:rPr>
      </w:pPr>
    </w:p>
    <w:p w:rsidR="005325D9" w:rsidRPr="00145352" w:rsidRDefault="005325D9" w:rsidP="00CD1F30">
      <w:pPr>
        <w:pStyle w:val="NormalWeb"/>
        <w:spacing w:before="240" w:beforeAutospacing="0"/>
        <w:contextualSpacing/>
        <w:rPr>
          <w:sz w:val="24"/>
          <w:szCs w:val="24"/>
        </w:rPr>
      </w:pPr>
    </w:p>
    <w:p w:rsidR="005325D9" w:rsidRPr="00145352" w:rsidRDefault="005325D9" w:rsidP="00CD1F30">
      <w:pPr>
        <w:pStyle w:val="NormalWeb"/>
        <w:spacing w:before="240" w:beforeAutospacing="0"/>
        <w:contextualSpacing/>
        <w:rPr>
          <w:sz w:val="24"/>
          <w:szCs w:val="24"/>
        </w:rPr>
      </w:pPr>
    </w:p>
    <w:p w:rsidR="005325D9" w:rsidRPr="00145352" w:rsidRDefault="005325D9" w:rsidP="00CD1F30">
      <w:pPr>
        <w:pStyle w:val="NormalWeb"/>
        <w:spacing w:before="240" w:beforeAutospacing="0"/>
        <w:contextualSpacing/>
        <w:rPr>
          <w:sz w:val="24"/>
          <w:szCs w:val="24"/>
        </w:rPr>
      </w:pPr>
    </w:p>
    <w:p w:rsidR="005325D9" w:rsidRPr="00145352" w:rsidRDefault="005325D9" w:rsidP="00CD1F30">
      <w:pPr>
        <w:pStyle w:val="NormalWeb"/>
        <w:spacing w:before="240" w:beforeAutospacing="0"/>
        <w:contextualSpacing/>
        <w:rPr>
          <w:sz w:val="24"/>
          <w:szCs w:val="24"/>
        </w:rPr>
      </w:pPr>
    </w:p>
    <w:p w:rsidR="005325D9" w:rsidRPr="00145352" w:rsidRDefault="005325D9" w:rsidP="00CD1F30">
      <w:pPr>
        <w:pStyle w:val="NormalWeb"/>
        <w:spacing w:before="240" w:beforeAutospacing="0"/>
        <w:contextualSpacing/>
        <w:rPr>
          <w:sz w:val="24"/>
          <w:szCs w:val="24"/>
        </w:rPr>
      </w:pPr>
    </w:p>
    <w:p w:rsidR="005325D9" w:rsidRPr="00145352" w:rsidRDefault="005325D9" w:rsidP="00CD1F30">
      <w:pPr>
        <w:pStyle w:val="NormalWeb"/>
        <w:spacing w:before="240" w:beforeAutospacing="0"/>
        <w:contextualSpacing/>
        <w:rPr>
          <w:sz w:val="24"/>
          <w:szCs w:val="24"/>
        </w:rPr>
      </w:pPr>
    </w:p>
    <w:p w:rsidR="005325D9" w:rsidRPr="00145352" w:rsidRDefault="005325D9" w:rsidP="00CD1F30">
      <w:pPr>
        <w:pStyle w:val="NormalWeb"/>
        <w:spacing w:before="240" w:beforeAutospacing="0"/>
        <w:contextualSpacing/>
        <w:rPr>
          <w:sz w:val="24"/>
          <w:szCs w:val="24"/>
        </w:rPr>
      </w:pPr>
    </w:p>
    <w:p w:rsidR="005325D9" w:rsidRDefault="005325D9" w:rsidP="00CD1F30">
      <w:pPr>
        <w:pStyle w:val="NormalWeb"/>
        <w:spacing w:before="240" w:beforeAutospacing="0"/>
        <w:contextualSpacing/>
        <w:rPr>
          <w:sz w:val="24"/>
          <w:szCs w:val="24"/>
        </w:rPr>
      </w:pPr>
    </w:p>
    <w:p w:rsidR="005325D9" w:rsidRDefault="005325D9" w:rsidP="00CD1F30">
      <w:pPr>
        <w:pStyle w:val="NormalWeb"/>
        <w:spacing w:before="240" w:beforeAutospacing="0"/>
        <w:contextualSpacing/>
        <w:rPr>
          <w:sz w:val="24"/>
          <w:szCs w:val="24"/>
        </w:rPr>
      </w:pPr>
    </w:p>
    <w:p w:rsidR="005325D9" w:rsidRDefault="005325D9" w:rsidP="00CD1F30">
      <w:pPr>
        <w:pStyle w:val="NormalWeb"/>
        <w:spacing w:before="240" w:beforeAutospacing="0"/>
        <w:contextualSpacing/>
        <w:rPr>
          <w:sz w:val="24"/>
          <w:szCs w:val="24"/>
        </w:rPr>
      </w:pPr>
    </w:p>
    <w:p w:rsidR="005325D9" w:rsidRDefault="005325D9" w:rsidP="00CD1F30">
      <w:pPr>
        <w:pStyle w:val="NormalWeb"/>
        <w:spacing w:before="240" w:beforeAutospacing="0"/>
        <w:contextualSpacing/>
        <w:rPr>
          <w:sz w:val="24"/>
          <w:szCs w:val="24"/>
        </w:rPr>
      </w:pPr>
    </w:p>
    <w:p w:rsidR="005325D9" w:rsidRDefault="005325D9" w:rsidP="00CD1F30">
      <w:pPr>
        <w:pStyle w:val="NormalWeb"/>
        <w:spacing w:before="240" w:beforeAutospacing="0"/>
        <w:contextualSpacing/>
        <w:rPr>
          <w:sz w:val="24"/>
          <w:szCs w:val="24"/>
        </w:rPr>
      </w:pPr>
    </w:p>
    <w:p w:rsidR="005325D9" w:rsidRDefault="005325D9" w:rsidP="00CD1F30">
      <w:pPr>
        <w:pStyle w:val="NormalWeb"/>
        <w:spacing w:before="240" w:beforeAutospacing="0"/>
        <w:contextualSpacing/>
        <w:rPr>
          <w:sz w:val="24"/>
          <w:szCs w:val="24"/>
        </w:rPr>
      </w:pPr>
    </w:p>
    <w:p w:rsidR="005325D9" w:rsidRDefault="005325D9" w:rsidP="00CD1F30">
      <w:pPr>
        <w:pStyle w:val="NormalWeb"/>
        <w:spacing w:before="240" w:beforeAutospacing="0"/>
        <w:contextualSpacing/>
        <w:rPr>
          <w:sz w:val="24"/>
          <w:szCs w:val="24"/>
        </w:rPr>
      </w:pPr>
    </w:p>
    <w:p w:rsidR="005325D9" w:rsidRPr="00145352" w:rsidRDefault="005325D9" w:rsidP="00CD1F30">
      <w:pPr>
        <w:pStyle w:val="NormalWeb"/>
        <w:spacing w:before="240" w:beforeAutospacing="0"/>
        <w:contextualSpacing/>
        <w:rPr>
          <w:sz w:val="24"/>
          <w:szCs w:val="24"/>
        </w:rPr>
      </w:pPr>
    </w:p>
    <w:p w:rsidR="005325D9" w:rsidRPr="00145352" w:rsidRDefault="005325D9" w:rsidP="00CD1F30">
      <w:pPr>
        <w:pStyle w:val="NormalWeb"/>
        <w:spacing w:before="240" w:beforeAutospacing="0"/>
        <w:contextualSpacing/>
        <w:rPr>
          <w:sz w:val="24"/>
          <w:szCs w:val="24"/>
        </w:rPr>
      </w:pPr>
    </w:p>
    <w:p w:rsidR="005325D9" w:rsidRPr="00145352" w:rsidRDefault="005325D9" w:rsidP="00CD1F30">
      <w:pPr>
        <w:pStyle w:val="NormalWeb"/>
        <w:spacing w:before="240" w:beforeAutospacing="0"/>
        <w:contextualSpacing/>
        <w:rPr>
          <w:b/>
          <w:sz w:val="24"/>
          <w:szCs w:val="24"/>
        </w:rPr>
      </w:pPr>
    </w:p>
    <w:p w:rsidR="005325D9" w:rsidRPr="00145352" w:rsidRDefault="005325D9" w:rsidP="00CD2EBC">
      <w:pPr>
        <w:pStyle w:val="NormalWeb"/>
        <w:spacing w:before="240" w:beforeAutospacing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Ek</w:t>
      </w:r>
      <w:r w:rsidRPr="00145352">
        <w:rPr>
          <w:b/>
          <w:sz w:val="24"/>
          <w:szCs w:val="24"/>
        </w:rPr>
        <w:t>-2</w:t>
      </w:r>
    </w:p>
    <w:p w:rsidR="005325D9" w:rsidRPr="00145352" w:rsidRDefault="005325D9" w:rsidP="00FA5096">
      <w:pPr>
        <w:pStyle w:val="NormalWeb"/>
        <w:spacing w:before="240" w:beforeAutospacing="0"/>
        <w:contextualSpacing/>
        <w:jc w:val="center"/>
        <w:rPr>
          <w:b/>
          <w:sz w:val="24"/>
          <w:szCs w:val="24"/>
        </w:rPr>
      </w:pPr>
      <w:r w:rsidRPr="00145352">
        <w:rPr>
          <w:b/>
          <w:sz w:val="24"/>
          <w:szCs w:val="24"/>
        </w:rPr>
        <w:t>YATAKLI TEDAVİ MERKEZLERİNDE BULUNDURULMASI GEREKEN TIBBİ CİHAZ VE MALZEMELERİN TÜRLERİ VE MİKTARLARI</w:t>
      </w:r>
    </w:p>
    <w:p w:rsidR="005325D9" w:rsidRPr="00145352" w:rsidRDefault="005325D9" w:rsidP="00FA5096">
      <w:pPr>
        <w:pStyle w:val="NormalWeb"/>
        <w:spacing w:before="240" w:beforeAutospacing="0"/>
        <w:ind w:firstLine="450"/>
        <w:contextualSpacing/>
        <w:jc w:val="center"/>
        <w:rPr>
          <w:b/>
          <w:sz w:val="24"/>
          <w:szCs w:val="24"/>
        </w:rPr>
      </w:pPr>
    </w:p>
    <w:tbl>
      <w:tblPr>
        <w:tblW w:w="89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715"/>
        <w:gridCol w:w="2231"/>
      </w:tblGrid>
      <w:tr w:rsidR="005325D9" w:rsidRPr="00145352" w:rsidTr="00450207">
        <w:trPr>
          <w:trHeight w:val="233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5325D9" w:rsidRPr="00145352" w:rsidRDefault="005325D9" w:rsidP="00563BD3">
            <w:pPr>
              <w:pStyle w:val="NormalWeb"/>
              <w:spacing w:before="0" w:beforeAutospacing="0" w:after="0" w:afterAutospacing="0"/>
              <w:ind w:left="450"/>
              <w:contextualSpacing/>
              <w:jc w:val="center"/>
              <w:rPr>
                <w:b/>
                <w:sz w:val="24"/>
                <w:szCs w:val="24"/>
              </w:rPr>
            </w:pPr>
            <w:r w:rsidRPr="00145352">
              <w:rPr>
                <w:b/>
                <w:sz w:val="24"/>
                <w:szCs w:val="24"/>
              </w:rPr>
              <w:t>Kliniklerde Bulunması Gereken Tıbbi Cihazlar</w:t>
            </w:r>
          </w:p>
        </w:tc>
      </w:tr>
      <w:tr w:rsidR="005325D9" w:rsidRPr="00145352" w:rsidTr="00450207">
        <w:trPr>
          <w:tblCellSpacing w:w="0" w:type="dxa"/>
        </w:trPr>
        <w:tc>
          <w:tcPr>
            <w:tcW w:w="3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5D9" w:rsidRPr="00145352" w:rsidRDefault="005325D9" w:rsidP="004F63A8">
            <w:pPr>
              <w:pStyle w:val="NormalWeb"/>
              <w:spacing w:before="0" w:beforeAutospacing="0" w:after="0" w:afterAutospacing="0"/>
              <w:ind w:firstLine="450"/>
              <w:contextualSpacing/>
              <w:jc w:val="both"/>
              <w:rPr>
                <w:sz w:val="24"/>
                <w:szCs w:val="24"/>
              </w:rPr>
            </w:pPr>
            <w:r w:rsidRPr="00145352">
              <w:rPr>
                <w:b/>
                <w:sz w:val="24"/>
                <w:szCs w:val="24"/>
              </w:rPr>
              <w:t>Türü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25D9" w:rsidRPr="00145352" w:rsidRDefault="005325D9" w:rsidP="004F63A8">
            <w:pPr>
              <w:pStyle w:val="NormalWeb"/>
              <w:spacing w:before="0" w:beforeAutospacing="0" w:after="0" w:afterAutospacing="0"/>
              <w:ind w:firstLine="450"/>
              <w:contextualSpacing/>
              <w:jc w:val="both"/>
              <w:rPr>
                <w:sz w:val="24"/>
                <w:szCs w:val="24"/>
              </w:rPr>
            </w:pPr>
            <w:r w:rsidRPr="00145352">
              <w:rPr>
                <w:b/>
                <w:sz w:val="24"/>
                <w:szCs w:val="24"/>
              </w:rPr>
              <w:t>Miktarı</w:t>
            </w:r>
          </w:p>
        </w:tc>
      </w:tr>
      <w:tr w:rsidR="005325D9" w:rsidRPr="00145352" w:rsidTr="00450207">
        <w:trPr>
          <w:tblCellSpacing w:w="0" w:type="dxa"/>
        </w:trPr>
        <w:tc>
          <w:tcPr>
            <w:tcW w:w="3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5D9" w:rsidRPr="00145352" w:rsidRDefault="005325D9" w:rsidP="00563BD3">
            <w:pPr>
              <w:pStyle w:val="NormalWeb"/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Tansiyon aleti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25D9" w:rsidRPr="00145352" w:rsidRDefault="005325D9" w:rsidP="004F63A8">
            <w:pPr>
              <w:pStyle w:val="NormalWeb"/>
              <w:spacing w:before="0" w:beforeAutospacing="0" w:after="0" w:afterAutospacing="0"/>
              <w:ind w:firstLine="450"/>
              <w:contextualSpacing/>
              <w:jc w:val="both"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3 adet</w:t>
            </w:r>
          </w:p>
        </w:tc>
      </w:tr>
      <w:tr w:rsidR="005325D9" w:rsidRPr="00145352" w:rsidTr="00450207">
        <w:trPr>
          <w:tblCellSpacing w:w="0" w:type="dxa"/>
        </w:trPr>
        <w:tc>
          <w:tcPr>
            <w:tcW w:w="3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5D9" w:rsidRPr="00145352" w:rsidRDefault="005325D9" w:rsidP="00563BD3">
            <w:pPr>
              <w:pStyle w:val="NormalWeb"/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Stetoskop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25D9" w:rsidRPr="00145352" w:rsidRDefault="005325D9" w:rsidP="004F63A8">
            <w:pPr>
              <w:pStyle w:val="NormalWeb"/>
              <w:spacing w:before="0" w:beforeAutospacing="0" w:after="0" w:afterAutospacing="0"/>
              <w:ind w:firstLine="450"/>
              <w:contextualSpacing/>
              <w:jc w:val="both"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3 adet</w:t>
            </w:r>
          </w:p>
        </w:tc>
      </w:tr>
      <w:tr w:rsidR="005325D9" w:rsidRPr="00145352" w:rsidTr="00450207">
        <w:trPr>
          <w:tblCellSpacing w:w="0" w:type="dxa"/>
        </w:trPr>
        <w:tc>
          <w:tcPr>
            <w:tcW w:w="3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5D9" w:rsidRPr="00145352" w:rsidRDefault="005325D9" w:rsidP="00563BD3">
            <w:pPr>
              <w:pStyle w:val="NormalWeb"/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Ambu seti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25D9" w:rsidRPr="00145352" w:rsidRDefault="005325D9" w:rsidP="004F63A8">
            <w:pPr>
              <w:pStyle w:val="NormalWeb"/>
              <w:spacing w:before="0" w:beforeAutospacing="0" w:after="0" w:afterAutospacing="0"/>
              <w:ind w:firstLine="450"/>
              <w:contextualSpacing/>
              <w:jc w:val="both"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1 adet</w:t>
            </w:r>
          </w:p>
        </w:tc>
      </w:tr>
      <w:tr w:rsidR="005325D9" w:rsidRPr="00145352" w:rsidTr="00450207">
        <w:trPr>
          <w:tblCellSpacing w:w="0" w:type="dxa"/>
        </w:trPr>
        <w:tc>
          <w:tcPr>
            <w:tcW w:w="3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5D9" w:rsidRPr="00145352" w:rsidRDefault="005325D9" w:rsidP="00563BD3">
            <w:pPr>
              <w:pStyle w:val="NormalWeb"/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Aspiratör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25D9" w:rsidRPr="00145352" w:rsidRDefault="005325D9" w:rsidP="004F63A8">
            <w:pPr>
              <w:pStyle w:val="NormalWeb"/>
              <w:spacing w:before="0" w:beforeAutospacing="0" w:after="0" w:afterAutospacing="0"/>
              <w:ind w:firstLine="450"/>
              <w:contextualSpacing/>
              <w:jc w:val="both"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1 adet</w:t>
            </w:r>
          </w:p>
        </w:tc>
      </w:tr>
      <w:tr w:rsidR="005325D9" w:rsidRPr="00145352" w:rsidTr="00450207">
        <w:trPr>
          <w:tblCellSpacing w:w="0" w:type="dxa"/>
        </w:trPr>
        <w:tc>
          <w:tcPr>
            <w:tcW w:w="3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5D9" w:rsidRPr="00145352" w:rsidRDefault="005325D9" w:rsidP="00563BD3">
            <w:pPr>
              <w:pStyle w:val="NormalWeb"/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Seyyar oksijen tüpü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25D9" w:rsidRPr="00145352" w:rsidRDefault="005325D9" w:rsidP="004F63A8">
            <w:pPr>
              <w:pStyle w:val="NormalWeb"/>
              <w:spacing w:before="0" w:beforeAutospacing="0" w:after="0" w:afterAutospacing="0"/>
              <w:ind w:firstLine="450"/>
              <w:contextualSpacing/>
              <w:jc w:val="both"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2 adet</w:t>
            </w:r>
          </w:p>
        </w:tc>
      </w:tr>
      <w:tr w:rsidR="005325D9" w:rsidRPr="00145352" w:rsidTr="00450207">
        <w:trPr>
          <w:tblCellSpacing w:w="0" w:type="dxa"/>
        </w:trPr>
        <w:tc>
          <w:tcPr>
            <w:tcW w:w="3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5D9" w:rsidRPr="00145352" w:rsidRDefault="005325D9" w:rsidP="00563BD3">
            <w:pPr>
              <w:pStyle w:val="NormalWeb"/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Defibrilatör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25D9" w:rsidRPr="00145352" w:rsidRDefault="005325D9" w:rsidP="004F63A8">
            <w:pPr>
              <w:pStyle w:val="NormalWeb"/>
              <w:spacing w:before="0" w:beforeAutospacing="0" w:after="0" w:afterAutospacing="0"/>
              <w:ind w:firstLine="450"/>
              <w:contextualSpacing/>
              <w:jc w:val="both"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1 adet</w:t>
            </w:r>
          </w:p>
        </w:tc>
      </w:tr>
      <w:tr w:rsidR="005325D9" w:rsidRPr="00145352" w:rsidTr="00450207">
        <w:trPr>
          <w:tblCellSpacing w:w="0" w:type="dxa"/>
        </w:trPr>
        <w:tc>
          <w:tcPr>
            <w:tcW w:w="3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5D9" w:rsidRPr="00145352" w:rsidRDefault="005325D9" w:rsidP="00563BD3">
            <w:pPr>
              <w:pStyle w:val="NormalWeb"/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Elektrokardiyograf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25D9" w:rsidRPr="00145352" w:rsidRDefault="005325D9" w:rsidP="004F63A8">
            <w:pPr>
              <w:pStyle w:val="NormalWeb"/>
              <w:spacing w:before="0" w:beforeAutospacing="0" w:after="0" w:afterAutospacing="0"/>
              <w:ind w:firstLine="450"/>
              <w:contextualSpacing/>
              <w:jc w:val="both"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1 adet</w:t>
            </w:r>
          </w:p>
        </w:tc>
      </w:tr>
      <w:tr w:rsidR="005325D9" w:rsidRPr="00145352" w:rsidTr="00450207">
        <w:trPr>
          <w:tblCellSpacing w:w="0" w:type="dxa"/>
        </w:trPr>
        <w:tc>
          <w:tcPr>
            <w:tcW w:w="3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5D9" w:rsidRPr="00145352" w:rsidRDefault="005325D9" w:rsidP="00563BD3">
            <w:pPr>
              <w:pStyle w:val="NormalWeb"/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Acil müdahale çantası veya dolabı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25D9" w:rsidRPr="00145352" w:rsidRDefault="005325D9" w:rsidP="004F63A8">
            <w:pPr>
              <w:pStyle w:val="NormalWeb"/>
              <w:spacing w:before="0" w:beforeAutospacing="0" w:after="0" w:afterAutospacing="0"/>
              <w:ind w:firstLine="450"/>
              <w:contextualSpacing/>
              <w:jc w:val="both"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1 adet</w:t>
            </w:r>
          </w:p>
        </w:tc>
      </w:tr>
      <w:tr w:rsidR="005325D9" w:rsidRPr="00145352" w:rsidTr="00450207">
        <w:trPr>
          <w:tblCellSpacing w:w="0" w:type="dxa"/>
        </w:trPr>
        <w:tc>
          <w:tcPr>
            <w:tcW w:w="3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5D9" w:rsidRPr="00145352" w:rsidRDefault="005325D9" w:rsidP="00563BD3">
            <w:pPr>
              <w:pStyle w:val="NormalWeb"/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Air</w:t>
            </w:r>
            <w:r w:rsidRPr="00145352">
              <w:rPr>
                <w:b/>
                <w:sz w:val="24"/>
                <w:szCs w:val="24"/>
              </w:rPr>
              <w:t xml:space="preserve"> </w:t>
            </w:r>
            <w:r w:rsidRPr="00145352">
              <w:rPr>
                <w:sz w:val="24"/>
                <w:szCs w:val="24"/>
              </w:rPr>
              <w:t>larengoskop-ambu (airway-kanül-acil ampuller içeren)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25D9" w:rsidRPr="00145352" w:rsidRDefault="005325D9" w:rsidP="004F63A8">
            <w:pPr>
              <w:pStyle w:val="NormalWeb"/>
              <w:spacing w:before="0" w:beforeAutospacing="0" w:after="0" w:afterAutospacing="0"/>
              <w:ind w:firstLine="450"/>
              <w:contextualSpacing/>
              <w:jc w:val="both"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1 adet</w:t>
            </w:r>
          </w:p>
        </w:tc>
      </w:tr>
      <w:tr w:rsidR="005325D9" w:rsidRPr="00145352" w:rsidTr="00450207">
        <w:trPr>
          <w:tblCellSpacing w:w="0" w:type="dxa"/>
        </w:trPr>
        <w:tc>
          <w:tcPr>
            <w:tcW w:w="3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5D9" w:rsidRPr="00145352" w:rsidRDefault="005325D9" w:rsidP="00563BD3">
            <w:pPr>
              <w:pStyle w:val="NormalWeb"/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Karyola (3 parçalı ayak ve başucu ayarlanabilir)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25D9" w:rsidRPr="00145352" w:rsidRDefault="005325D9" w:rsidP="004F63A8">
            <w:pPr>
              <w:pStyle w:val="NormalWeb"/>
              <w:spacing w:before="0" w:beforeAutospacing="0" w:after="0" w:afterAutospacing="0"/>
              <w:ind w:firstLine="450"/>
              <w:contextualSpacing/>
              <w:jc w:val="both"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Asgari miktarda</w:t>
            </w:r>
          </w:p>
        </w:tc>
      </w:tr>
      <w:tr w:rsidR="005325D9" w:rsidRPr="00145352" w:rsidTr="00450207">
        <w:trPr>
          <w:tblCellSpacing w:w="0" w:type="dxa"/>
        </w:trPr>
        <w:tc>
          <w:tcPr>
            <w:tcW w:w="3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5D9" w:rsidRPr="00145352" w:rsidRDefault="005325D9" w:rsidP="00563BD3">
            <w:pPr>
              <w:pStyle w:val="NormalWeb"/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Tedavi arabası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25D9" w:rsidRPr="00145352" w:rsidRDefault="005325D9" w:rsidP="004F63A8">
            <w:pPr>
              <w:pStyle w:val="NormalWeb"/>
              <w:spacing w:before="0" w:beforeAutospacing="0" w:after="0" w:afterAutospacing="0"/>
              <w:ind w:firstLine="450"/>
              <w:contextualSpacing/>
              <w:jc w:val="both"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1 adet</w:t>
            </w:r>
          </w:p>
        </w:tc>
      </w:tr>
      <w:tr w:rsidR="005325D9" w:rsidRPr="00145352" w:rsidTr="00450207">
        <w:trPr>
          <w:tblCellSpacing w:w="0" w:type="dxa"/>
        </w:trPr>
        <w:tc>
          <w:tcPr>
            <w:tcW w:w="3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5D9" w:rsidRPr="00145352" w:rsidRDefault="005325D9" w:rsidP="00563BD3">
            <w:pPr>
              <w:pStyle w:val="NormalWeb"/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Tekerlekli sandalye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25D9" w:rsidRPr="00145352" w:rsidRDefault="005325D9" w:rsidP="004F63A8">
            <w:pPr>
              <w:pStyle w:val="NormalWeb"/>
              <w:spacing w:before="0" w:beforeAutospacing="0" w:after="0" w:afterAutospacing="0"/>
              <w:ind w:firstLine="450"/>
              <w:contextualSpacing/>
              <w:jc w:val="both"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1 adet</w:t>
            </w:r>
          </w:p>
        </w:tc>
      </w:tr>
      <w:tr w:rsidR="005325D9" w:rsidRPr="00145352" w:rsidTr="00450207">
        <w:trPr>
          <w:tblCellSpacing w:w="0" w:type="dxa"/>
        </w:trPr>
        <w:tc>
          <w:tcPr>
            <w:tcW w:w="37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5D9" w:rsidRPr="00145352" w:rsidRDefault="005325D9" w:rsidP="00563BD3">
            <w:pPr>
              <w:pStyle w:val="NormalWeb"/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Tekerlekli sedye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25D9" w:rsidRPr="00145352" w:rsidRDefault="005325D9" w:rsidP="004F63A8">
            <w:pPr>
              <w:pStyle w:val="NormalWeb"/>
              <w:spacing w:before="0" w:beforeAutospacing="0" w:after="0" w:afterAutospacing="0"/>
              <w:ind w:firstLine="450"/>
              <w:contextualSpacing/>
              <w:jc w:val="both"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1 adet</w:t>
            </w:r>
          </w:p>
        </w:tc>
      </w:tr>
    </w:tbl>
    <w:p w:rsidR="005325D9" w:rsidRPr="00145352" w:rsidRDefault="005325D9" w:rsidP="004F63A8">
      <w:pPr>
        <w:pStyle w:val="NormalWeb"/>
        <w:spacing w:before="0" w:beforeAutospacing="0" w:after="0" w:afterAutospacing="0"/>
        <w:contextualSpacing/>
        <w:rPr>
          <w:b/>
          <w:sz w:val="24"/>
          <w:szCs w:val="24"/>
        </w:rPr>
      </w:pPr>
    </w:p>
    <w:p w:rsidR="005325D9" w:rsidRPr="00145352" w:rsidRDefault="005325D9" w:rsidP="004F63A8">
      <w:pPr>
        <w:pStyle w:val="NormalWeb"/>
        <w:spacing w:before="0" w:beforeAutospacing="0" w:after="0" w:afterAutospacing="0"/>
        <w:contextualSpacing/>
        <w:rPr>
          <w:b/>
          <w:sz w:val="24"/>
          <w:szCs w:val="24"/>
        </w:rPr>
      </w:pPr>
    </w:p>
    <w:p w:rsidR="005325D9" w:rsidRPr="00145352" w:rsidRDefault="005325D9" w:rsidP="004F63A8">
      <w:pPr>
        <w:pStyle w:val="NormalWeb"/>
        <w:spacing w:before="0" w:beforeAutospacing="0" w:after="0" w:afterAutospacing="0"/>
        <w:contextualSpacing/>
        <w:rPr>
          <w:b/>
          <w:sz w:val="24"/>
          <w:szCs w:val="24"/>
        </w:rPr>
      </w:pPr>
    </w:p>
    <w:p w:rsidR="005325D9" w:rsidRPr="00145352" w:rsidRDefault="005325D9" w:rsidP="004F63A8">
      <w:pPr>
        <w:pStyle w:val="NormalWeb"/>
        <w:spacing w:before="0" w:beforeAutospacing="0" w:after="0" w:afterAutospacing="0"/>
        <w:contextualSpacing/>
        <w:rPr>
          <w:b/>
          <w:sz w:val="24"/>
          <w:szCs w:val="24"/>
        </w:rPr>
      </w:pPr>
    </w:p>
    <w:p w:rsidR="005325D9" w:rsidRPr="00145352" w:rsidRDefault="005325D9" w:rsidP="004F63A8">
      <w:pPr>
        <w:pStyle w:val="NormalWeb"/>
        <w:spacing w:before="0" w:beforeAutospacing="0" w:after="0" w:afterAutospacing="0"/>
        <w:contextualSpacing/>
        <w:rPr>
          <w:b/>
          <w:bCs/>
          <w:sz w:val="24"/>
          <w:szCs w:val="24"/>
        </w:rPr>
      </w:pPr>
    </w:p>
    <w:p w:rsidR="005325D9" w:rsidRPr="00145352" w:rsidRDefault="005325D9" w:rsidP="004F63A8">
      <w:pPr>
        <w:pStyle w:val="NormalWeb"/>
        <w:spacing w:before="0" w:beforeAutospacing="0" w:after="0" w:afterAutospacing="0"/>
        <w:contextualSpacing/>
        <w:rPr>
          <w:b/>
          <w:bCs/>
          <w:sz w:val="24"/>
          <w:szCs w:val="24"/>
        </w:rPr>
      </w:pPr>
    </w:p>
    <w:p w:rsidR="005325D9" w:rsidRPr="00145352" w:rsidRDefault="005325D9" w:rsidP="004F63A8">
      <w:pPr>
        <w:pStyle w:val="NormalWeb"/>
        <w:spacing w:before="0" w:beforeAutospacing="0" w:after="0" w:afterAutospacing="0"/>
        <w:contextualSpacing/>
        <w:rPr>
          <w:b/>
          <w:bCs/>
          <w:sz w:val="24"/>
          <w:szCs w:val="24"/>
        </w:rPr>
      </w:pPr>
    </w:p>
    <w:p w:rsidR="005325D9" w:rsidRPr="00145352" w:rsidRDefault="005325D9" w:rsidP="004F63A8">
      <w:pPr>
        <w:pStyle w:val="NormalWeb"/>
        <w:spacing w:before="0" w:beforeAutospacing="0" w:after="0" w:afterAutospacing="0"/>
        <w:contextualSpacing/>
        <w:rPr>
          <w:b/>
          <w:bCs/>
          <w:sz w:val="24"/>
          <w:szCs w:val="24"/>
        </w:rPr>
      </w:pPr>
    </w:p>
    <w:p w:rsidR="005325D9" w:rsidRPr="00145352" w:rsidRDefault="005325D9" w:rsidP="004F63A8">
      <w:pPr>
        <w:pStyle w:val="NormalWeb"/>
        <w:spacing w:before="0" w:beforeAutospacing="0" w:after="0" w:afterAutospacing="0"/>
        <w:contextualSpacing/>
        <w:rPr>
          <w:b/>
          <w:bCs/>
          <w:sz w:val="24"/>
          <w:szCs w:val="24"/>
        </w:rPr>
      </w:pPr>
    </w:p>
    <w:p w:rsidR="005325D9" w:rsidRDefault="005325D9" w:rsidP="004F63A8">
      <w:pPr>
        <w:pStyle w:val="NormalWeb"/>
        <w:spacing w:before="0" w:beforeAutospacing="0" w:after="0" w:afterAutospacing="0"/>
        <w:contextualSpacing/>
        <w:rPr>
          <w:b/>
          <w:bCs/>
          <w:sz w:val="24"/>
          <w:szCs w:val="24"/>
        </w:rPr>
      </w:pPr>
    </w:p>
    <w:p w:rsidR="005325D9" w:rsidRDefault="005325D9" w:rsidP="004F63A8">
      <w:pPr>
        <w:pStyle w:val="NormalWeb"/>
        <w:spacing w:before="0" w:beforeAutospacing="0" w:after="0" w:afterAutospacing="0"/>
        <w:contextualSpacing/>
        <w:rPr>
          <w:b/>
          <w:bCs/>
          <w:sz w:val="24"/>
          <w:szCs w:val="24"/>
        </w:rPr>
      </w:pPr>
    </w:p>
    <w:p w:rsidR="005325D9" w:rsidRDefault="005325D9" w:rsidP="004F63A8">
      <w:pPr>
        <w:pStyle w:val="NormalWeb"/>
        <w:spacing w:before="0" w:beforeAutospacing="0" w:after="0" w:afterAutospacing="0"/>
        <w:contextualSpacing/>
        <w:rPr>
          <w:b/>
          <w:bCs/>
          <w:sz w:val="24"/>
          <w:szCs w:val="24"/>
        </w:rPr>
      </w:pPr>
    </w:p>
    <w:p w:rsidR="005325D9" w:rsidRDefault="005325D9" w:rsidP="004F63A8">
      <w:pPr>
        <w:pStyle w:val="NormalWeb"/>
        <w:spacing w:before="0" w:beforeAutospacing="0" w:after="0" w:afterAutospacing="0"/>
        <w:contextualSpacing/>
        <w:rPr>
          <w:b/>
          <w:bCs/>
          <w:sz w:val="24"/>
          <w:szCs w:val="24"/>
        </w:rPr>
      </w:pPr>
    </w:p>
    <w:p w:rsidR="005325D9" w:rsidRDefault="005325D9" w:rsidP="004F63A8">
      <w:pPr>
        <w:pStyle w:val="NormalWeb"/>
        <w:spacing w:before="0" w:beforeAutospacing="0" w:after="0" w:afterAutospacing="0"/>
        <w:contextualSpacing/>
        <w:rPr>
          <w:b/>
          <w:bCs/>
          <w:sz w:val="24"/>
          <w:szCs w:val="24"/>
        </w:rPr>
      </w:pPr>
    </w:p>
    <w:p w:rsidR="005325D9" w:rsidRDefault="005325D9" w:rsidP="004F63A8">
      <w:pPr>
        <w:pStyle w:val="NormalWeb"/>
        <w:spacing w:before="0" w:beforeAutospacing="0" w:after="0" w:afterAutospacing="0"/>
        <w:contextualSpacing/>
        <w:rPr>
          <w:b/>
          <w:bCs/>
          <w:sz w:val="24"/>
          <w:szCs w:val="24"/>
        </w:rPr>
      </w:pPr>
    </w:p>
    <w:p w:rsidR="005325D9" w:rsidRDefault="005325D9" w:rsidP="004F63A8">
      <w:pPr>
        <w:pStyle w:val="NormalWeb"/>
        <w:spacing w:before="0" w:beforeAutospacing="0" w:after="0" w:afterAutospacing="0"/>
        <w:contextualSpacing/>
        <w:rPr>
          <w:b/>
          <w:bCs/>
          <w:sz w:val="24"/>
          <w:szCs w:val="24"/>
        </w:rPr>
      </w:pPr>
    </w:p>
    <w:p w:rsidR="005325D9" w:rsidRDefault="005325D9" w:rsidP="004F63A8">
      <w:pPr>
        <w:pStyle w:val="NormalWeb"/>
        <w:spacing w:before="0" w:beforeAutospacing="0" w:after="0" w:afterAutospacing="0"/>
        <w:contextualSpacing/>
        <w:rPr>
          <w:b/>
          <w:bCs/>
          <w:sz w:val="24"/>
          <w:szCs w:val="24"/>
        </w:rPr>
      </w:pPr>
    </w:p>
    <w:p w:rsidR="005325D9" w:rsidRDefault="005325D9" w:rsidP="004F63A8">
      <w:pPr>
        <w:pStyle w:val="NormalWeb"/>
        <w:spacing w:before="0" w:beforeAutospacing="0" w:after="0" w:afterAutospacing="0"/>
        <w:contextualSpacing/>
        <w:rPr>
          <w:b/>
          <w:bCs/>
          <w:sz w:val="24"/>
          <w:szCs w:val="24"/>
        </w:rPr>
      </w:pPr>
    </w:p>
    <w:p w:rsidR="005325D9" w:rsidRDefault="005325D9" w:rsidP="004F63A8">
      <w:pPr>
        <w:pStyle w:val="NormalWeb"/>
        <w:spacing w:before="0" w:beforeAutospacing="0" w:after="0" w:afterAutospacing="0"/>
        <w:contextualSpacing/>
        <w:rPr>
          <w:b/>
          <w:bCs/>
          <w:sz w:val="24"/>
          <w:szCs w:val="24"/>
        </w:rPr>
      </w:pPr>
    </w:p>
    <w:p w:rsidR="005325D9" w:rsidRDefault="005325D9" w:rsidP="004F63A8">
      <w:pPr>
        <w:pStyle w:val="NormalWeb"/>
        <w:spacing w:before="0" w:beforeAutospacing="0" w:after="0" w:afterAutospacing="0"/>
        <w:contextualSpacing/>
        <w:rPr>
          <w:b/>
          <w:bCs/>
          <w:sz w:val="24"/>
          <w:szCs w:val="24"/>
        </w:rPr>
      </w:pPr>
    </w:p>
    <w:p w:rsidR="005325D9" w:rsidRDefault="005325D9" w:rsidP="004F63A8">
      <w:pPr>
        <w:pStyle w:val="NormalWeb"/>
        <w:spacing w:before="0" w:beforeAutospacing="0" w:after="0" w:afterAutospacing="0"/>
        <w:contextualSpacing/>
        <w:rPr>
          <w:b/>
          <w:bCs/>
          <w:sz w:val="24"/>
          <w:szCs w:val="24"/>
        </w:rPr>
      </w:pPr>
    </w:p>
    <w:p w:rsidR="005325D9" w:rsidRDefault="005325D9" w:rsidP="004F63A8">
      <w:pPr>
        <w:pStyle w:val="NormalWeb"/>
        <w:spacing w:before="0" w:beforeAutospacing="0" w:after="0" w:afterAutospacing="0"/>
        <w:contextualSpacing/>
        <w:rPr>
          <w:b/>
          <w:bCs/>
          <w:sz w:val="24"/>
          <w:szCs w:val="24"/>
        </w:rPr>
      </w:pPr>
    </w:p>
    <w:p w:rsidR="005325D9" w:rsidRDefault="005325D9" w:rsidP="004F63A8">
      <w:pPr>
        <w:pStyle w:val="NormalWeb"/>
        <w:spacing w:before="0" w:beforeAutospacing="0" w:after="0" w:afterAutospacing="0"/>
        <w:contextualSpacing/>
        <w:rPr>
          <w:b/>
          <w:bCs/>
          <w:sz w:val="24"/>
          <w:szCs w:val="24"/>
        </w:rPr>
      </w:pPr>
    </w:p>
    <w:p w:rsidR="005325D9" w:rsidRDefault="005325D9" w:rsidP="004F63A8">
      <w:pPr>
        <w:pStyle w:val="NormalWeb"/>
        <w:spacing w:before="0" w:beforeAutospacing="0" w:after="0" w:afterAutospacing="0"/>
        <w:contextualSpacing/>
        <w:rPr>
          <w:b/>
          <w:bCs/>
          <w:sz w:val="24"/>
          <w:szCs w:val="24"/>
        </w:rPr>
      </w:pPr>
    </w:p>
    <w:p w:rsidR="005325D9" w:rsidRDefault="005325D9" w:rsidP="004F63A8">
      <w:pPr>
        <w:pStyle w:val="NormalWeb"/>
        <w:spacing w:before="0" w:beforeAutospacing="0" w:after="0" w:afterAutospacing="0"/>
        <w:contextualSpacing/>
        <w:rPr>
          <w:b/>
          <w:bCs/>
          <w:sz w:val="24"/>
          <w:szCs w:val="24"/>
        </w:rPr>
      </w:pPr>
    </w:p>
    <w:p w:rsidR="005325D9" w:rsidRDefault="005325D9" w:rsidP="004F63A8">
      <w:pPr>
        <w:pStyle w:val="NormalWeb"/>
        <w:spacing w:before="0" w:beforeAutospacing="0" w:after="0" w:afterAutospacing="0"/>
        <w:contextualSpacing/>
        <w:rPr>
          <w:b/>
          <w:bCs/>
          <w:sz w:val="24"/>
          <w:szCs w:val="24"/>
        </w:rPr>
      </w:pPr>
    </w:p>
    <w:p w:rsidR="005325D9" w:rsidRDefault="005325D9" w:rsidP="004F63A8">
      <w:pPr>
        <w:pStyle w:val="NormalWeb"/>
        <w:spacing w:before="0" w:beforeAutospacing="0" w:after="0" w:afterAutospacing="0"/>
        <w:contextualSpacing/>
        <w:rPr>
          <w:b/>
          <w:bCs/>
          <w:sz w:val="24"/>
          <w:szCs w:val="24"/>
        </w:rPr>
      </w:pPr>
    </w:p>
    <w:p w:rsidR="005325D9" w:rsidRDefault="005325D9" w:rsidP="004F63A8">
      <w:pPr>
        <w:pStyle w:val="NormalWeb"/>
        <w:spacing w:before="0" w:beforeAutospacing="0" w:after="0" w:afterAutospacing="0"/>
        <w:contextualSpacing/>
        <w:rPr>
          <w:b/>
          <w:bCs/>
          <w:sz w:val="24"/>
          <w:szCs w:val="24"/>
        </w:rPr>
      </w:pPr>
    </w:p>
    <w:p w:rsidR="005325D9" w:rsidRDefault="005325D9" w:rsidP="004F63A8">
      <w:pPr>
        <w:pStyle w:val="NormalWeb"/>
        <w:spacing w:before="0" w:beforeAutospacing="0" w:after="0" w:afterAutospacing="0"/>
        <w:contextualSpacing/>
        <w:rPr>
          <w:b/>
          <w:bCs/>
          <w:sz w:val="24"/>
          <w:szCs w:val="24"/>
        </w:rPr>
      </w:pPr>
    </w:p>
    <w:p w:rsidR="005325D9" w:rsidRPr="00145352" w:rsidRDefault="005325D9" w:rsidP="004F63A8">
      <w:pPr>
        <w:pStyle w:val="NormalWeb"/>
        <w:spacing w:before="0" w:beforeAutospacing="0" w:after="0" w:afterAutospacing="0"/>
        <w:contextualSpacing/>
        <w:rPr>
          <w:b/>
          <w:bCs/>
          <w:sz w:val="24"/>
          <w:szCs w:val="24"/>
        </w:rPr>
      </w:pPr>
    </w:p>
    <w:p w:rsidR="005325D9" w:rsidRPr="00145352" w:rsidRDefault="005325D9" w:rsidP="00CD2EBC">
      <w:pPr>
        <w:pStyle w:val="NormalWeb"/>
        <w:spacing w:before="0" w:beforeAutospacing="0" w:after="0" w:afterAutospacing="0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Ek</w:t>
      </w:r>
      <w:r w:rsidRPr="00145352">
        <w:rPr>
          <w:b/>
          <w:bCs/>
          <w:sz w:val="24"/>
          <w:szCs w:val="24"/>
        </w:rPr>
        <w:t>-3</w:t>
      </w:r>
    </w:p>
    <w:p w:rsidR="005325D9" w:rsidRPr="00145352" w:rsidRDefault="005325D9" w:rsidP="00CD2EBC">
      <w:pPr>
        <w:pStyle w:val="NormalWeb"/>
        <w:spacing w:before="0" w:beforeAutospacing="0" w:after="0" w:afterAutospacing="0"/>
        <w:contextualSpacing/>
        <w:jc w:val="center"/>
        <w:rPr>
          <w:b/>
          <w:bCs/>
          <w:sz w:val="24"/>
          <w:szCs w:val="24"/>
        </w:rPr>
      </w:pPr>
      <w:r w:rsidRPr="00145352">
        <w:rPr>
          <w:b/>
          <w:bCs/>
          <w:sz w:val="24"/>
          <w:szCs w:val="24"/>
        </w:rPr>
        <w:t xml:space="preserve">ÖZELLİKLİ BAKIM ÜNİTESİ </w:t>
      </w:r>
      <w:r>
        <w:rPr>
          <w:b/>
          <w:bCs/>
          <w:sz w:val="24"/>
          <w:szCs w:val="24"/>
        </w:rPr>
        <w:t xml:space="preserve">OLAN MERKEZLERDE BULUNDURULMASI </w:t>
      </w:r>
      <w:r w:rsidRPr="00145352">
        <w:rPr>
          <w:b/>
          <w:bCs/>
          <w:sz w:val="24"/>
          <w:szCs w:val="24"/>
        </w:rPr>
        <w:t xml:space="preserve">ZORUNLU </w:t>
      </w:r>
      <w:r>
        <w:rPr>
          <w:b/>
          <w:bCs/>
          <w:sz w:val="24"/>
          <w:szCs w:val="24"/>
        </w:rPr>
        <w:t xml:space="preserve"> </w:t>
      </w:r>
      <w:r w:rsidRPr="00145352">
        <w:rPr>
          <w:b/>
          <w:bCs/>
          <w:sz w:val="24"/>
          <w:szCs w:val="24"/>
        </w:rPr>
        <w:t>TIBBİ CİHAZ VE MALZEMELERİN TÜRLERİ VE MİKTARLARI</w:t>
      </w:r>
    </w:p>
    <w:p w:rsidR="005325D9" w:rsidRPr="00145352" w:rsidRDefault="005325D9" w:rsidP="004F63A8">
      <w:pPr>
        <w:pStyle w:val="NormalWeb"/>
        <w:spacing w:before="0" w:beforeAutospacing="0" w:after="0" w:afterAutospacing="0"/>
        <w:ind w:firstLine="450"/>
        <w:contextualSpacing/>
        <w:rPr>
          <w:sz w:val="24"/>
          <w:szCs w:val="24"/>
        </w:rPr>
      </w:pPr>
      <w:r w:rsidRPr="00145352">
        <w:rPr>
          <w:sz w:val="24"/>
          <w:szCs w:val="24"/>
        </w:rPr>
        <w:t xml:space="preserve">  </w:t>
      </w:r>
    </w:p>
    <w:tbl>
      <w:tblPr>
        <w:tblW w:w="92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355"/>
        <w:gridCol w:w="2855"/>
      </w:tblGrid>
      <w:tr w:rsidR="005325D9" w:rsidRPr="00145352" w:rsidTr="00B8506B">
        <w:trPr>
          <w:tblCellSpacing w:w="0" w:type="dxa"/>
        </w:trPr>
        <w:tc>
          <w:tcPr>
            <w:tcW w:w="34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5D9" w:rsidRPr="00145352" w:rsidRDefault="005325D9" w:rsidP="004F63A8">
            <w:pPr>
              <w:pStyle w:val="NormalWeb"/>
              <w:spacing w:before="0" w:beforeAutospacing="0" w:after="0" w:afterAutospacing="0"/>
              <w:ind w:firstLine="450"/>
              <w:contextualSpacing/>
              <w:rPr>
                <w:sz w:val="24"/>
                <w:szCs w:val="24"/>
              </w:rPr>
            </w:pPr>
            <w:r w:rsidRPr="00145352">
              <w:rPr>
                <w:b/>
                <w:bCs/>
                <w:sz w:val="24"/>
                <w:szCs w:val="24"/>
              </w:rPr>
              <w:t>Türü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25D9" w:rsidRPr="00145352" w:rsidRDefault="005325D9" w:rsidP="004F63A8">
            <w:pPr>
              <w:pStyle w:val="NormalWeb"/>
              <w:spacing w:before="0" w:beforeAutospacing="0" w:after="0" w:afterAutospacing="0"/>
              <w:ind w:firstLine="450"/>
              <w:contextualSpacing/>
              <w:jc w:val="center"/>
              <w:rPr>
                <w:sz w:val="24"/>
                <w:szCs w:val="24"/>
              </w:rPr>
            </w:pPr>
            <w:r w:rsidRPr="00145352">
              <w:rPr>
                <w:b/>
                <w:bCs/>
                <w:sz w:val="24"/>
                <w:szCs w:val="24"/>
              </w:rPr>
              <w:t>Miktarı</w:t>
            </w:r>
          </w:p>
        </w:tc>
      </w:tr>
      <w:tr w:rsidR="005325D9" w:rsidRPr="00145352" w:rsidTr="00B8506B">
        <w:trPr>
          <w:tblCellSpacing w:w="0" w:type="dxa"/>
        </w:trPr>
        <w:tc>
          <w:tcPr>
            <w:tcW w:w="34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5D9" w:rsidRPr="00145352" w:rsidRDefault="005325D9" w:rsidP="00563BD3">
            <w:pPr>
              <w:pStyle w:val="NormalWeb"/>
              <w:spacing w:before="0" w:beforeAutospacing="0" w:after="0" w:afterAutospacing="0"/>
              <w:contextualSpacing/>
              <w:rPr>
                <w:b/>
                <w:bCs/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Özellikli bakım yatağı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25D9" w:rsidRPr="00145352" w:rsidRDefault="005325D9" w:rsidP="004F63A8">
            <w:pPr>
              <w:pStyle w:val="NormalWeb"/>
              <w:spacing w:before="0" w:beforeAutospacing="0" w:after="0" w:afterAutospacing="0"/>
              <w:ind w:firstLine="450"/>
              <w:contextualSpacing/>
              <w:jc w:val="center"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2 adet</w:t>
            </w:r>
          </w:p>
        </w:tc>
      </w:tr>
      <w:tr w:rsidR="005325D9" w:rsidRPr="00145352" w:rsidTr="00B8506B">
        <w:trPr>
          <w:tblCellSpacing w:w="0" w:type="dxa"/>
        </w:trPr>
        <w:tc>
          <w:tcPr>
            <w:tcW w:w="34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5D9" w:rsidRPr="00145352" w:rsidRDefault="005325D9" w:rsidP="00563BD3">
            <w:pPr>
              <w:pStyle w:val="NormalWeb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145352">
              <w:rPr>
                <w:b/>
                <w:bCs/>
                <w:sz w:val="24"/>
                <w:szCs w:val="24"/>
              </w:rPr>
              <w:t xml:space="preserve"> </w:t>
            </w:r>
            <w:r w:rsidRPr="00145352">
              <w:rPr>
                <w:sz w:val="24"/>
                <w:szCs w:val="24"/>
              </w:rPr>
              <w:t>Seyyar oksijen tüpü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25D9" w:rsidRPr="00145352" w:rsidRDefault="005325D9" w:rsidP="004F63A8">
            <w:pPr>
              <w:pStyle w:val="NormalWeb"/>
              <w:spacing w:before="0" w:beforeAutospacing="0" w:after="0" w:afterAutospacing="0"/>
              <w:ind w:firstLine="450"/>
              <w:contextualSpacing/>
              <w:jc w:val="center"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2 adet</w:t>
            </w:r>
          </w:p>
        </w:tc>
      </w:tr>
      <w:tr w:rsidR="005325D9" w:rsidRPr="00145352" w:rsidTr="00B8506B">
        <w:trPr>
          <w:tblCellSpacing w:w="0" w:type="dxa"/>
        </w:trPr>
        <w:tc>
          <w:tcPr>
            <w:tcW w:w="34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5D9" w:rsidRPr="00145352" w:rsidRDefault="005325D9" w:rsidP="00563BD3">
            <w:pPr>
              <w:pStyle w:val="NormalWeb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145352">
              <w:rPr>
                <w:b/>
                <w:bCs/>
                <w:sz w:val="24"/>
                <w:szCs w:val="24"/>
              </w:rPr>
              <w:t xml:space="preserve"> </w:t>
            </w:r>
            <w:r w:rsidRPr="00145352">
              <w:rPr>
                <w:sz w:val="24"/>
                <w:szCs w:val="24"/>
              </w:rPr>
              <w:t>Deve boynu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25D9" w:rsidRPr="00145352" w:rsidRDefault="005325D9" w:rsidP="004F63A8">
            <w:pPr>
              <w:pStyle w:val="NormalWeb"/>
              <w:spacing w:before="0" w:beforeAutospacing="0" w:after="0" w:afterAutospacing="0"/>
              <w:ind w:firstLine="450"/>
              <w:contextualSpacing/>
              <w:jc w:val="center"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2 adet</w:t>
            </w:r>
          </w:p>
        </w:tc>
      </w:tr>
      <w:tr w:rsidR="005325D9" w:rsidRPr="00145352" w:rsidTr="00B8506B">
        <w:trPr>
          <w:tblCellSpacing w:w="0" w:type="dxa"/>
        </w:trPr>
        <w:tc>
          <w:tcPr>
            <w:tcW w:w="34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5D9" w:rsidRPr="00145352" w:rsidRDefault="005325D9" w:rsidP="00563BD3">
            <w:pPr>
              <w:pStyle w:val="NormalWeb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145352">
              <w:rPr>
                <w:b/>
                <w:bCs/>
                <w:sz w:val="24"/>
                <w:szCs w:val="24"/>
              </w:rPr>
              <w:t xml:space="preserve"> </w:t>
            </w:r>
            <w:r w:rsidRPr="00145352">
              <w:rPr>
                <w:sz w:val="24"/>
                <w:szCs w:val="24"/>
              </w:rPr>
              <w:t>İlaç dolabı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25D9" w:rsidRPr="00145352" w:rsidRDefault="005325D9" w:rsidP="004F63A8">
            <w:pPr>
              <w:pStyle w:val="NormalWeb"/>
              <w:spacing w:before="0" w:beforeAutospacing="0" w:after="0" w:afterAutospacing="0"/>
              <w:ind w:firstLine="450"/>
              <w:contextualSpacing/>
              <w:jc w:val="center"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1 adet</w:t>
            </w:r>
          </w:p>
        </w:tc>
      </w:tr>
      <w:tr w:rsidR="005325D9" w:rsidRPr="00145352" w:rsidTr="00B8506B">
        <w:trPr>
          <w:tblCellSpacing w:w="0" w:type="dxa"/>
        </w:trPr>
        <w:tc>
          <w:tcPr>
            <w:tcW w:w="34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5D9" w:rsidRPr="00145352" w:rsidRDefault="005325D9" w:rsidP="00563BD3">
            <w:pPr>
              <w:pStyle w:val="NormalWeb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145352">
              <w:rPr>
                <w:b/>
                <w:bCs/>
                <w:sz w:val="24"/>
                <w:szCs w:val="24"/>
              </w:rPr>
              <w:t xml:space="preserve"> </w:t>
            </w:r>
            <w:r w:rsidRPr="00145352">
              <w:rPr>
                <w:sz w:val="24"/>
                <w:szCs w:val="24"/>
              </w:rPr>
              <w:t>Monitör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25D9" w:rsidRPr="00145352" w:rsidRDefault="005325D9" w:rsidP="004F63A8">
            <w:pPr>
              <w:pStyle w:val="NormalWeb"/>
              <w:spacing w:before="0" w:beforeAutospacing="0" w:after="0" w:afterAutospacing="0"/>
              <w:ind w:firstLine="450"/>
              <w:contextualSpacing/>
              <w:jc w:val="center"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2 adet</w:t>
            </w:r>
          </w:p>
        </w:tc>
      </w:tr>
      <w:tr w:rsidR="005325D9" w:rsidRPr="00145352" w:rsidTr="00B8506B">
        <w:trPr>
          <w:tblCellSpacing w:w="0" w:type="dxa"/>
        </w:trPr>
        <w:tc>
          <w:tcPr>
            <w:tcW w:w="34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5D9" w:rsidRPr="00145352" w:rsidRDefault="005325D9" w:rsidP="00563BD3">
            <w:pPr>
              <w:pStyle w:val="NormalWeb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145352">
              <w:rPr>
                <w:b/>
                <w:bCs/>
                <w:sz w:val="24"/>
                <w:szCs w:val="24"/>
              </w:rPr>
              <w:t xml:space="preserve"> </w:t>
            </w:r>
            <w:r w:rsidRPr="00145352">
              <w:rPr>
                <w:sz w:val="24"/>
                <w:szCs w:val="24"/>
              </w:rPr>
              <w:t>Respiratör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25D9" w:rsidRPr="00145352" w:rsidRDefault="005325D9" w:rsidP="004F63A8">
            <w:pPr>
              <w:pStyle w:val="NormalWeb"/>
              <w:spacing w:before="0" w:beforeAutospacing="0" w:after="0" w:afterAutospacing="0"/>
              <w:ind w:firstLine="450"/>
              <w:contextualSpacing/>
              <w:jc w:val="center"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2 adet</w:t>
            </w:r>
          </w:p>
        </w:tc>
      </w:tr>
      <w:tr w:rsidR="005325D9" w:rsidRPr="00145352" w:rsidTr="00B8506B">
        <w:trPr>
          <w:tblCellSpacing w:w="0" w:type="dxa"/>
        </w:trPr>
        <w:tc>
          <w:tcPr>
            <w:tcW w:w="34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5D9" w:rsidRPr="00145352" w:rsidRDefault="005325D9" w:rsidP="00563BD3">
            <w:pPr>
              <w:pStyle w:val="NormalWeb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Test balonu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25D9" w:rsidRPr="00145352" w:rsidRDefault="005325D9" w:rsidP="004F63A8">
            <w:pPr>
              <w:pStyle w:val="NormalWeb"/>
              <w:spacing w:before="0" w:beforeAutospacing="0" w:after="0" w:afterAutospacing="0"/>
              <w:ind w:firstLine="450"/>
              <w:contextualSpacing/>
              <w:jc w:val="center"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Asgari miktarda</w:t>
            </w:r>
          </w:p>
        </w:tc>
      </w:tr>
      <w:tr w:rsidR="005325D9" w:rsidRPr="00145352" w:rsidTr="00B8506B">
        <w:trPr>
          <w:tblCellSpacing w:w="0" w:type="dxa"/>
        </w:trPr>
        <w:tc>
          <w:tcPr>
            <w:tcW w:w="34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5D9" w:rsidRPr="00145352" w:rsidRDefault="005325D9" w:rsidP="00563BD3">
            <w:pPr>
              <w:pStyle w:val="NormalWeb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Perfüzör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25D9" w:rsidRPr="00145352" w:rsidRDefault="005325D9" w:rsidP="004F63A8">
            <w:pPr>
              <w:pStyle w:val="NormalWeb"/>
              <w:spacing w:before="0" w:beforeAutospacing="0" w:after="0" w:afterAutospacing="0"/>
              <w:ind w:firstLine="450"/>
              <w:contextualSpacing/>
              <w:jc w:val="center"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6 adet</w:t>
            </w:r>
          </w:p>
        </w:tc>
      </w:tr>
      <w:tr w:rsidR="005325D9" w:rsidRPr="00145352" w:rsidTr="00B8506B">
        <w:trPr>
          <w:tblCellSpacing w:w="0" w:type="dxa"/>
        </w:trPr>
        <w:tc>
          <w:tcPr>
            <w:tcW w:w="34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5D9" w:rsidRPr="00145352" w:rsidRDefault="005325D9" w:rsidP="00563BD3">
            <w:pPr>
              <w:pStyle w:val="NormalWeb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 xml:space="preserve"> Perfüzör ayağı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25D9" w:rsidRPr="00145352" w:rsidRDefault="005325D9" w:rsidP="004F63A8">
            <w:pPr>
              <w:pStyle w:val="NormalWeb"/>
              <w:spacing w:before="0" w:beforeAutospacing="0" w:after="0" w:afterAutospacing="0"/>
              <w:ind w:firstLine="450"/>
              <w:contextualSpacing/>
              <w:jc w:val="center"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1 adet</w:t>
            </w:r>
          </w:p>
        </w:tc>
      </w:tr>
      <w:tr w:rsidR="005325D9" w:rsidRPr="00145352" w:rsidTr="00B8506B">
        <w:trPr>
          <w:tblCellSpacing w:w="0" w:type="dxa"/>
        </w:trPr>
        <w:tc>
          <w:tcPr>
            <w:tcW w:w="34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5D9" w:rsidRPr="00145352" w:rsidRDefault="005325D9" w:rsidP="00563BD3">
            <w:pPr>
              <w:pStyle w:val="NormalWeb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Eskabo (basamak)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25D9" w:rsidRPr="00145352" w:rsidRDefault="005325D9" w:rsidP="004F63A8">
            <w:pPr>
              <w:pStyle w:val="NormalWeb"/>
              <w:spacing w:before="0" w:beforeAutospacing="0" w:after="0" w:afterAutospacing="0"/>
              <w:ind w:firstLine="450"/>
              <w:contextualSpacing/>
              <w:jc w:val="center"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1 adet</w:t>
            </w:r>
          </w:p>
        </w:tc>
      </w:tr>
      <w:tr w:rsidR="005325D9" w:rsidRPr="00145352" w:rsidTr="00B8506B">
        <w:trPr>
          <w:tblCellSpacing w:w="0" w:type="dxa"/>
        </w:trPr>
        <w:tc>
          <w:tcPr>
            <w:tcW w:w="34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5D9" w:rsidRPr="00145352" w:rsidRDefault="005325D9" w:rsidP="00563BD3">
            <w:pPr>
              <w:pStyle w:val="NormalWeb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Defibrilatör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25D9" w:rsidRPr="00145352" w:rsidRDefault="005325D9" w:rsidP="004F63A8">
            <w:pPr>
              <w:pStyle w:val="NormalWeb"/>
              <w:spacing w:before="0" w:beforeAutospacing="0" w:after="0" w:afterAutospacing="0"/>
              <w:ind w:firstLine="450"/>
              <w:contextualSpacing/>
              <w:jc w:val="center"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1 adet</w:t>
            </w:r>
          </w:p>
        </w:tc>
      </w:tr>
      <w:tr w:rsidR="005325D9" w:rsidRPr="00145352" w:rsidTr="00B8506B">
        <w:trPr>
          <w:tblCellSpacing w:w="0" w:type="dxa"/>
        </w:trPr>
        <w:tc>
          <w:tcPr>
            <w:tcW w:w="34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5D9" w:rsidRPr="00145352" w:rsidRDefault="005325D9" w:rsidP="00563BD3">
            <w:pPr>
              <w:pStyle w:val="NormalWeb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145352">
              <w:rPr>
                <w:b/>
                <w:bCs/>
                <w:sz w:val="24"/>
                <w:szCs w:val="24"/>
              </w:rPr>
              <w:t xml:space="preserve"> </w:t>
            </w:r>
            <w:r w:rsidRPr="00145352">
              <w:rPr>
                <w:sz w:val="24"/>
                <w:szCs w:val="24"/>
              </w:rPr>
              <w:t>Ambu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25D9" w:rsidRPr="00145352" w:rsidRDefault="005325D9" w:rsidP="004F63A8">
            <w:pPr>
              <w:pStyle w:val="NormalWeb"/>
              <w:spacing w:before="0" w:beforeAutospacing="0" w:after="0" w:afterAutospacing="0"/>
              <w:ind w:firstLine="450"/>
              <w:contextualSpacing/>
              <w:jc w:val="center"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1 adet</w:t>
            </w:r>
          </w:p>
        </w:tc>
      </w:tr>
      <w:tr w:rsidR="005325D9" w:rsidRPr="00145352" w:rsidTr="00B8506B">
        <w:trPr>
          <w:tblCellSpacing w:w="0" w:type="dxa"/>
        </w:trPr>
        <w:tc>
          <w:tcPr>
            <w:tcW w:w="34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5D9" w:rsidRPr="00145352" w:rsidRDefault="005325D9" w:rsidP="00563BD3">
            <w:pPr>
              <w:pStyle w:val="NormalWeb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145352">
              <w:rPr>
                <w:b/>
                <w:bCs/>
                <w:sz w:val="24"/>
                <w:szCs w:val="24"/>
              </w:rPr>
              <w:t xml:space="preserve"> </w:t>
            </w:r>
            <w:r w:rsidRPr="00145352">
              <w:rPr>
                <w:sz w:val="24"/>
                <w:szCs w:val="24"/>
              </w:rPr>
              <w:t>Larengoskop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25D9" w:rsidRPr="00145352" w:rsidRDefault="005325D9" w:rsidP="004F63A8">
            <w:pPr>
              <w:pStyle w:val="NormalWeb"/>
              <w:spacing w:before="0" w:beforeAutospacing="0" w:after="0" w:afterAutospacing="0"/>
              <w:ind w:firstLine="450"/>
              <w:contextualSpacing/>
              <w:jc w:val="center"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1 adet</w:t>
            </w:r>
          </w:p>
        </w:tc>
      </w:tr>
      <w:tr w:rsidR="005325D9" w:rsidRPr="00145352" w:rsidTr="00B8506B">
        <w:trPr>
          <w:tblCellSpacing w:w="0" w:type="dxa"/>
        </w:trPr>
        <w:tc>
          <w:tcPr>
            <w:tcW w:w="34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5D9" w:rsidRPr="00145352" w:rsidRDefault="005325D9" w:rsidP="00563BD3">
            <w:pPr>
              <w:pStyle w:val="NormalWeb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Oksijen tüpü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25D9" w:rsidRPr="00145352" w:rsidRDefault="005325D9" w:rsidP="004F63A8">
            <w:pPr>
              <w:pStyle w:val="NormalWeb"/>
              <w:spacing w:before="0" w:beforeAutospacing="0" w:after="0" w:afterAutospacing="0"/>
              <w:ind w:firstLine="450"/>
              <w:contextualSpacing/>
              <w:jc w:val="center"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1 adet</w:t>
            </w:r>
          </w:p>
        </w:tc>
      </w:tr>
      <w:tr w:rsidR="005325D9" w:rsidRPr="00145352" w:rsidTr="00B8506B">
        <w:trPr>
          <w:tblCellSpacing w:w="0" w:type="dxa"/>
        </w:trPr>
        <w:tc>
          <w:tcPr>
            <w:tcW w:w="34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5D9" w:rsidRPr="00145352" w:rsidRDefault="005325D9" w:rsidP="00563BD3">
            <w:pPr>
              <w:pStyle w:val="NormalWeb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Guide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25D9" w:rsidRPr="00145352" w:rsidRDefault="005325D9" w:rsidP="004F63A8">
            <w:pPr>
              <w:pStyle w:val="NormalWeb"/>
              <w:spacing w:before="0" w:beforeAutospacing="0" w:after="0" w:afterAutospacing="0"/>
              <w:ind w:firstLine="450"/>
              <w:contextualSpacing/>
              <w:jc w:val="center"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1 adet</w:t>
            </w:r>
          </w:p>
        </w:tc>
      </w:tr>
      <w:tr w:rsidR="005325D9" w:rsidRPr="00145352" w:rsidTr="00B8506B">
        <w:trPr>
          <w:tblCellSpacing w:w="0" w:type="dxa"/>
        </w:trPr>
        <w:tc>
          <w:tcPr>
            <w:tcW w:w="34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5D9" w:rsidRPr="00145352" w:rsidRDefault="005325D9" w:rsidP="00563BD3">
            <w:pPr>
              <w:pStyle w:val="NormalWeb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145352">
              <w:rPr>
                <w:b/>
                <w:bCs/>
                <w:sz w:val="24"/>
                <w:szCs w:val="24"/>
              </w:rPr>
              <w:t xml:space="preserve"> </w:t>
            </w:r>
            <w:r w:rsidRPr="00145352">
              <w:rPr>
                <w:sz w:val="24"/>
                <w:szCs w:val="24"/>
              </w:rPr>
              <w:t>Mayi askısı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25D9" w:rsidRPr="00145352" w:rsidRDefault="005325D9" w:rsidP="004F63A8">
            <w:pPr>
              <w:pStyle w:val="NormalWeb"/>
              <w:spacing w:before="0" w:beforeAutospacing="0" w:after="0" w:afterAutospacing="0"/>
              <w:ind w:firstLine="450"/>
              <w:contextualSpacing/>
              <w:jc w:val="center"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3 adet</w:t>
            </w:r>
          </w:p>
        </w:tc>
      </w:tr>
      <w:tr w:rsidR="005325D9" w:rsidRPr="00145352" w:rsidTr="00B8506B">
        <w:trPr>
          <w:tblCellSpacing w:w="0" w:type="dxa"/>
        </w:trPr>
        <w:tc>
          <w:tcPr>
            <w:tcW w:w="34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5D9" w:rsidRPr="00145352" w:rsidRDefault="005325D9" w:rsidP="00563BD3">
            <w:pPr>
              <w:pStyle w:val="NormalWeb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145352">
              <w:rPr>
                <w:b/>
                <w:bCs/>
                <w:sz w:val="24"/>
                <w:szCs w:val="24"/>
              </w:rPr>
              <w:t xml:space="preserve"> </w:t>
            </w:r>
            <w:r w:rsidRPr="00145352">
              <w:rPr>
                <w:sz w:val="24"/>
                <w:szCs w:val="24"/>
              </w:rPr>
              <w:t>Hasta başı merkezi hava oksijen vakum sistemi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25D9" w:rsidRPr="00145352" w:rsidRDefault="005325D9" w:rsidP="004F63A8">
            <w:pPr>
              <w:pStyle w:val="NormalWeb"/>
              <w:spacing w:before="0" w:beforeAutospacing="0" w:after="0" w:afterAutospacing="0"/>
              <w:ind w:firstLine="450"/>
              <w:contextualSpacing/>
              <w:jc w:val="center"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3 adet</w:t>
            </w:r>
          </w:p>
        </w:tc>
      </w:tr>
      <w:tr w:rsidR="005325D9" w:rsidRPr="00145352" w:rsidTr="00B8506B">
        <w:trPr>
          <w:tblCellSpacing w:w="0" w:type="dxa"/>
        </w:trPr>
        <w:tc>
          <w:tcPr>
            <w:tcW w:w="34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5D9" w:rsidRPr="00145352" w:rsidRDefault="005325D9" w:rsidP="00563BD3">
            <w:pPr>
              <w:pStyle w:val="NormalWeb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Seyyar aspiratör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25D9" w:rsidRPr="00145352" w:rsidRDefault="005325D9" w:rsidP="004F63A8">
            <w:pPr>
              <w:pStyle w:val="NormalWeb"/>
              <w:spacing w:before="0" w:beforeAutospacing="0" w:after="0" w:afterAutospacing="0"/>
              <w:ind w:firstLine="450"/>
              <w:contextualSpacing/>
              <w:jc w:val="center"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1 adet</w:t>
            </w:r>
          </w:p>
        </w:tc>
      </w:tr>
      <w:tr w:rsidR="005325D9" w:rsidRPr="00145352" w:rsidTr="00B8506B">
        <w:trPr>
          <w:tblCellSpacing w:w="0" w:type="dxa"/>
        </w:trPr>
        <w:tc>
          <w:tcPr>
            <w:tcW w:w="34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5D9" w:rsidRPr="00145352" w:rsidRDefault="005325D9" w:rsidP="00563BD3">
            <w:pPr>
              <w:pStyle w:val="NormalWeb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Hasta ısıtma sistemi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25D9" w:rsidRPr="00145352" w:rsidRDefault="005325D9" w:rsidP="004F63A8">
            <w:pPr>
              <w:pStyle w:val="NormalWeb"/>
              <w:spacing w:before="0" w:beforeAutospacing="0" w:after="0" w:afterAutospacing="0"/>
              <w:ind w:firstLine="450"/>
              <w:contextualSpacing/>
              <w:jc w:val="center"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3 adet</w:t>
            </w:r>
          </w:p>
        </w:tc>
      </w:tr>
      <w:tr w:rsidR="005325D9" w:rsidRPr="00145352" w:rsidTr="00B8506B">
        <w:trPr>
          <w:tblCellSpacing w:w="0" w:type="dxa"/>
        </w:trPr>
        <w:tc>
          <w:tcPr>
            <w:tcW w:w="34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5D9" w:rsidRPr="00145352" w:rsidRDefault="005325D9" w:rsidP="00563BD3">
            <w:pPr>
              <w:pStyle w:val="NormalWeb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Nebulizatör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25D9" w:rsidRPr="00145352" w:rsidRDefault="005325D9" w:rsidP="004F63A8">
            <w:pPr>
              <w:pStyle w:val="NormalWeb"/>
              <w:spacing w:before="0" w:beforeAutospacing="0" w:after="0" w:afterAutospacing="0"/>
              <w:ind w:firstLine="450"/>
              <w:contextualSpacing/>
              <w:jc w:val="center"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1 adet</w:t>
            </w:r>
          </w:p>
        </w:tc>
      </w:tr>
      <w:tr w:rsidR="005325D9" w:rsidRPr="00145352" w:rsidTr="00B8506B">
        <w:trPr>
          <w:tblCellSpacing w:w="0" w:type="dxa"/>
        </w:trPr>
        <w:tc>
          <w:tcPr>
            <w:tcW w:w="34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5D9" w:rsidRPr="00145352" w:rsidRDefault="005325D9" w:rsidP="00563BD3">
            <w:pPr>
              <w:pStyle w:val="NormalWeb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Benmari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25D9" w:rsidRPr="00145352" w:rsidRDefault="005325D9" w:rsidP="004F63A8">
            <w:pPr>
              <w:pStyle w:val="NormalWeb"/>
              <w:spacing w:before="0" w:beforeAutospacing="0" w:after="0" w:afterAutospacing="0"/>
              <w:ind w:firstLine="450"/>
              <w:contextualSpacing/>
              <w:jc w:val="center"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1 adet</w:t>
            </w:r>
          </w:p>
        </w:tc>
      </w:tr>
      <w:tr w:rsidR="005325D9" w:rsidRPr="00145352" w:rsidTr="00B8506B">
        <w:trPr>
          <w:tblCellSpacing w:w="0" w:type="dxa"/>
        </w:trPr>
        <w:tc>
          <w:tcPr>
            <w:tcW w:w="34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5D9" w:rsidRPr="00145352" w:rsidRDefault="005325D9" w:rsidP="00563BD3">
            <w:pPr>
              <w:pStyle w:val="NormalWeb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Elektrokardiyograf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25D9" w:rsidRPr="00145352" w:rsidRDefault="005325D9" w:rsidP="004F63A8">
            <w:pPr>
              <w:pStyle w:val="NormalWeb"/>
              <w:spacing w:before="0" w:beforeAutospacing="0" w:after="0" w:afterAutospacing="0"/>
              <w:ind w:firstLine="450"/>
              <w:contextualSpacing/>
              <w:jc w:val="center"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1 adet</w:t>
            </w:r>
          </w:p>
        </w:tc>
      </w:tr>
      <w:tr w:rsidR="005325D9" w:rsidRPr="00145352" w:rsidTr="00B8506B">
        <w:trPr>
          <w:trHeight w:val="240"/>
          <w:tblCellSpacing w:w="0" w:type="dxa"/>
        </w:trPr>
        <w:tc>
          <w:tcPr>
            <w:tcW w:w="34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5D9" w:rsidRPr="00145352" w:rsidRDefault="005325D9" w:rsidP="00563BD3">
            <w:pPr>
              <w:pStyle w:val="NormalWeb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Negatoskop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25D9" w:rsidRPr="00145352" w:rsidRDefault="005325D9" w:rsidP="004F63A8">
            <w:pPr>
              <w:pStyle w:val="NormalWeb"/>
              <w:spacing w:before="0" w:beforeAutospacing="0" w:after="0" w:afterAutospacing="0"/>
              <w:ind w:firstLine="450"/>
              <w:contextualSpacing/>
              <w:jc w:val="center"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3 adet</w:t>
            </w:r>
          </w:p>
        </w:tc>
      </w:tr>
      <w:tr w:rsidR="005325D9" w:rsidRPr="00145352" w:rsidTr="00B8506B">
        <w:trPr>
          <w:tblCellSpacing w:w="0" w:type="dxa"/>
        </w:trPr>
        <w:tc>
          <w:tcPr>
            <w:tcW w:w="34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5D9" w:rsidRPr="00145352" w:rsidRDefault="005325D9" w:rsidP="00563BD3">
            <w:pPr>
              <w:pStyle w:val="NormalWeb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Işıldak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25D9" w:rsidRPr="00145352" w:rsidRDefault="005325D9" w:rsidP="004F63A8">
            <w:pPr>
              <w:pStyle w:val="NormalWeb"/>
              <w:spacing w:before="0" w:beforeAutospacing="0" w:after="0" w:afterAutospacing="0"/>
              <w:ind w:firstLine="450"/>
              <w:contextualSpacing/>
              <w:jc w:val="center"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1 adet</w:t>
            </w:r>
          </w:p>
        </w:tc>
      </w:tr>
      <w:tr w:rsidR="005325D9" w:rsidRPr="00145352" w:rsidTr="00B8506B">
        <w:trPr>
          <w:tblCellSpacing w:w="0" w:type="dxa"/>
        </w:trPr>
        <w:tc>
          <w:tcPr>
            <w:tcW w:w="34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5D9" w:rsidRPr="00145352" w:rsidRDefault="005325D9" w:rsidP="00563BD3">
            <w:pPr>
              <w:pStyle w:val="NormalWeb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145352">
              <w:rPr>
                <w:b/>
                <w:bCs/>
                <w:sz w:val="24"/>
                <w:szCs w:val="24"/>
              </w:rPr>
              <w:t xml:space="preserve"> </w:t>
            </w:r>
            <w:r w:rsidRPr="00145352">
              <w:rPr>
                <w:sz w:val="24"/>
                <w:szCs w:val="24"/>
              </w:rPr>
              <w:t>Havalı yatak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25D9" w:rsidRPr="00145352" w:rsidRDefault="005325D9" w:rsidP="004F63A8">
            <w:pPr>
              <w:pStyle w:val="NormalWeb"/>
              <w:spacing w:before="0" w:beforeAutospacing="0" w:after="0" w:afterAutospacing="0"/>
              <w:ind w:firstLine="450"/>
              <w:contextualSpacing/>
              <w:jc w:val="center"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1 adet</w:t>
            </w:r>
          </w:p>
        </w:tc>
      </w:tr>
      <w:tr w:rsidR="005325D9" w:rsidRPr="00145352" w:rsidTr="00B8506B">
        <w:trPr>
          <w:tblCellSpacing w:w="0" w:type="dxa"/>
        </w:trPr>
        <w:tc>
          <w:tcPr>
            <w:tcW w:w="34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5D9" w:rsidRPr="00145352" w:rsidRDefault="005325D9" w:rsidP="00563BD3">
            <w:pPr>
              <w:pStyle w:val="NormalWeb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Mobil röntgen cihazı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25D9" w:rsidRPr="00145352" w:rsidRDefault="005325D9" w:rsidP="004F63A8">
            <w:pPr>
              <w:pStyle w:val="NormalWeb"/>
              <w:spacing w:before="0" w:beforeAutospacing="0" w:after="0" w:afterAutospacing="0"/>
              <w:ind w:firstLine="450"/>
              <w:contextualSpacing/>
              <w:jc w:val="center"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1 adet</w:t>
            </w:r>
          </w:p>
        </w:tc>
      </w:tr>
      <w:tr w:rsidR="005325D9" w:rsidRPr="00145352" w:rsidTr="00B8506B">
        <w:trPr>
          <w:tblCellSpacing w:w="0" w:type="dxa"/>
        </w:trPr>
        <w:tc>
          <w:tcPr>
            <w:tcW w:w="34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5D9" w:rsidRPr="00145352" w:rsidRDefault="005325D9" w:rsidP="00563BD3">
            <w:pPr>
              <w:pStyle w:val="NormalWeb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Pulse oksimetre kablosu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25D9" w:rsidRPr="00145352" w:rsidRDefault="005325D9" w:rsidP="004F63A8">
            <w:pPr>
              <w:pStyle w:val="NormalWeb"/>
              <w:spacing w:before="0" w:beforeAutospacing="0" w:after="0" w:afterAutospacing="0"/>
              <w:ind w:firstLine="450"/>
              <w:contextualSpacing/>
              <w:jc w:val="center"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1 adet</w:t>
            </w:r>
          </w:p>
        </w:tc>
      </w:tr>
      <w:tr w:rsidR="005325D9" w:rsidRPr="00145352" w:rsidTr="00B8506B">
        <w:trPr>
          <w:tblCellSpacing w:w="0" w:type="dxa"/>
        </w:trPr>
        <w:tc>
          <w:tcPr>
            <w:tcW w:w="34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5D9" w:rsidRPr="00145352" w:rsidRDefault="005325D9" w:rsidP="00563BD3">
            <w:pPr>
              <w:pStyle w:val="NormalWeb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Kan pompası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25D9" w:rsidRPr="00145352" w:rsidRDefault="005325D9" w:rsidP="004F63A8">
            <w:pPr>
              <w:pStyle w:val="NormalWeb"/>
              <w:spacing w:before="0" w:beforeAutospacing="0" w:after="0" w:afterAutospacing="0"/>
              <w:ind w:firstLine="450"/>
              <w:contextualSpacing/>
              <w:jc w:val="center"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3 adet</w:t>
            </w:r>
          </w:p>
        </w:tc>
      </w:tr>
      <w:tr w:rsidR="005325D9" w:rsidRPr="00145352" w:rsidTr="00B8506B">
        <w:trPr>
          <w:tblCellSpacing w:w="0" w:type="dxa"/>
        </w:trPr>
        <w:tc>
          <w:tcPr>
            <w:tcW w:w="34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5D9" w:rsidRPr="00145352" w:rsidRDefault="005325D9" w:rsidP="00563BD3">
            <w:pPr>
              <w:pStyle w:val="NormalWeb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Buzdolabı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25D9" w:rsidRPr="00145352" w:rsidRDefault="005325D9" w:rsidP="004F63A8">
            <w:pPr>
              <w:pStyle w:val="NormalWeb"/>
              <w:spacing w:before="0" w:beforeAutospacing="0" w:after="0" w:afterAutospacing="0"/>
              <w:ind w:firstLine="450"/>
              <w:contextualSpacing/>
              <w:jc w:val="center"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1 adet</w:t>
            </w:r>
          </w:p>
        </w:tc>
      </w:tr>
      <w:tr w:rsidR="005325D9" w:rsidRPr="00145352" w:rsidTr="00B8506B">
        <w:trPr>
          <w:tblCellSpacing w:w="0" w:type="dxa"/>
        </w:trPr>
        <w:tc>
          <w:tcPr>
            <w:tcW w:w="34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5D9" w:rsidRPr="00145352" w:rsidRDefault="005325D9" w:rsidP="00563BD3">
            <w:pPr>
              <w:pStyle w:val="NormalWeb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Oda derecesi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25D9" w:rsidRPr="00145352" w:rsidRDefault="005325D9" w:rsidP="004F63A8">
            <w:pPr>
              <w:pStyle w:val="NormalWeb"/>
              <w:spacing w:before="0" w:beforeAutospacing="0" w:after="0" w:afterAutospacing="0"/>
              <w:ind w:firstLine="450"/>
              <w:contextualSpacing/>
              <w:jc w:val="center"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1 adet</w:t>
            </w:r>
          </w:p>
        </w:tc>
      </w:tr>
      <w:tr w:rsidR="005325D9" w:rsidRPr="00145352" w:rsidTr="00B8506B">
        <w:trPr>
          <w:tblCellSpacing w:w="0" w:type="dxa"/>
        </w:trPr>
        <w:tc>
          <w:tcPr>
            <w:tcW w:w="34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5D9" w:rsidRPr="00145352" w:rsidRDefault="005325D9" w:rsidP="00563BD3">
            <w:pPr>
              <w:pStyle w:val="NormalWeb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145352">
              <w:rPr>
                <w:bCs/>
                <w:sz w:val="24"/>
                <w:szCs w:val="24"/>
              </w:rPr>
              <w:t>Steril acil müdahale seti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25D9" w:rsidRPr="00145352" w:rsidRDefault="005325D9" w:rsidP="004F63A8">
            <w:pPr>
              <w:pStyle w:val="NormalWeb"/>
              <w:spacing w:before="0" w:beforeAutospacing="0" w:after="0" w:afterAutospacing="0"/>
              <w:ind w:firstLine="450"/>
              <w:contextualSpacing/>
              <w:jc w:val="center"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1 adet</w:t>
            </w:r>
          </w:p>
        </w:tc>
      </w:tr>
      <w:tr w:rsidR="005325D9" w:rsidRPr="00145352" w:rsidTr="00B8506B">
        <w:trPr>
          <w:tblCellSpacing w:w="0" w:type="dxa"/>
        </w:trPr>
        <w:tc>
          <w:tcPr>
            <w:tcW w:w="34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5D9" w:rsidRPr="00145352" w:rsidRDefault="005325D9" w:rsidP="00563BD3">
            <w:pPr>
              <w:pStyle w:val="NormalWeb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Yıkama ve kurutma makinası (sterilizasyon)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25D9" w:rsidRPr="00145352" w:rsidRDefault="005325D9" w:rsidP="004F63A8">
            <w:pPr>
              <w:pStyle w:val="NormalWeb"/>
              <w:spacing w:before="0" w:beforeAutospacing="0" w:after="0" w:afterAutospacing="0"/>
              <w:ind w:firstLine="450"/>
              <w:contextualSpacing/>
              <w:jc w:val="center"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1 adet</w:t>
            </w:r>
          </w:p>
        </w:tc>
      </w:tr>
      <w:tr w:rsidR="005325D9" w:rsidRPr="00145352" w:rsidTr="00B8506B">
        <w:trPr>
          <w:tblCellSpacing w:w="0" w:type="dxa"/>
        </w:trPr>
        <w:tc>
          <w:tcPr>
            <w:tcW w:w="34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5D9" w:rsidRPr="00145352" w:rsidRDefault="005325D9" w:rsidP="00563BD3">
            <w:pPr>
              <w:pStyle w:val="NormalWeb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Buz makinası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25D9" w:rsidRPr="00145352" w:rsidRDefault="005325D9" w:rsidP="004F63A8">
            <w:pPr>
              <w:pStyle w:val="NormalWeb"/>
              <w:spacing w:before="0" w:beforeAutospacing="0" w:after="0" w:afterAutospacing="0"/>
              <w:ind w:firstLine="450"/>
              <w:contextualSpacing/>
              <w:jc w:val="center"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1 adet</w:t>
            </w:r>
          </w:p>
        </w:tc>
      </w:tr>
      <w:tr w:rsidR="005325D9" w:rsidRPr="00145352" w:rsidTr="00B8506B">
        <w:trPr>
          <w:tblCellSpacing w:w="0" w:type="dxa"/>
        </w:trPr>
        <w:tc>
          <w:tcPr>
            <w:tcW w:w="34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5D9" w:rsidRPr="00145352" w:rsidRDefault="005325D9" w:rsidP="00563BD3">
            <w:pPr>
              <w:pStyle w:val="NormalWeb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145352">
              <w:rPr>
                <w:bCs/>
                <w:sz w:val="24"/>
                <w:szCs w:val="24"/>
              </w:rPr>
              <w:t xml:space="preserve">Tıbbi </w:t>
            </w:r>
            <w:r w:rsidRPr="00145352">
              <w:rPr>
                <w:sz w:val="24"/>
                <w:szCs w:val="24"/>
              </w:rPr>
              <w:t>atık kovası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25D9" w:rsidRPr="00145352" w:rsidRDefault="005325D9" w:rsidP="004F63A8">
            <w:pPr>
              <w:pStyle w:val="NormalWeb"/>
              <w:spacing w:before="0" w:beforeAutospacing="0" w:after="0" w:afterAutospacing="0"/>
              <w:ind w:firstLine="450"/>
              <w:contextualSpacing/>
              <w:jc w:val="center"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4 adet</w:t>
            </w:r>
          </w:p>
        </w:tc>
      </w:tr>
      <w:tr w:rsidR="005325D9" w:rsidRPr="00145352" w:rsidTr="00B8506B">
        <w:trPr>
          <w:tblCellSpacing w:w="0" w:type="dxa"/>
        </w:trPr>
        <w:tc>
          <w:tcPr>
            <w:tcW w:w="34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5D9" w:rsidRPr="00145352" w:rsidRDefault="005325D9" w:rsidP="00563BD3">
            <w:pPr>
              <w:pStyle w:val="NormalWeb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Kuru hava tüpü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25D9" w:rsidRPr="00145352" w:rsidRDefault="005325D9" w:rsidP="004F63A8">
            <w:pPr>
              <w:pStyle w:val="NormalWeb"/>
              <w:spacing w:before="0" w:beforeAutospacing="0" w:after="0" w:afterAutospacing="0"/>
              <w:ind w:firstLine="450"/>
              <w:contextualSpacing/>
              <w:jc w:val="center"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1 adet</w:t>
            </w:r>
          </w:p>
        </w:tc>
      </w:tr>
      <w:tr w:rsidR="005325D9" w:rsidRPr="00145352" w:rsidTr="00B8506B">
        <w:trPr>
          <w:tblCellSpacing w:w="0" w:type="dxa"/>
        </w:trPr>
        <w:tc>
          <w:tcPr>
            <w:tcW w:w="34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5D9" w:rsidRPr="00145352" w:rsidRDefault="005325D9" w:rsidP="00563BD3">
            <w:pPr>
              <w:pStyle w:val="NormalWeb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 xml:space="preserve">Tekerlekli sandalye 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25D9" w:rsidRPr="00145352" w:rsidRDefault="005325D9" w:rsidP="004F63A8">
            <w:pPr>
              <w:pStyle w:val="NormalWeb"/>
              <w:spacing w:before="0" w:beforeAutospacing="0" w:after="0" w:afterAutospacing="0"/>
              <w:ind w:firstLine="450"/>
              <w:contextualSpacing/>
              <w:jc w:val="center"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1 adet</w:t>
            </w:r>
          </w:p>
        </w:tc>
      </w:tr>
      <w:tr w:rsidR="005325D9" w:rsidRPr="00145352" w:rsidTr="00B8506B">
        <w:trPr>
          <w:tblCellSpacing w:w="0" w:type="dxa"/>
        </w:trPr>
        <w:tc>
          <w:tcPr>
            <w:tcW w:w="34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5D9" w:rsidRPr="00145352" w:rsidRDefault="005325D9" w:rsidP="00563BD3">
            <w:pPr>
              <w:pStyle w:val="NormalWeb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Sedye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25D9" w:rsidRPr="00145352" w:rsidRDefault="005325D9" w:rsidP="004F63A8">
            <w:pPr>
              <w:pStyle w:val="NormalWeb"/>
              <w:spacing w:before="0" w:beforeAutospacing="0" w:after="0" w:afterAutospacing="0"/>
              <w:ind w:firstLine="450"/>
              <w:contextualSpacing/>
              <w:jc w:val="center"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1 adet</w:t>
            </w:r>
          </w:p>
        </w:tc>
      </w:tr>
      <w:tr w:rsidR="005325D9" w:rsidRPr="00145352" w:rsidTr="00B8506B">
        <w:trPr>
          <w:tblCellSpacing w:w="0" w:type="dxa"/>
        </w:trPr>
        <w:tc>
          <w:tcPr>
            <w:tcW w:w="34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25D9" w:rsidRPr="00145352" w:rsidRDefault="005325D9" w:rsidP="00563BD3">
            <w:pPr>
              <w:pStyle w:val="NormalWeb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Tartı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25D9" w:rsidRPr="00145352" w:rsidRDefault="005325D9" w:rsidP="004F63A8">
            <w:pPr>
              <w:pStyle w:val="NormalWeb"/>
              <w:spacing w:before="0" w:beforeAutospacing="0" w:after="0" w:afterAutospacing="0"/>
              <w:ind w:firstLine="450"/>
              <w:contextualSpacing/>
              <w:jc w:val="center"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1 adet</w:t>
            </w:r>
          </w:p>
        </w:tc>
      </w:tr>
    </w:tbl>
    <w:p w:rsidR="005325D9" w:rsidRPr="00145352" w:rsidRDefault="005325D9" w:rsidP="004F63A8">
      <w:pPr>
        <w:rPr>
          <w:b/>
          <w:bCs/>
          <w:sz w:val="24"/>
          <w:szCs w:val="24"/>
        </w:rPr>
      </w:pPr>
    </w:p>
    <w:p w:rsidR="005325D9" w:rsidRDefault="005325D9" w:rsidP="004F63A8">
      <w:pPr>
        <w:rPr>
          <w:sz w:val="24"/>
          <w:szCs w:val="24"/>
        </w:rPr>
      </w:pPr>
    </w:p>
    <w:p w:rsidR="005325D9" w:rsidRDefault="005325D9" w:rsidP="004F63A8">
      <w:pPr>
        <w:rPr>
          <w:sz w:val="24"/>
          <w:szCs w:val="24"/>
        </w:rPr>
      </w:pPr>
    </w:p>
    <w:p w:rsidR="005325D9" w:rsidRDefault="005325D9" w:rsidP="004F63A8">
      <w:pPr>
        <w:rPr>
          <w:sz w:val="24"/>
          <w:szCs w:val="24"/>
        </w:rPr>
      </w:pPr>
    </w:p>
    <w:p w:rsidR="005325D9" w:rsidRDefault="005325D9" w:rsidP="004F63A8">
      <w:pPr>
        <w:rPr>
          <w:sz w:val="24"/>
          <w:szCs w:val="24"/>
        </w:rPr>
      </w:pPr>
    </w:p>
    <w:p w:rsidR="005325D9" w:rsidRDefault="005325D9" w:rsidP="004F63A8">
      <w:pPr>
        <w:rPr>
          <w:sz w:val="24"/>
          <w:szCs w:val="24"/>
        </w:rPr>
      </w:pPr>
    </w:p>
    <w:p w:rsidR="005325D9" w:rsidRPr="00145352" w:rsidRDefault="005325D9" w:rsidP="004F63A8">
      <w:pPr>
        <w:rPr>
          <w:sz w:val="24"/>
          <w:szCs w:val="24"/>
        </w:rPr>
      </w:pPr>
    </w:p>
    <w:p w:rsidR="005325D9" w:rsidRPr="00145352" w:rsidRDefault="005325D9" w:rsidP="00CD2E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Ek</w:t>
      </w:r>
      <w:r w:rsidRPr="00145352">
        <w:rPr>
          <w:b/>
          <w:sz w:val="24"/>
          <w:szCs w:val="24"/>
        </w:rPr>
        <w:t>-4</w:t>
      </w:r>
    </w:p>
    <w:p w:rsidR="005325D9" w:rsidRPr="00145352" w:rsidRDefault="005325D9" w:rsidP="00CD2EBC">
      <w:pPr>
        <w:pStyle w:val="2-OrtaBaslk"/>
        <w:rPr>
          <w:sz w:val="24"/>
          <w:szCs w:val="24"/>
        </w:rPr>
      </w:pPr>
      <w:r w:rsidRPr="00145352">
        <w:rPr>
          <w:sz w:val="24"/>
          <w:szCs w:val="24"/>
        </w:rPr>
        <w:t>YATAKLI TEDAVİ MERKEZLERİNDE ÇALIŞAN PERSONELİN UNVAN VE ASGARİ SAYILARI</w:t>
      </w:r>
    </w:p>
    <w:p w:rsidR="005325D9" w:rsidRPr="00145352" w:rsidRDefault="005325D9" w:rsidP="004F63A8">
      <w:pPr>
        <w:pStyle w:val="2-OrtaBaslk"/>
        <w:rPr>
          <w:sz w:val="24"/>
          <w:szCs w:val="24"/>
        </w:rPr>
      </w:pPr>
    </w:p>
    <w:p w:rsidR="005325D9" w:rsidRPr="00145352" w:rsidRDefault="005325D9" w:rsidP="00874F94">
      <w:pPr>
        <w:rPr>
          <w:b/>
          <w:sz w:val="24"/>
          <w:szCs w:val="24"/>
        </w:rPr>
      </w:pPr>
    </w:p>
    <w:tbl>
      <w:tblPr>
        <w:tblW w:w="89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8"/>
        <w:gridCol w:w="1418"/>
        <w:gridCol w:w="1275"/>
        <w:gridCol w:w="1276"/>
        <w:gridCol w:w="1134"/>
      </w:tblGrid>
      <w:tr w:rsidR="005325D9" w:rsidRPr="00145352" w:rsidTr="004E5F2A">
        <w:trPr>
          <w:trHeight w:val="915"/>
        </w:trPr>
        <w:tc>
          <w:tcPr>
            <w:tcW w:w="3828" w:type="dxa"/>
          </w:tcPr>
          <w:p w:rsidR="005325D9" w:rsidRPr="00145352" w:rsidRDefault="005325D9" w:rsidP="004F63A8">
            <w:pPr>
              <w:pStyle w:val="NormalWeb"/>
              <w:spacing w:before="0" w:beforeAutospacing="0" w:after="0" w:afterAutospacing="0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5325D9" w:rsidRPr="00145352" w:rsidRDefault="005325D9" w:rsidP="004F63A8">
            <w:pPr>
              <w:pStyle w:val="NormalWeb"/>
              <w:spacing w:before="0" w:beforeAutospacing="0" w:after="0" w:afterAutospacing="0"/>
              <w:contextualSpacing/>
              <w:jc w:val="both"/>
              <w:rPr>
                <w:b/>
                <w:sz w:val="24"/>
                <w:szCs w:val="24"/>
              </w:rPr>
            </w:pPr>
            <w:r w:rsidRPr="00145352">
              <w:rPr>
                <w:b/>
                <w:sz w:val="24"/>
                <w:szCs w:val="24"/>
              </w:rPr>
              <w:t>Personelin Unvanı ve Niteliği</w:t>
            </w:r>
          </w:p>
        </w:tc>
        <w:tc>
          <w:tcPr>
            <w:tcW w:w="1418" w:type="dxa"/>
          </w:tcPr>
          <w:p w:rsidR="005325D9" w:rsidRPr="00145352" w:rsidRDefault="005325D9" w:rsidP="004F63A8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5325D9" w:rsidRPr="00145352" w:rsidRDefault="005325D9" w:rsidP="004F63A8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sz w:val="24"/>
                <w:szCs w:val="24"/>
              </w:rPr>
            </w:pPr>
            <w:r w:rsidRPr="00145352">
              <w:rPr>
                <w:b/>
                <w:sz w:val="24"/>
                <w:szCs w:val="24"/>
              </w:rPr>
              <w:t>10-19 Yatak</w:t>
            </w:r>
          </w:p>
        </w:tc>
        <w:tc>
          <w:tcPr>
            <w:tcW w:w="1275" w:type="dxa"/>
          </w:tcPr>
          <w:p w:rsidR="005325D9" w:rsidRPr="00145352" w:rsidRDefault="005325D9" w:rsidP="004F63A8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5325D9" w:rsidRPr="00145352" w:rsidRDefault="005325D9" w:rsidP="004F63A8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sz w:val="24"/>
                <w:szCs w:val="24"/>
              </w:rPr>
            </w:pPr>
            <w:r w:rsidRPr="00145352">
              <w:rPr>
                <w:b/>
                <w:sz w:val="24"/>
                <w:szCs w:val="24"/>
              </w:rPr>
              <w:t>20-39 Yatak</w:t>
            </w:r>
          </w:p>
        </w:tc>
        <w:tc>
          <w:tcPr>
            <w:tcW w:w="1276" w:type="dxa"/>
            <w:vAlign w:val="center"/>
          </w:tcPr>
          <w:p w:rsidR="005325D9" w:rsidRPr="00145352" w:rsidRDefault="005325D9" w:rsidP="004F63A8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5325D9" w:rsidRPr="00145352" w:rsidRDefault="005325D9" w:rsidP="004F63A8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sz w:val="24"/>
                <w:szCs w:val="24"/>
              </w:rPr>
            </w:pPr>
            <w:r w:rsidRPr="00145352">
              <w:rPr>
                <w:b/>
                <w:sz w:val="24"/>
                <w:szCs w:val="24"/>
              </w:rPr>
              <w:t>40-59 Yatak</w:t>
            </w:r>
          </w:p>
        </w:tc>
        <w:tc>
          <w:tcPr>
            <w:tcW w:w="1134" w:type="dxa"/>
            <w:vAlign w:val="center"/>
          </w:tcPr>
          <w:p w:rsidR="005325D9" w:rsidRPr="00145352" w:rsidRDefault="005325D9" w:rsidP="004F63A8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5325D9" w:rsidRPr="00145352" w:rsidRDefault="005325D9" w:rsidP="004F63A8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sz w:val="24"/>
                <w:szCs w:val="24"/>
              </w:rPr>
            </w:pPr>
            <w:r w:rsidRPr="00145352">
              <w:rPr>
                <w:b/>
                <w:sz w:val="24"/>
                <w:szCs w:val="24"/>
              </w:rPr>
              <w:t>60 ve Üzeri Yatak</w:t>
            </w:r>
          </w:p>
        </w:tc>
      </w:tr>
      <w:tr w:rsidR="005325D9" w:rsidRPr="00145352" w:rsidTr="004E5F2A">
        <w:tc>
          <w:tcPr>
            <w:tcW w:w="3828" w:type="dxa"/>
          </w:tcPr>
          <w:p w:rsidR="005325D9" w:rsidRPr="00145352" w:rsidRDefault="005325D9" w:rsidP="00F74EE6">
            <w:pPr>
              <w:pStyle w:val="NormalWeb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*Uzman tabip (ruh sağlığı ve hastalıkları) /Tabip</w:t>
            </w:r>
          </w:p>
        </w:tc>
        <w:tc>
          <w:tcPr>
            <w:tcW w:w="1418" w:type="dxa"/>
          </w:tcPr>
          <w:p w:rsidR="005325D9" w:rsidRPr="00145352" w:rsidRDefault="005325D9" w:rsidP="004F63A8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</w:p>
          <w:p w:rsidR="005325D9" w:rsidRPr="00145352" w:rsidRDefault="005325D9" w:rsidP="004F63A8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5325D9" w:rsidRPr="00145352" w:rsidRDefault="005325D9" w:rsidP="004F63A8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</w:p>
          <w:p w:rsidR="005325D9" w:rsidRPr="00145352" w:rsidRDefault="005325D9" w:rsidP="004F63A8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325D9" w:rsidRPr="00145352" w:rsidRDefault="005325D9" w:rsidP="004F63A8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</w:p>
          <w:p w:rsidR="005325D9" w:rsidRPr="00145352" w:rsidRDefault="005325D9" w:rsidP="004F63A8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5325D9" w:rsidRPr="00145352" w:rsidRDefault="005325D9" w:rsidP="004F63A8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</w:p>
          <w:p w:rsidR="005325D9" w:rsidRPr="00145352" w:rsidRDefault="005325D9" w:rsidP="004F63A8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4</w:t>
            </w:r>
          </w:p>
        </w:tc>
      </w:tr>
      <w:tr w:rsidR="005325D9" w:rsidRPr="00145352" w:rsidTr="004E5F2A">
        <w:tc>
          <w:tcPr>
            <w:tcW w:w="3828" w:type="dxa"/>
          </w:tcPr>
          <w:p w:rsidR="005325D9" w:rsidRPr="00145352" w:rsidRDefault="005325D9" w:rsidP="004F63A8">
            <w:pPr>
              <w:pStyle w:val="NormalWeb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Psikolog (tercihen madde bağımlılığı tedavisi kursu görmüş)</w:t>
            </w:r>
          </w:p>
        </w:tc>
        <w:tc>
          <w:tcPr>
            <w:tcW w:w="1418" w:type="dxa"/>
          </w:tcPr>
          <w:p w:rsidR="005325D9" w:rsidRPr="00145352" w:rsidRDefault="005325D9" w:rsidP="004F63A8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5325D9" w:rsidRPr="00145352" w:rsidRDefault="005325D9" w:rsidP="004F63A8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325D9" w:rsidRPr="00145352" w:rsidRDefault="005325D9" w:rsidP="004F63A8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5325D9" w:rsidRPr="00145352" w:rsidRDefault="005325D9" w:rsidP="004F63A8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4</w:t>
            </w:r>
          </w:p>
        </w:tc>
      </w:tr>
      <w:tr w:rsidR="005325D9" w:rsidRPr="00145352" w:rsidTr="004E5F2A">
        <w:tc>
          <w:tcPr>
            <w:tcW w:w="3828" w:type="dxa"/>
          </w:tcPr>
          <w:p w:rsidR="005325D9" w:rsidRPr="00145352" w:rsidRDefault="005325D9" w:rsidP="004F63A8">
            <w:pPr>
              <w:pStyle w:val="NormalWeb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Sosyal çalışmacı</w:t>
            </w:r>
          </w:p>
        </w:tc>
        <w:tc>
          <w:tcPr>
            <w:tcW w:w="1418" w:type="dxa"/>
          </w:tcPr>
          <w:p w:rsidR="005325D9" w:rsidRPr="00145352" w:rsidRDefault="005325D9" w:rsidP="004F63A8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5325D9" w:rsidRPr="00145352" w:rsidRDefault="005325D9" w:rsidP="004F63A8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325D9" w:rsidRPr="00145352" w:rsidRDefault="005325D9" w:rsidP="004F63A8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325D9" w:rsidRPr="00145352" w:rsidRDefault="005325D9" w:rsidP="004F63A8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2</w:t>
            </w:r>
          </w:p>
        </w:tc>
      </w:tr>
      <w:tr w:rsidR="005325D9" w:rsidRPr="00145352" w:rsidTr="004E5F2A">
        <w:tc>
          <w:tcPr>
            <w:tcW w:w="3828" w:type="dxa"/>
          </w:tcPr>
          <w:p w:rsidR="005325D9" w:rsidRPr="00145352" w:rsidRDefault="005325D9" w:rsidP="004F63A8">
            <w:pPr>
              <w:pStyle w:val="NormalWeb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Hemşire/sağlık memuru (tercihen madde bağımlılığı tedavisi kursu görmüş)</w:t>
            </w:r>
          </w:p>
        </w:tc>
        <w:tc>
          <w:tcPr>
            <w:tcW w:w="1418" w:type="dxa"/>
          </w:tcPr>
          <w:p w:rsidR="005325D9" w:rsidRPr="00145352" w:rsidRDefault="005325D9" w:rsidP="004F63A8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</w:p>
          <w:p w:rsidR="005325D9" w:rsidRPr="00145352" w:rsidRDefault="005325D9" w:rsidP="004F63A8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5325D9" w:rsidRPr="00145352" w:rsidRDefault="005325D9" w:rsidP="004F63A8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5325D9" w:rsidRPr="00145352" w:rsidRDefault="005325D9" w:rsidP="004F63A8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5325D9" w:rsidRPr="00145352" w:rsidRDefault="005325D9" w:rsidP="004F63A8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12</w:t>
            </w:r>
          </w:p>
        </w:tc>
      </w:tr>
    </w:tbl>
    <w:p w:rsidR="005325D9" w:rsidRPr="00145352" w:rsidRDefault="005325D9" w:rsidP="004F63A8">
      <w:pPr>
        <w:rPr>
          <w:sz w:val="24"/>
          <w:szCs w:val="24"/>
        </w:rPr>
      </w:pPr>
      <w:r w:rsidRPr="00145352">
        <w:rPr>
          <w:sz w:val="24"/>
          <w:szCs w:val="24"/>
        </w:rPr>
        <w:t>* Tabloda belirtilen sayılara sorumlu uzman dâhildir. Uzman tabib</w:t>
      </w:r>
      <w:r>
        <w:rPr>
          <w:sz w:val="24"/>
          <w:szCs w:val="24"/>
        </w:rPr>
        <w:t>in yetersiz olduğu merkezlerde belirtilen sayı</w:t>
      </w:r>
      <w:r w:rsidRPr="00145352">
        <w:rPr>
          <w:sz w:val="24"/>
          <w:szCs w:val="24"/>
        </w:rPr>
        <w:t>nın en az yarısı uzman tabip olmak şartıyla sertif</w:t>
      </w:r>
      <w:r>
        <w:rPr>
          <w:sz w:val="24"/>
          <w:szCs w:val="24"/>
        </w:rPr>
        <w:t xml:space="preserve">ikalı tabi </w:t>
      </w:r>
      <w:r w:rsidRPr="00145352">
        <w:rPr>
          <w:sz w:val="24"/>
          <w:szCs w:val="24"/>
        </w:rPr>
        <w:t>görevlendirilebilir.</w:t>
      </w:r>
    </w:p>
    <w:p w:rsidR="005325D9" w:rsidRPr="00145352" w:rsidRDefault="005325D9" w:rsidP="004F63A8">
      <w:pPr>
        <w:rPr>
          <w:sz w:val="24"/>
          <w:szCs w:val="24"/>
        </w:rPr>
      </w:pPr>
    </w:p>
    <w:p w:rsidR="005325D9" w:rsidRPr="00145352" w:rsidRDefault="005325D9" w:rsidP="004F63A8">
      <w:pPr>
        <w:rPr>
          <w:sz w:val="24"/>
          <w:szCs w:val="24"/>
        </w:rPr>
      </w:pPr>
    </w:p>
    <w:p w:rsidR="005325D9" w:rsidRPr="00145352" w:rsidRDefault="005325D9" w:rsidP="004F63A8">
      <w:pPr>
        <w:rPr>
          <w:sz w:val="24"/>
          <w:szCs w:val="24"/>
        </w:rPr>
      </w:pPr>
    </w:p>
    <w:p w:rsidR="005325D9" w:rsidRDefault="005325D9" w:rsidP="004F63A8">
      <w:pPr>
        <w:rPr>
          <w:sz w:val="24"/>
          <w:szCs w:val="24"/>
        </w:rPr>
      </w:pPr>
    </w:p>
    <w:p w:rsidR="005325D9" w:rsidRDefault="005325D9" w:rsidP="004F63A8">
      <w:pPr>
        <w:rPr>
          <w:sz w:val="24"/>
          <w:szCs w:val="24"/>
        </w:rPr>
      </w:pPr>
    </w:p>
    <w:p w:rsidR="005325D9" w:rsidRDefault="005325D9" w:rsidP="004F63A8">
      <w:pPr>
        <w:rPr>
          <w:sz w:val="24"/>
          <w:szCs w:val="24"/>
        </w:rPr>
      </w:pPr>
    </w:p>
    <w:p w:rsidR="005325D9" w:rsidRDefault="005325D9" w:rsidP="004F63A8">
      <w:pPr>
        <w:rPr>
          <w:sz w:val="24"/>
          <w:szCs w:val="24"/>
        </w:rPr>
      </w:pPr>
    </w:p>
    <w:p w:rsidR="005325D9" w:rsidRDefault="005325D9" w:rsidP="004F63A8">
      <w:pPr>
        <w:rPr>
          <w:sz w:val="24"/>
          <w:szCs w:val="24"/>
        </w:rPr>
      </w:pPr>
    </w:p>
    <w:p w:rsidR="005325D9" w:rsidRDefault="005325D9" w:rsidP="004F63A8">
      <w:pPr>
        <w:rPr>
          <w:sz w:val="24"/>
          <w:szCs w:val="24"/>
        </w:rPr>
      </w:pPr>
    </w:p>
    <w:p w:rsidR="005325D9" w:rsidRDefault="005325D9" w:rsidP="004F63A8">
      <w:pPr>
        <w:rPr>
          <w:sz w:val="24"/>
          <w:szCs w:val="24"/>
        </w:rPr>
      </w:pPr>
    </w:p>
    <w:p w:rsidR="005325D9" w:rsidRDefault="005325D9" w:rsidP="004F63A8">
      <w:pPr>
        <w:rPr>
          <w:sz w:val="24"/>
          <w:szCs w:val="24"/>
        </w:rPr>
      </w:pPr>
    </w:p>
    <w:p w:rsidR="005325D9" w:rsidRDefault="005325D9" w:rsidP="004F63A8">
      <w:pPr>
        <w:rPr>
          <w:sz w:val="24"/>
          <w:szCs w:val="24"/>
        </w:rPr>
      </w:pPr>
    </w:p>
    <w:p w:rsidR="005325D9" w:rsidRDefault="005325D9" w:rsidP="004F63A8">
      <w:pPr>
        <w:rPr>
          <w:sz w:val="24"/>
          <w:szCs w:val="24"/>
        </w:rPr>
      </w:pPr>
    </w:p>
    <w:p w:rsidR="005325D9" w:rsidRDefault="005325D9" w:rsidP="004F63A8">
      <w:pPr>
        <w:rPr>
          <w:sz w:val="24"/>
          <w:szCs w:val="24"/>
        </w:rPr>
      </w:pPr>
    </w:p>
    <w:p w:rsidR="005325D9" w:rsidRDefault="005325D9" w:rsidP="004F63A8">
      <w:pPr>
        <w:rPr>
          <w:sz w:val="24"/>
          <w:szCs w:val="24"/>
        </w:rPr>
      </w:pPr>
    </w:p>
    <w:p w:rsidR="005325D9" w:rsidRDefault="005325D9" w:rsidP="004F63A8">
      <w:pPr>
        <w:rPr>
          <w:sz w:val="24"/>
          <w:szCs w:val="24"/>
        </w:rPr>
      </w:pPr>
    </w:p>
    <w:p w:rsidR="005325D9" w:rsidRDefault="005325D9" w:rsidP="004F63A8">
      <w:pPr>
        <w:rPr>
          <w:sz w:val="24"/>
          <w:szCs w:val="24"/>
        </w:rPr>
      </w:pPr>
    </w:p>
    <w:p w:rsidR="005325D9" w:rsidRDefault="005325D9" w:rsidP="004F63A8">
      <w:pPr>
        <w:rPr>
          <w:sz w:val="24"/>
          <w:szCs w:val="24"/>
        </w:rPr>
      </w:pPr>
    </w:p>
    <w:p w:rsidR="005325D9" w:rsidRDefault="005325D9" w:rsidP="004F63A8">
      <w:pPr>
        <w:rPr>
          <w:sz w:val="24"/>
          <w:szCs w:val="24"/>
        </w:rPr>
      </w:pPr>
    </w:p>
    <w:p w:rsidR="005325D9" w:rsidRDefault="005325D9" w:rsidP="004F63A8">
      <w:pPr>
        <w:rPr>
          <w:sz w:val="24"/>
          <w:szCs w:val="24"/>
        </w:rPr>
      </w:pPr>
    </w:p>
    <w:p w:rsidR="005325D9" w:rsidRDefault="005325D9" w:rsidP="004F63A8">
      <w:pPr>
        <w:rPr>
          <w:sz w:val="24"/>
          <w:szCs w:val="24"/>
        </w:rPr>
      </w:pPr>
    </w:p>
    <w:p w:rsidR="005325D9" w:rsidRDefault="005325D9" w:rsidP="004F63A8">
      <w:pPr>
        <w:rPr>
          <w:sz w:val="24"/>
          <w:szCs w:val="24"/>
        </w:rPr>
      </w:pPr>
    </w:p>
    <w:p w:rsidR="005325D9" w:rsidRDefault="005325D9" w:rsidP="004F63A8">
      <w:pPr>
        <w:rPr>
          <w:sz w:val="24"/>
          <w:szCs w:val="24"/>
        </w:rPr>
      </w:pPr>
    </w:p>
    <w:p w:rsidR="005325D9" w:rsidRDefault="005325D9" w:rsidP="004F63A8">
      <w:pPr>
        <w:rPr>
          <w:sz w:val="24"/>
          <w:szCs w:val="24"/>
        </w:rPr>
      </w:pPr>
    </w:p>
    <w:p w:rsidR="005325D9" w:rsidRDefault="005325D9" w:rsidP="004F63A8">
      <w:pPr>
        <w:rPr>
          <w:sz w:val="24"/>
          <w:szCs w:val="24"/>
        </w:rPr>
      </w:pPr>
    </w:p>
    <w:p w:rsidR="005325D9" w:rsidRDefault="005325D9" w:rsidP="004F63A8">
      <w:pPr>
        <w:rPr>
          <w:sz w:val="24"/>
          <w:szCs w:val="24"/>
        </w:rPr>
      </w:pPr>
    </w:p>
    <w:p w:rsidR="005325D9" w:rsidRDefault="005325D9" w:rsidP="004F63A8">
      <w:pPr>
        <w:rPr>
          <w:sz w:val="24"/>
          <w:szCs w:val="24"/>
        </w:rPr>
      </w:pPr>
    </w:p>
    <w:p w:rsidR="005325D9" w:rsidRDefault="005325D9" w:rsidP="004F63A8">
      <w:pPr>
        <w:rPr>
          <w:sz w:val="24"/>
          <w:szCs w:val="24"/>
        </w:rPr>
      </w:pPr>
    </w:p>
    <w:p w:rsidR="005325D9" w:rsidRDefault="005325D9" w:rsidP="004F63A8">
      <w:pPr>
        <w:rPr>
          <w:sz w:val="24"/>
          <w:szCs w:val="24"/>
        </w:rPr>
      </w:pPr>
    </w:p>
    <w:p w:rsidR="005325D9" w:rsidRDefault="005325D9" w:rsidP="004F63A8">
      <w:pPr>
        <w:rPr>
          <w:sz w:val="24"/>
          <w:szCs w:val="24"/>
        </w:rPr>
      </w:pPr>
    </w:p>
    <w:p w:rsidR="005325D9" w:rsidRPr="00145352" w:rsidRDefault="005325D9" w:rsidP="004F63A8">
      <w:pPr>
        <w:rPr>
          <w:sz w:val="24"/>
          <w:szCs w:val="24"/>
        </w:rPr>
      </w:pPr>
    </w:p>
    <w:p w:rsidR="005325D9" w:rsidRPr="00145352" w:rsidRDefault="005325D9" w:rsidP="004F63A8">
      <w:pPr>
        <w:rPr>
          <w:sz w:val="24"/>
          <w:szCs w:val="24"/>
        </w:rPr>
      </w:pPr>
    </w:p>
    <w:p w:rsidR="005325D9" w:rsidRPr="00145352" w:rsidRDefault="005325D9" w:rsidP="00CD2E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Ek</w:t>
      </w:r>
      <w:r w:rsidRPr="00145352">
        <w:rPr>
          <w:b/>
          <w:sz w:val="24"/>
          <w:szCs w:val="24"/>
        </w:rPr>
        <w:t>-5</w:t>
      </w:r>
    </w:p>
    <w:p w:rsidR="005325D9" w:rsidRPr="00145352" w:rsidRDefault="005325D9" w:rsidP="00CD2E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AYAKTA</w:t>
      </w:r>
      <w:r w:rsidRPr="00145352">
        <w:rPr>
          <w:b/>
          <w:sz w:val="24"/>
          <w:szCs w:val="24"/>
        </w:rPr>
        <w:t xml:space="preserve"> TEDAVİ MERKEZLERİNDE ÇALIŞAN PERSONELİN UNVAN VE ASGARİ SAYILARI</w:t>
      </w:r>
    </w:p>
    <w:p w:rsidR="005325D9" w:rsidRPr="00145352" w:rsidRDefault="005325D9" w:rsidP="004F63A8">
      <w:pPr>
        <w:rPr>
          <w:b/>
          <w:sz w:val="24"/>
          <w:szCs w:val="24"/>
        </w:rPr>
      </w:pPr>
    </w:p>
    <w:p w:rsidR="005325D9" w:rsidRPr="00145352" w:rsidRDefault="005325D9" w:rsidP="004F63A8">
      <w:pPr>
        <w:rPr>
          <w:b/>
          <w:sz w:val="24"/>
          <w:szCs w:val="24"/>
        </w:rPr>
      </w:pPr>
      <w:r>
        <w:rPr>
          <w:b/>
          <w:sz w:val="24"/>
          <w:szCs w:val="24"/>
        </w:rPr>
        <w:t>Ayakta</w:t>
      </w:r>
      <w:r w:rsidRPr="00145352">
        <w:rPr>
          <w:b/>
          <w:sz w:val="24"/>
          <w:szCs w:val="24"/>
        </w:rPr>
        <w:t xml:space="preserve"> Tedavi Merkezleri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38"/>
        <w:gridCol w:w="2835"/>
      </w:tblGrid>
      <w:tr w:rsidR="005325D9" w:rsidRPr="00145352" w:rsidTr="00FE6236">
        <w:trPr>
          <w:trHeight w:val="915"/>
        </w:trPr>
        <w:tc>
          <w:tcPr>
            <w:tcW w:w="6238" w:type="dxa"/>
          </w:tcPr>
          <w:p w:rsidR="005325D9" w:rsidRPr="00145352" w:rsidRDefault="005325D9" w:rsidP="004F63A8">
            <w:pPr>
              <w:pStyle w:val="NormalWeb"/>
              <w:spacing w:before="0" w:beforeAutospacing="0" w:after="0" w:afterAutospacing="0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5325D9" w:rsidRPr="00145352" w:rsidRDefault="005325D9" w:rsidP="00AB526A">
            <w:pPr>
              <w:pStyle w:val="NormalWeb"/>
              <w:spacing w:before="0" w:beforeAutospacing="0" w:after="0" w:afterAutospacing="0"/>
              <w:contextualSpacing/>
              <w:rPr>
                <w:b/>
                <w:sz w:val="24"/>
                <w:szCs w:val="24"/>
              </w:rPr>
            </w:pPr>
            <w:r w:rsidRPr="00145352">
              <w:rPr>
                <w:b/>
                <w:sz w:val="24"/>
                <w:szCs w:val="24"/>
              </w:rPr>
              <w:t>Personelin Unvanı ve Niteliği</w:t>
            </w:r>
          </w:p>
        </w:tc>
        <w:tc>
          <w:tcPr>
            <w:tcW w:w="2835" w:type="dxa"/>
          </w:tcPr>
          <w:p w:rsidR="005325D9" w:rsidRPr="00145352" w:rsidRDefault="005325D9">
            <w:pPr>
              <w:rPr>
                <w:b/>
                <w:sz w:val="24"/>
                <w:szCs w:val="24"/>
              </w:rPr>
            </w:pPr>
          </w:p>
          <w:p w:rsidR="005325D9" w:rsidRPr="00145352" w:rsidRDefault="005325D9" w:rsidP="00AB526A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sz w:val="24"/>
                <w:szCs w:val="24"/>
              </w:rPr>
            </w:pPr>
            <w:r w:rsidRPr="00145352">
              <w:rPr>
                <w:b/>
                <w:sz w:val="24"/>
                <w:szCs w:val="24"/>
              </w:rPr>
              <w:t>Sayısı</w:t>
            </w:r>
          </w:p>
        </w:tc>
      </w:tr>
      <w:tr w:rsidR="005325D9" w:rsidRPr="00145352" w:rsidTr="00FE6236">
        <w:tc>
          <w:tcPr>
            <w:tcW w:w="6238" w:type="dxa"/>
          </w:tcPr>
          <w:p w:rsidR="005325D9" w:rsidRPr="00145352" w:rsidRDefault="005325D9" w:rsidP="004F63A8">
            <w:pPr>
              <w:pStyle w:val="NormalWeb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Uzman tabip (ruh sağlığı ve hastalıkları)*</w:t>
            </w:r>
          </w:p>
        </w:tc>
        <w:tc>
          <w:tcPr>
            <w:tcW w:w="2835" w:type="dxa"/>
          </w:tcPr>
          <w:p w:rsidR="005325D9" w:rsidRPr="00145352" w:rsidRDefault="005325D9" w:rsidP="007262B1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1</w:t>
            </w:r>
          </w:p>
        </w:tc>
      </w:tr>
      <w:tr w:rsidR="005325D9" w:rsidRPr="00145352" w:rsidTr="00FE6236">
        <w:tc>
          <w:tcPr>
            <w:tcW w:w="6238" w:type="dxa"/>
          </w:tcPr>
          <w:p w:rsidR="005325D9" w:rsidRPr="00145352" w:rsidRDefault="005325D9" w:rsidP="004F63A8">
            <w:pPr>
              <w:pStyle w:val="NormalWeb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Psikolog (tercihen madde bağımlılığı tedavisi kursu görmüş)*</w:t>
            </w:r>
          </w:p>
        </w:tc>
        <w:tc>
          <w:tcPr>
            <w:tcW w:w="2835" w:type="dxa"/>
          </w:tcPr>
          <w:p w:rsidR="005325D9" w:rsidRPr="00145352" w:rsidRDefault="005325D9" w:rsidP="007262B1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145352">
              <w:rPr>
                <w:sz w:val="24"/>
                <w:szCs w:val="24"/>
              </w:rPr>
              <w:t>1</w:t>
            </w:r>
          </w:p>
        </w:tc>
      </w:tr>
    </w:tbl>
    <w:p w:rsidR="005325D9" w:rsidRPr="00145352" w:rsidRDefault="005325D9" w:rsidP="000A2F72">
      <w:pPr>
        <w:rPr>
          <w:sz w:val="24"/>
          <w:szCs w:val="24"/>
        </w:rPr>
      </w:pPr>
      <w:r w:rsidRPr="00145352">
        <w:rPr>
          <w:sz w:val="24"/>
          <w:szCs w:val="24"/>
        </w:rPr>
        <w:t>*Hasta sayısına ya da yapılan psiko-sosyal tedavi türüne göre sayısı arttırılabilir.</w:t>
      </w:r>
    </w:p>
    <w:p w:rsidR="005325D9" w:rsidRPr="00145352" w:rsidRDefault="005325D9" w:rsidP="00A45F24">
      <w:pPr>
        <w:suppressAutoHyphens/>
        <w:rPr>
          <w:b/>
          <w:bCs/>
          <w:color w:val="000000"/>
          <w:sz w:val="24"/>
          <w:szCs w:val="24"/>
        </w:rPr>
      </w:pPr>
    </w:p>
    <w:p w:rsidR="005325D9" w:rsidRPr="00145352" w:rsidRDefault="005325D9" w:rsidP="00A45F24">
      <w:pPr>
        <w:suppressAutoHyphens/>
        <w:rPr>
          <w:b/>
          <w:bCs/>
          <w:color w:val="000000"/>
          <w:sz w:val="24"/>
          <w:szCs w:val="24"/>
        </w:rPr>
      </w:pPr>
    </w:p>
    <w:p w:rsidR="005325D9" w:rsidRPr="00145352" w:rsidRDefault="005325D9" w:rsidP="00A45F24">
      <w:pPr>
        <w:suppressAutoHyphens/>
        <w:rPr>
          <w:b/>
          <w:bCs/>
          <w:color w:val="000000"/>
          <w:sz w:val="24"/>
          <w:szCs w:val="24"/>
        </w:rPr>
      </w:pPr>
    </w:p>
    <w:p w:rsidR="005325D9" w:rsidRPr="00145352" w:rsidRDefault="005325D9" w:rsidP="00A45F24">
      <w:pPr>
        <w:suppressAutoHyphens/>
        <w:rPr>
          <w:b/>
          <w:bCs/>
          <w:color w:val="000000"/>
          <w:sz w:val="24"/>
          <w:szCs w:val="24"/>
        </w:rPr>
      </w:pPr>
    </w:p>
    <w:p w:rsidR="005325D9" w:rsidRPr="00145352" w:rsidRDefault="005325D9" w:rsidP="00A45F24">
      <w:pPr>
        <w:suppressAutoHyphens/>
        <w:rPr>
          <w:b/>
          <w:bCs/>
          <w:color w:val="000000"/>
          <w:sz w:val="24"/>
          <w:szCs w:val="24"/>
        </w:rPr>
      </w:pPr>
    </w:p>
    <w:p w:rsidR="005325D9" w:rsidRPr="00145352" w:rsidRDefault="005325D9" w:rsidP="00A45F24">
      <w:pPr>
        <w:suppressAutoHyphens/>
        <w:rPr>
          <w:b/>
          <w:bCs/>
          <w:color w:val="000000"/>
          <w:sz w:val="24"/>
          <w:szCs w:val="24"/>
        </w:rPr>
      </w:pPr>
    </w:p>
    <w:p w:rsidR="005325D9" w:rsidRPr="00145352" w:rsidRDefault="005325D9" w:rsidP="00A45F24">
      <w:pPr>
        <w:suppressAutoHyphens/>
        <w:rPr>
          <w:b/>
          <w:bCs/>
          <w:color w:val="000000"/>
          <w:sz w:val="24"/>
          <w:szCs w:val="24"/>
        </w:rPr>
      </w:pPr>
    </w:p>
    <w:p w:rsidR="005325D9" w:rsidRPr="00145352" w:rsidRDefault="005325D9" w:rsidP="00A45F24">
      <w:pPr>
        <w:suppressAutoHyphens/>
        <w:rPr>
          <w:b/>
          <w:bCs/>
          <w:color w:val="000000"/>
          <w:sz w:val="24"/>
          <w:szCs w:val="24"/>
        </w:rPr>
      </w:pPr>
    </w:p>
    <w:p w:rsidR="005325D9" w:rsidRPr="00145352" w:rsidRDefault="005325D9" w:rsidP="00A45F24">
      <w:pPr>
        <w:suppressAutoHyphens/>
        <w:rPr>
          <w:b/>
          <w:bCs/>
          <w:color w:val="000000"/>
          <w:sz w:val="24"/>
          <w:szCs w:val="24"/>
        </w:rPr>
      </w:pPr>
    </w:p>
    <w:p w:rsidR="005325D9" w:rsidRPr="00145352" w:rsidRDefault="005325D9" w:rsidP="00A45F24">
      <w:pPr>
        <w:suppressAutoHyphens/>
        <w:rPr>
          <w:b/>
          <w:bCs/>
          <w:color w:val="000000"/>
          <w:sz w:val="24"/>
          <w:szCs w:val="24"/>
        </w:rPr>
      </w:pPr>
    </w:p>
    <w:p w:rsidR="005325D9" w:rsidRPr="00145352" w:rsidRDefault="005325D9" w:rsidP="00A45F24">
      <w:pPr>
        <w:suppressAutoHyphens/>
        <w:rPr>
          <w:b/>
          <w:bCs/>
          <w:color w:val="000000"/>
          <w:sz w:val="24"/>
          <w:szCs w:val="24"/>
        </w:rPr>
      </w:pPr>
    </w:p>
    <w:p w:rsidR="005325D9" w:rsidRPr="00145352" w:rsidRDefault="005325D9" w:rsidP="00A45F24">
      <w:pPr>
        <w:suppressAutoHyphens/>
        <w:rPr>
          <w:b/>
          <w:bCs/>
          <w:color w:val="000000"/>
          <w:sz w:val="24"/>
          <w:szCs w:val="24"/>
        </w:rPr>
      </w:pPr>
    </w:p>
    <w:p w:rsidR="005325D9" w:rsidRPr="00145352" w:rsidRDefault="005325D9" w:rsidP="00A45F24">
      <w:pPr>
        <w:suppressAutoHyphens/>
        <w:rPr>
          <w:b/>
          <w:bCs/>
          <w:color w:val="000000"/>
          <w:sz w:val="24"/>
          <w:szCs w:val="24"/>
        </w:rPr>
      </w:pPr>
    </w:p>
    <w:p w:rsidR="005325D9" w:rsidRDefault="005325D9" w:rsidP="00A45F24">
      <w:pPr>
        <w:suppressAutoHyphens/>
        <w:rPr>
          <w:b/>
          <w:bCs/>
          <w:color w:val="000000"/>
          <w:sz w:val="24"/>
          <w:szCs w:val="24"/>
        </w:rPr>
      </w:pPr>
    </w:p>
    <w:p w:rsidR="005325D9" w:rsidRDefault="005325D9" w:rsidP="00A45F24">
      <w:pPr>
        <w:suppressAutoHyphens/>
        <w:rPr>
          <w:b/>
          <w:bCs/>
          <w:color w:val="000000"/>
          <w:sz w:val="24"/>
          <w:szCs w:val="24"/>
        </w:rPr>
      </w:pPr>
    </w:p>
    <w:p w:rsidR="005325D9" w:rsidRDefault="005325D9" w:rsidP="00A45F24">
      <w:pPr>
        <w:suppressAutoHyphens/>
        <w:rPr>
          <w:b/>
          <w:bCs/>
          <w:color w:val="000000"/>
          <w:sz w:val="24"/>
          <w:szCs w:val="24"/>
        </w:rPr>
      </w:pPr>
    </w:p>
    <w:p w:rsidR="005325D9" w:rsidRDefault="005325D9" w:rsidP="00A45F24">
      <w:pPr>
        <w:suppressAutoHyphens/>
        <w:rPr>
          <w:b/>
          <w:bCs/>
          <w:color w:val="000000"/>
          <w:sz w:val="24"/>
          <w:szCs w:val="24"/>
        </w:rPr>
      </w:pPr>
    </w:p>
    <w:p w:rsidR="005325D9" w:rsidRDefault="005325D9" w:rsidP="00A45F24">
      <w:pPr>
        <w:suppressAutoHyphens/>
        <w:rPr>
          <w:b/>
          <w:bCs/>
          <w:color w:val="000000"/>
          <w:sz w:val="24"/>
          <w:szCs w:val="24"/>
        </w:rPr>
      </w:pPr>
    </w:p>
    <w:p w:rsidR="005325D9" w:rsidRDefault="005325D9" w:rsidP="00A45F24">
      <w:pPr>
        <w:suppressAutoHyphens/>
        <w:rPr>
          <w:b/>
          <w:bCs/>
          <w:color w:val="000000"/>
          <w:sz w:val="24"/>
          <w:szCs w:val="24"/>
        </w:rPr>
      </w:pPr>
    </w:p>
    <w:p w:rsidR="005325D9" w:rsidRDefault="005325D9" w:rsidP="00A45F24">
      <w:pPr>
        <w:suppressAutoHyphens/>
        <w:rPr>
          <w:b/>
          <w:bCs/>
          <w:color w:val="000000"/>
          <w:sz w:val="24"/>
          <w:szCs w:val="24"/>
        </w:rPr>
      </w:pPr>
    </w:p>
    <w:p w:rsidR="005325D9" w:rsidRDefault="005325D9" w:rsidP="00A45F24">
      <w:pPr>
        <w:suppressAutoHyphens/>
        <w:rPr>
          <w:b/>
          <w:bCs/>
          <w:color w:val="000000"/>
          <w:sz w:val="24"/>
          <w:szCs w:val="24"/>
        </w:rPr>
      </w:pPr>
    </w:p>
    <w:p w:rsidR="005325D9" w:rsidRDefault="005325D9" w:rsidP="00A45F24">
      <w:pPr>
        <w:suppressAutoHyphens/>
        <w:rPr>
          <w:b/>
          <w:bCs/>
          <w:color w:val="000000"/>
          <w:sz w:val="24"/>
          <w:szCs w:val="24"/>
        </w:rPr>
      </w:pPr>
    </w:p>
    <w:p w:rsidR="005325D9" w:rsidRDefault="005325D9" w:rsidP="00A45F24">
      <w:pPr>
        <w:suppressAutoHyphens/>
        <w:rPr>
          <w:b/>
          <w:bCs/>
          <w:color w:val="000000"/>
          <w:sz w:val="24"/>
          <w:szCs w:val="24"/>
        </w:rPr>
      </w:pPr>
    </w:p>
    <w:p w:rsidR="005325D9" w:rsidRDefault="005325D9" w:rsidP="00A45F24">
      <w:pPr>
        <w:suppressAutoHyphens/>
        <w:rPr>
          <w:b/>
          <w:bCs/>
          <w:color w:val="000000"/>
          <w:sz w:val="24"/>
          <w:szCs w:val="24"/>
        </w:rPr>
      </w:pPr>
    </w:p>
    <w:p w:rsidR="005325D9" w:rsidRDefault="005325D9" w:rsidP="00A45F24">
      <w:pPr>
        <w:suppressAutoHyphens/>
        <w:rPr>
          <w:b/>
          <w:bCs/>
          <w:color w:val="000000"/>
          <w:sz w:val="24"/>
          <w:szCs w:val="24"/>
        </w:rPr>
      </w:pPr>
    </w:p>
    <w:p w:rsidR="005325D9" w:rsidRDefault="005325D9" w:rsidP="00A45F24">
      <w:pPr>
        <w:suppressAutoHyphens/>
        <w:rPr>
          <w:b/>
          <w:bCs/>
          <w:color w:val="000000"/>
          <w:sz w:val="24"/>
          <w:szCs w:val="24"/>
        </w:rPr>
      </w:pPr>
    </w:p>
    <w:p w:rsidR="005325D9" w:rsidRDefault="005325D9" w:rsidP="00A45F24">
      <w:pPr>
        <w:suppressAutoHyphens/>
        <w:rPr>
          <w:b/>
          <w:bCs/>
          <w:color w:val="000000"/>
          <w:sz w:val="24"/>
          <w:szCs w:val="24"/>
        </w:rPr>
      </w:pPr>
    </w:p>
    <w:p w:rsidR="005325D9" w:rsidRDefault="005325D9" w:rsidP="00A45F24">
      <w:pPr>
        <w:suppressAutoHyphens/>
        <w:rPr>
          <w:b/>
          <w:bCs/>
          <w:color w:val="000000"/>
          <w:sz w:val="24"/>
          <w:szCs w:val="24"/>
        </w:rPr>
      </w:pPr>
    </w:p>
    <w:p w:rsidR="005325D9" w:rsidRDefault="005325D9" w:rsidP="00A45F24">
      <w:pPr>
        <w:suppressAutoHyphens/>
        <w:rPr>
          <w:b/>
          <w:bCs/>
          <w:color w:val="000000"/>
          <w:sz w:val="24"/>
          <w:szCs w:val="24"/>
        </w:rPr>
      </w:pPr>
    </w:p>
    <w:p w:rsidR="005325D9" w:rsidRDefault="005325D9" w:rsidP="00A45F24">
      <w:pPr>
        <w:suppressAutoHyphens/>
        <w:rPr>
          <w:b/>
          <w:bCs/>
          <w:color w:val="000000"/>
          <w:sz w:val="24"/>
          <w:szCs w:val="24"/>
        </w:rPr>
      </w:pPr>
    </w:p>
    <w:p w:rsidR="005325D9" w:rsidRDefault="005325D9" w:rsidP="00A45F24">
      <w:pPr>
        <w:suppressAutoHyphens/>
        <w:rPr>
          <w:b/>
          <w:bCs/>
          <w:color w:val="000000"/>
          <w:sz w:val="24"/>
          <w:szCs w:val="24"/>
        </w:rPr>
      </w:pPr>
    </w:p>
    <w:p w:rsidR="005325D9" w:rsidRDefault="005325D9" w:rsidP="00A45F24">
      <w:pPr>
        <w:suppressAutoHyphens/>
        <w:rPr>
          <w:b/>
          <w:bCs/>
          <w:color w:val="000000"/>
          <w:sz w:val="24"/>
          <w:szCs w:val="24"/>
        </w:rPr>
      </w:pPr>
    </w:p>
    <w:p w:rsidR="005325D9" w:rsidRDefault="005325D9" w:rsidP="00A45F24">
      <w:pPr>
        <w:suppressAutoHyphens/>
        <w:rPr>
          <w:b/>
          <w:bCs/>
          <w:color w:val="000000"/>
          <w:sz w:val="24"/>
          <w:szCs w:val="24"/>
        </w:rPr>
      </w:pPr>
    </w:p>
    <w:p w:rsidR="005325D9" w:rsidRDefault="005325D9" w:rsidP="00A45F24">
      <w:pPr>
        <w:suppressAutoHyphens/>
        <w:rPr>
          <w:b/>
          <w:bCs/>
          <w:color w:val="000000"/>
          <w:sz w:val="24"/>
          <w:szCs w:val="24"/>
        </w:rPr>
      </w:pPr>
    </w:p>
    <w:p w:rsidR="005325D9" w:rsidRDefault="005325D9" w:rsidP="00A45F24">
      <w:pPr>
        <w:suppressAutoHyphens/>
        <w:rPr>
          <w:b/>
          <w:bCs/>
          <w:color w:val="000000"/>
          <w:sz w:val="24"/>
          <w:szCs w:val="24"/>
        </w:rPr>
      </w:pPr>
    </w:p>
    <w:p w:rsidR="005325D9" w:rsidRDefault="005325D9" w:rsidP="00A45F24">
      <w:pPr>
        <w:suppressAutoHyphens/>
        <w:rPr>
          <w:b/>
          <w:bCs/>
          <w:color w:val="000000"/>
          <w:sz w:val="24"/>
          <w:szCs w:val="24"/>
        </w:rPr>
      </w:pPr>
    </w:p>
    <w:p w:rsidR="005325D9" w:rsidRDefault="005325D9" w:rsidP="00A45F24">
      <w:pPr>
        <w:suppressAutoHyphens/>
        <w:rPr>
          <w:b/>
          <w:bCs/>
          <w:color w:val="000000"/>
          <w:sz w:val="24"/>
          <w:szCs w:val="24"/>
        </w:rPr>
      </w:pPr>
    </w:p>
    <w:p w:rsidR="005325D9" w:rsidRPr="00145352" w:rsidRDefault="005325D9" w:rsidP="00A45F24">
      <w:pPr>
        <w:suppressAutoHyphens/>
        <w:rPr>
          <w:b/>
          <w:bCs/>
          <w:color w:val="000000"/>
          <w:sz w:val="24"/>
          <w:szCs w:val="24"/>
        </w:rPr>
      </w:pPr>
    </w:p>
    <w:p w:rsidR="005325D9" w:rsidRPr="00145352" w:rsidRDefault="005325D9" w:rsidP="00A45F24">
      <w:pPr>
        <w:suppressAutoHyphens/>
        <w:rPr>
          <w:b/>
          <w:bCs/>
          <w:color w:val="000000"/>
          <w:sz w:val="24"/>
          <w:szCs w:val="24"/>
        </w:rPr>
      </w:pPr>
    </w:p>
    <w:p w:rsidR="005325D9" w:rsidRPr="00145352" w:rsidRDefault="005325D9" w:rsidP="00A45F24">
      <w:pPr>
        <w:suppressAutoHyphens/>
        <w:rPr>
          <w:b/>
          <w:bCs/>
          <w:color w:val="000000"/>
          <w:sz w:val="24"/>
          <w:szCs w:val="24"/>
        </w:rPr>
      </w:pPr>
    </w:p>
    <w:p w:rsidR="005325D9" w:rsidRPr="00145352" w:rsidRDefault="005325D9" w:rsidP="00A45F24">
      <w:pPr>
        <w:suppressAutoHyphens/>
        <w:rPr>
          <w:b/>
          <w:bCs/>
          <w:color w:val="000000"/>
          <w:sz w:val="24"/>
          <w:szCs w:val="24"/>
        </w:rPr>
      </w:pPr>
    </w:p>
    <w:p w:rsidR="005325D9" w:rsidRPr="00145352" w:rsidRDefault="005325D9" w:rsidP="00A45F24">
      <w:pPr>
        <w:suppressAutoHyphens/>
        <w:rPr>
          <w:b/>
          <w:bCs/>
          <w:color w:val="000000"/>
          <w:sz w:val="24"/>
          <w:szCs w:val="24"/>
        </w:rPr>
      </w:pPr>
    </w:p>
    <w:p w:rsidR="005325D9" w:rsidRPr="00145352" w:rsidRDefault="005325D9" w:rsidP="00CD2EBC">
      <w:pPr>
        <w:suppressAutoHyphens/>
        <w:jc w:val="center"/>
        <w:rPr>
          <w:b/>
          <w:bCs/>
          <w:color w:val="000000"/>
          <w:sz w:val="24"/>
          <w:szCs w:val="24"/>
        </w:rPr>
      </w:pPr>
      <w:r w:rsidRPr="00145352">
        <w:rPr>
          <w:b/>
          <w:bCs/>
          <w:color w:val="000000"/>
          <w:sz w:val="24"/>
          <w:szCs w:val="24"/>
        </w:rPr>
        <w:t>Ek-6</w:t>
      </w:r>
    </w:p>
    <w:p w:rsidR="005325D9" w:rsidRPr="00145352" w:rsidRDefault="005325D9" w:rsidP="00A45F24">
      <w:pPr>
        <w:suppressAutoHyphens/>
        <w:jc w:val="center"/>
        <w:rPr>
          <w:b/>
          <w:bCs/>
          <w:sz w:val="24"/>
          <w:szCs w:val="24"/>
          <w:lang w:eastAsia="ar-SA"/>
        </w:rPr>
      </w:pPr>
      <w:r w:rsidRPr="00145352">
        <w:rPr>
          <w:b/>
          <w:bCs/>
          <w:color w:val="000000"/>
          <w:sz w:val="24"/>
          <w:szCs w:val="24"/>
        </w:rPr>
        <w:t>FAALİYET İZNİ BAŞVURU DİLEKÇESİ</w:t>
      </w:r>
    </w:p>
    <w:tbl>
      <w:tblPr>
        <w:tblW w:w="0" w:type="auto"/>
        <w:tblCellSpacing w:w="0" w:type="dxa"/>
        <w:tblInd w:w="-427" w:type="dxa"/>
        <w:tblLook w:val="00A0"/>
      </w:tblPr>
      <w:tblGrid>
        <w:gridCol w:w="9443"/>
      </w:tblGrid>
      <w:tr w:rsidR="005325D9" w:rsidRPr="00145352" w:rsidTr="00A45F24">
        <w:trPr>
          <w:trHeight w:val="319"/>
          <w:tblCellSpacing w:w="0" w:type="dxa"/>
        </w:trPr>
        <w:tc>
          <w:tcPr>
            <w:tcW w:w="87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25D9" w:rsidRPr="00145352" w:rsidRDefault="005325D9" w:rsidP="00C1437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5352">
              <w:rPr>
                <w:color w:val="000000"/>
                <w:sz w:val="24"/>
                <w:szCs w:val="24"/>
                <w:lang w:eastAsia="en-US"/>
              </w:rPr>
              <w:t xml:space="preserve">             (İL SAĞLIK MÜDÜRLÜĞÜNE)</w:t>
            </w:r>
          </w:p>
          <w:p w:rsidR="005325D9" w:rsidRPr="00145352" w:rsidRDefault="005325D9" w:rsidP="00C1437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8778" w:type="dxa"/>
              <w:tblInd w:w="6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391"/>
              <w:gridCol w:w="5387"/>
            </w:tblGrid>
            <w:tr w:rsidR="005325D9" w:rsidRPr="00145352" w:rsidTr="007262B1">
              <w:trPr>
                <w:trHeight w:val="343"/>
              </w:trPr>
              <w:tc>
                <w:tcPr>
                  <w:tcW w:w="3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5D9" w:rsidRPr="00145352" w:rsidRDefault="005325D9" w:rsidP="00C14372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 Kurum/K</w:t>
                  </w:r>
                  <w:r w:rsidRPr="00145352">
                    <w:rPr>
                      <w:color w:val="000000"/>
                      <w:sz w:val="24"/>
                      <w:szCs w:val="24"/>
                      <w:lang w:eastAsia="en-US"/>
                    </w:rPr>
                    <w:t>uruluşun adı: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25D9" w:rsidRPr="00145352" w:rsidRDefault="005325D9" w:rsidP="00C14372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325D9" w:rsidRPr="00145352" w:rsidTr="007262B1">
              <w:trPr>
                <w:trHeight w:val="375"/>
              </w:trPr>
              <w:tc>
                <w:tcPr>
                  <w:tcW w:w="3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5D9" w:rsidRPr="00145352" w:rsidRDefault="005325D9" w:rsidP="00C14372">
                  <w:pPr>
                    <w:rPr>
                      <w:sz w:val="24"/>
                      <w:szCs w:val="24"/>
                      <w:lang w:eastAsia="ar-SA"/>
                    </w:rPr>
                  </w:pPr>
                  <w:r w:rsidRPr="00145352">
                    <w:rPr>
                      <w:sz w:val="24"/>
                      <w:szCs w:val="24"/>
                      <w:lang w:eastAsia="ar-SA"/>
                    </w:rPr>
                    <w:t>Tedavi Merkezi Yatak Kapasitesi*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25D9" w:rsidRPr="00145352" w:rsidRDefault="005325D9" w:rsidP="00C14372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325D9" w:rsidRPr="00145352" w:rsidTr="007262B1">
              <w:trPr>
                <w:trHeight w:val="375"/>
              </w:trPr>
              <w:tc>
                <w:tcPr>
                  <w:tcW w:w="3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5D9" w:rsidRPr="00145352" w:rsidRDefault="005325D9" w:rsidP="00C14372">
                  <w:pPr>
                    <w:rPr>
                      <w:sz w:val="24"/>
                      <w:szCs w:val="24"/>
                      <w:lang w:eastAsia="ar-SA"/>
                    </w:rPr>
                  </w:pPr>
                  <w:r w:rsidRPr="00145352">
                    <w:rPr>
                      <w:sz w:val="24"/>
                      <w:szCs w:val="24"/>
                      <w:lang w:eastAsia="ar-SA"/>
                    </w:rPr>
                    <w:t>Merkez Sorumlu Uzmanı Adı-Soyadı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25D9" w:rsidRPr="00145352" w:rsidRDefault="005325D9" w:rsidP="00C14372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325D9" w:rsidRPr="00145352" w:rsidTr="007262B1">
              <w:trPr>
                <w:trHeight w:val="493"/>
              </w:trPr>
              <w:tc>
                <w:tcPr>
                  <w:tcW w:w="3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5D9" w:rsidRPr="00145352" w:rsidRDefault="005325D9" w:rsidP="000967A2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145352">
                    <w:rPr>
                      <w:color w:val="000000"/>
                      <w:sz w:val="24"/>
                      <w:szCs w:val="24"/>
                      <w:lang w:eastAsia="en-US"/>
                    </w:rPr>
                    <w:t>Tedavi Merkezinde Çalışacak Personel**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25D9" w:rsidRPr="00145352" w:rsidRDefault="005325D9" w:rsidP="00C14372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325D9" w:rsidRPr="00145352" w:rsidTr="007262B1">
              <w:trPr>
                <w:trHeight w:val="464"/>
              </w:trPr>
              <w:tc>
                <w:tcPr>
                  <w:tcW w:w="3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5D9" w:rsidRPr="00145352" w:rsidRDefault="005325D9" w:rsidP="00C14372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145352">
                    <w:rPr>
                      <w:color w:val="000000"/>
                      <w:sz w:val="24"/>
                      <w:szCs w:val="24"/>
                      <w:lang w:eastAsia="en-US"/>
                    </w:rPr>
                    <w:t>Adresi: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25D9" w:rsidRPr="00145352" w:rsidRDefault="005325D9" w:rsidP="00C14372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325D9" w:rsidRPr="00145352" w:rsidTr="007262B1">
              <w:trPr>
                <w:trHeight w:val="1956"/>
              </w:trPr>
              <w:tc>
                <w:tcPr>
                  <w:tcW w:w="87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25D9" w:rsidRPr="00145352" w:rsidRDefault="005325D9" w:rsidP="00C14372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145352">
                    <w:rPr>
                      <w:color w:val="000000"/>
                      <w:sz w:val="24"/>
                      <w:szCs w:val="24"/>
                      <w:lang w:eastAsia="en-US"/>
                    </w:rPr>
                    <w:t>*</w:t>
                  </w: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Ayakta</w:t>
                  </w:r>
                  <w:r w:rsidRPr="00145352"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 Tedavi Merkezleri için geçerli değildir.</w:t>
                  </w:r>
                </w:p>
                <w:p w:rsidR="005325D9" w:rsidRPr="00145352" w:rsidRDefault="005325D9" w:rsidP="00CD2EBC">
                  <w:pPr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145352"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**Yataklı ve </w:t>
                  </w: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Ayakta</w:t>
                  </w:r>
                  <w:r w:rsidRPr="00145352"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 Tedavi Merkezleri başvuru öncesi personel durumu</w:t>
                  </w: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nu bu Yönetmeliğe göre belirtilir.</w:t>
                  </w:r>
                </w:p>
                <w:p w:rsidR="005325D9" w:rsidRPr="00145352" w:rsidRDefault="005325D9" w:rsidP="00CD2EBC">
                  <w:pPr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5325D9" w:rsidRPr="00145352" w:rsidRDefault="005325D9" w:rsidP="00C14372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5325D9" w:rsidRPr="00145352" w:rsidRDefault="005325D9" w:rsidP="00C14372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5325D9" w:rsidRPr="00145352" w:rsidRDefault="005325D9" w:rsidP="00C14372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5325D9" w:rsidRPr="00145352" w:rsidRDefault="005325D9" w:rsidP="00C14372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5325D9" w:rsidRPr="00145352" w:rsidRDefault="005325D9" w:rsidP="00C14372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5325D9" w:rsidRPr="00145352" w:rsidRDefault="005325D9" w:rsidP="00C14372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5325D9" w:rsidRPr="00145352" w:rsidRDefault="005325D9" w:rsidP="00C14372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145352"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Yukarıda adı ve bilgileri belirtilen kurum/kuruluşta </w:t>
                  </w: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ayakta/yatarak </w:t>
                  </w:r>
                  <w:r w:rsidRPr="00145352">
                    <w:rPr>
                      <w:color w:val="000000"/>
                      <w:sz w:val="24"/>
                      <w:szCs w:val="24"/>
                      <w:lang w:eastAsia="en-US"/>
                    </w:rPr>
                    <w:t>madde bağımlılığı tedavi merkezi olarak hizmet vermek istiyorum. İzin işlemlerinin başlatılması için gereğini arz ederim.</w:t>
                  </w:r>
                </w:p>
                <w:p w:rsidR="005325D9" w:rsidRPr="00145352" w:rsidRDefault="005325D9" w:rsidP="00C14372">
                  <w:pPr>
                    <w:tabs>
                      <w:tab w:val="left" w:pos="7870"/>
                    </w:tabs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145352">
                    <w:rPr>
                      <w:color w:val="000000"/>
                      <w:sz w:val="24"/>
                      <w:szCs w:val="24"/>
                      <w:lang w:eastAsia="en-US"/>
                    </w:rPr>
                    <w:t> </w:t>
                  </w:r>
                </w:p>
                <w:p w:rsidR="005325D9" w:rsidRPr="00145352" w:rsidRDefault="005325D9" w:rsidP="00C14372">
                  <w:pPr>
                    <w:tabs>
                      <w:tab w:val="left" w:pos="7870"/>
                    </w:tabs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145352">
                    <w:rPr>
                      <w:color w:val="000000"/>
                      <w:sz w:val="24"/>
                      <w:szCs w:val="24"/>
                      <w:lang w:eastAsia="en-US"/>
                    </w:rPr>
                    <w:tab/>
                  </w:r>
                </w:p>
                <w:p w:rsidR="005325D9" w:rsidRPr="00145352" w:rsidRDefault="005325D9" w:rsidP="00C14372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145352">
                    <w:rPr>
                      <w:color w:val="000000"/>
                      <w:sz w:val="24"/>
                      <w:szCs w:val="24"/>
                      <w:lang w:eastAsia="en-US"/>
                    </w:rPr>
                    <w:t>    ..../..../.... </w:t>
                  </w:r>
                </w:p>
                <w:p w:rsidR="005325D9" w:rsidRPr="00145352" w:rsidRDefault="005325D9" w:rsidP="00C14372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145352"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 Adı-Soyadı</w:t>
                  </w:r>
                  <w:r w:rsidRPr="00145352">
                    <w:rPr>
                      <w:color w:val="000000"/>
                      <w:sz w:val="24"/>
                      <w:szCs w:val="24"/>
                      <w:lang w:eastAsia="en-US"/>
                    </w:rPr>
                    <w:br/>
                    <w:t>imza</w:t>
                  </w:r>
                </w:p>
                <w:p w:rsidR="005325D9" w:rsidRPr="00145352" w:rsidRDefault="005325D9" w:rsidP="00C14372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5325D9" w:rsidRPr="00145352" w:rsidRDefault="005325D9" w:rsidP="00C14372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5325D9" w:rsidRPr="00145352" w:rsidRDefault="005325D9" w:rsidP="00C1437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325D9" w:rsidRPr="00145352" w:rsidRDefault="005325D9" w:rsidP="00A94169">
      <w:pPr>
        <w:rPr>
          <w:sz w:val="24"/>
          <w:szCs w:val="24"/>
        </w:rPr>
      </w:pPr>
    </w:p>
    <w:p w:rsidR="005325D9" w:rsidRPr="00145352" w:rsidRDefault="005325D9" w:rsidP="00A94169">
      <w:pPr>
        <w:rPr>
          <w:sz w:val="24"/>
          <w:szCs w:val="24"/>
        </w:rPr>
      </w:pPr>
    </w:p>
    <w:p w:rsidR="005325D9" w:rsidRPr="00145352" w:rsidRDefault="005325D9" w:rsidP="00A94169">
      <w:pPr>
        <w:rPr>
          <w:sz w:val="24"/>
          <w:szCs w:val="24"/>
        </w:rPr>
      </w:pPr>
    </w:p>
    <w:p w:rsidR="005325D9" w:rsidRPr="00145352" w:rsidRDefault="005325D9" w:rsidP="00A94169">
      <w:pPr>
        <w:rPr>
          <w:sz w:val="24"/>
          <w:szCs w:val="24"/>
        </w:rPr>
      </w:pPr>
    </w:p>
    <w:p w:rsidR="005325D9" w:rsidRPr="00145352" w:rsidRDefault="005325D9" w:rsidP="00A94169">
      <w:pPr>
        <w:rPr>
          <w:sz w:val="24"/>
          <w:szCs w:val="24"/>
        </w:rPr>
      </w:pPr>
    </w:p>
    <w:p w:rsidR="005325D9" w:rsidRPr="00145352" w:rsidRDefault="005325D9" w:rsidP="00A94169">
      <w:pPr>
        <w:rPr>
          <w:sz w:val="24"/>
          <w:szCs w:val="24"/>
        </w:rPr>
      </w:pPr>
    </w:p>
    <w:p w:rsidR="005325D9" w:rsidRPr="00145352" w:rsidRDefault="005325D9" w:rsidP="00A94169">
      <w:pPr>
        <w:rPr>
          <w:sz w:val="24"/>
          <w:szCs w:val="24"/>
        </w:rPr>
      </w:pPr>
    </w:p>
    <w:p w:rsidR="005325D9" w:rsidRPr="00145352" w:rsidRDefault="005325D9" w:rsidP="00A94169">
      <w:pPr>
        <w:rPr>
          <w:sz w:val="24"/>
          <w:szCs w:val="24"/>
        </w:rPr>
      </w:pPr>
    </w:p>
    <w:p w:rsidR="005325D9" w:rsidRPr="00145352" w:rsidRDefault="005325D9" w:rsidP="00A94169">
      <w:pPr>
        <w:rPr>
          <w:sz w:val="24"/>
          <w:szCs w:val="24"/>
        </w:rPr>
      </w:pPr>
    </w:p>
    <w:p w:rsidR="005325D9" w:rsidRPr="00145352" w:rsidRDefault="005325D9" w:rsidP="00A94169">
      <w:pPr>
        <w:rPr>
          <w:sz w:val="24"/>
          <w:szCs w:val="24"/>
        </w:rPr>
      </w:pPr>
    </w:p>
    <w:p w:rsidR="005325D9" w:rsidRPr="00145352" w:rsidRDefault="005325D9" w:rsidP="00A94169">
      <w:pPr>
        <w:rPr>
          <w:sz w:val="24"/>
          <w:szCs w:val="24"/>
        </w:rPr>
      </w:pPr>
    </w:p>
    <w:p w:rsidR="005325D9" w:rsidRPr="00145352" w:rsidRDefault="005325D9" w:rsidP="00A94169">
      <w:pPr>
        <w:rPr>
          <w:sz w:val="24"/>
          <w:szCs w:val="24"/>
        </w:rPr>
      </w:pPr>
    </w:p>
    <w:p w:rsidR="005325D9" w:rsidRPr="00145352" w:rsidRDefault="005325D9" w:rsidP="00A94169">
      <w:pPr>
        <w:rPr>
          <w:sz w:val="24"/>
          <w:szCs w:val="24"/>
        </w:rPr>
      </w:pPr>
    </w:p>
    <w:p w:rsidR="005325D9" w:rsidRDefault="005325D9" w:rsidP="00A94169">
      <w:pPr>
        <w:rPr>
          <w:sz w:val="24"/>
          <w:szCs w:val="24"/>
        </w:rPr>
      </w:pPr>
    </w:p>
    <w:p w:rsidR="005325D9" w:rsidRDefault="005325D9" w:rsidP="00A94169">
      <w:pPr>
        <w:rPr>
          <w:sz w:val="24"/>
          <w:szCs w:val="24"/>
        </w:rPr>
      </w:pPr>
    </w:p>
    <w:p w:rsidR="005325D9" w:rsidRPr="00145352" w:rsidRDefault="005325D9" w:rsidP="00A94169">
      <w:pPr>
        <w:rPr>
          <w:sz w:val="24"/>
          <w:szCs w:val="24"/>
        </w:rPr>
      </w:pPr>
    </w:p>
    <w:p w:rsidR="005325D9" w:rsidRPr="00145352" w:rsidRDefault="005325D9" w:rsidP="00A94169">
      <w:pPr>
        <w:rPr>
          <w:sz w:val="24"/>
          <w:szCs w:val="24"/>
        </w:rPr>
      </w:pPr>
    </w:p>
    <w:p w:rsidR="005325D9" w:rsidRPr="00145352" w:rsidRDefault="005325D9" w:rsidP="00A94169">
      <w:pPr>
        <w:rPr>
          <w:sz w:val="24"/>
          <w:szCs w:val="24"/>
        </w:rPr>
      </w:pPr>
    </w:p>
    <w:p w:rsidR="005325D9" w:rsidRPr="00145352" w:rsidRDefault="005325D9" w:rsidP="00A94169">
      <w:pPr>
        <w:rPr>
          <w:sz w:val="24"/>
          <w:szCs w:val="24"/>
        </w:rPr>
      </w:pPr>
    </w:p>
    <w:p w:rsidR="005325D9" w:rsidRPr="00145352" w:rsidRDefault="005325D9" w:rsidP="00A94169">
      <w:pPr>
        <w:rPr>
          <w:sz w:val="24"/>
          <w:szCs w:val="24"/>
        </w:rPr>
      </w:pPr>
    </w:p>
    <w:p w:rsidR="005325D9" w:rsidRPr="00145352" w:rsidRDefault="005325D9" w:rsidP="00CD2E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Ek</w:t>
      </w:r>
      <w:r w:rsidRPr="00145352">
        <w:rPr>
          <w:b/>
          <w:sz w:val="24"/>
          <w:szCs w:val="24"/>
        </w:rPr>
        <w:t>-7</w:t>
      </w:r>
    </w:p>
    <w:p w:rsidR="005325D9" w:rsidRPr="00145352" w:rsidRDefault="005325D9" w:rsidP="00601B8A">
      <w:pPr>
        <w:widowControl w:val="0"/>
        <w:suppressAutoHyphens/>
        <w:autoSpaceDE w:val="0"/>
        <w:spacing w:before="60"/>
        <w:jc w:val="center"/>
        <w:rPr>
          <w:b/>
          <w:bCs/>
          <w:sz w:val="24"/>
          <w:szCs w:val="24"/>
          <w:lang w:eastAsia="ar-SA"/>
        </w:rPr>
      </w:pPr>
      <w:r w:rsidRPr="00145352">
        <w:rPr>
          <w:b/>
          <w:bCs/>
          <w:sz w:val="24"/>
          <w:szCs w:val="24"/>
          <w:lang w:eastAsia="ar-SA"/>
        </w:rPr>
        <w:t>BAŞVURU DOSYASI</w:t>
      </w:r>
    </w:p>
    <w:p w:rsidR="005325D9" w:rsidRPr="00145352" w:rsidRDefault="005325D9" w:rsidP="00601B8A">
      <w:pPr>
        <w:widowControl w:val="0"/>
        <w:suppressAutoHyphens/>
        <w:autoSpaceDE w:val="0"/>
        <w:spacing w:before="60"/>
        <w:jc w:val="center"/>
        <w:rPr>
          <w:b/>
          <w:bCs/>
          <w:sz w:val="24"/>
          <w:szCs w:val="24"/>
          <w:lang w:eastAsia="ar-SA"/>
        </w:rPr>
      </w:pPr>
    </w:p>
    <w:p w:rsidR="005325D9" w:rsidRPr="00145352" w:rsidRDefault="005325D9" w:rsidP="00601B8A">
      <w:pPr>
        <w:suppressAutoHyphens/>
        <w:jc w:val="both"/>
        <w:rPr>
          <w:sz w:val="24"/>
          <w:szCs w:val="24"/>
          <w:lang w:eastAsia="ar-SA"/>
        </w:rPr>
      </w:pPr>
    </w:p>
    <w:tbl>
      <w:tblPr>
        <w:tblW w:w="967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78"/>
      </w:tblGrid>
      <w:tr w:rsidR="005325D9" w:rsidRPr="00145352" w:rsidTr="006F3236">
        <w:trPr>
          <w:trHeight w:val="758"/>
        </w:trPr>
        <w:tc>
          <w:tcPr>
            <w:tcW w:w="9678" w:type="dxa"/>
            <w:vAlign w:val="center"/>
          </w:tcPr>
          <w:p w:rsidR="005325D9" w:rsidRPr="00145352" w:rsidRDefault="005325D9" w:rsidP="00CC45D3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145352">
              <w:rPr>
                <w:bCs/>
                <w:sz w:val="24"/>
                <w:szCs w:val="24"/>
                <w:lang w:eastAsia="ar-SA"/>
              </w:rPr>
              <w:t>Tedavi Merkezlerinin Başvuru Belgeleri</w:t>
            </w:r>
          </w:p>
          <w:p w:rsidR="005325D9" w:rsidRPr="00145352" w:rsidRDefault="005325D9" w:rsidP="00CC45D3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145352">
              <w:rPr>
                <w:bCs/>
                <w:sz w:val="24"/>
                <w:szCs w:val="24"/>
                <w:lang w:eastAsia="ar-SA"/>
              </w:rPr>
              <w:t>(Başvuru yapılırken aşağıdaki evrak sıralamasına uyulması zorunludur)</w:t>
            </w:r>
          </w:p>
        </w:tc>
      </w:tr>
      <w:tr w:rsidR="005325D9" w:rsidRPr="00145352" w:rsidTr="006F3236">
        <w:trPr>
          <w:trHeight w:val="464"/>
        </w:trPr>
        <w:tc>
          <w:tcPr>
            <w:tcW w:w="9678" w:type="dxa"/>
            <w:vAlign w:val="center"/>
          </w:tcPr>
          <w:p w:rsidR="005325D9" w:rsidRPr="00145352" w:rsidRDefault="005325D9" w:rsidP="00BF7A22">
            <w:pPr>
              <w:widowControl w:val="0"/>
              <w:suppressAutoHyphens/>
              <w:autoSpaceDE w:val="0"/>
              <w:snapToGrid w:val="0"/>
              <w:spacing w:before="120"/>
              <w:rPr>
                <w:color w:val="000000"/>
                <w:sz w:val="24"/>
                <w:szCs w:val="24"/>
                <w:lang w:val="de-DE" w:eastAsia="ar-SA"/>
              </w:rPr>
            </w:pPr>
            <w:r w:rsidRPr="00145352">
              <w:rPr>
                <w:b/>
                <w:bCs/>
                <w:sz w:val="24"/>
                <w:szCs w:val="24"/>
                <w:lang w:eastAsia="ar-SA"/>
              </w:rPr>
              <w:t>1</w:t>
            </w:r>
            <w:r w:rsidRPr="00145352">
              <w:rPr>
                <w:sz w:val="24"/>
                <w:szCs w:val="24"/>
                <w:lang w:eastAsia="ar-SA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Ek</w:t>
            </w:r>
            <w:r w:rsidRPr="00145352">
              <w:rPr>
                <w:sz w:val="24"/>
                <w:szCs w:val="24"/>
                <w:lang w:eastAsia="en-US"/>
              </w:rPr>
              <w:t>-6’ya uygun olarak doldurulan izin başvuru dilekçesi.</w:t>
            </w:r>
          </w:p>
        </w:tc>
      </w:tr>
      <w:tr w:rsidR="005325D9" w:rsidRPr="00145352" w:rsidTr="006F3236">
        <w:trPr>
          <w:trHeight w:val="542"/>
        </w:trPr>
        <w:tc>
          <w:tcPr>
            <w:tcW w:w="9678" w:type="dxa"/>
            <w:vAlign w:val="center"/>
          </w:tcPr>
          <w:p w:rsidR="005325D9" w:rsidRPr="00145352" w:rsidRDefault="005325D9" w:rsidP="00601B8A">
            <w:pPr>
              <w:widowControl w:val="0"/>
              <w:suppressAutoHyphens/>
              <w:autoSpaceDE w:val="0"/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145352">
              <w:rPr>
                <w:b/>
                <w:bCs/>
                <w:sz w:val="24"/>
                <w:szCs w:val="24"/>
                <w:lang w:eastAsia="ar-SA"/>
              </w:rPr>
              <w:t xml:space="preserve">2. </w:t>
            </w:r>
            <w:r w:rsidRPr="00145352">
              <w:rPr>
                <w:sz w:val="24"/>
                <w:szCs w:val="24"/>
                <w:lang w:eastAsia="en-US"/>
              </w:rPr>
              <w:t>Bu Yönetmelikte belirtilen şartlara uygun</w:t>
            </w:r>
            <w:r>
              <w:rPr>
                <w:sz w:val="24"/>
                <w:szCs w:val="24"/>
                <w:lang w:eastAsia="en-US"/>
              </w:rPr>
              <w:t>luğunun yazılı beyan formu (ek-8</w:t>
            </w:r>
            <w:r w:rsidRPr="00145352">
              <w:rPr>
                <w:sz w:val="24"/>
                <w:szCs w:val="24"/>
                <w:lang w:eastAsia="en-US"/>
              </w:rPr>
              <w:t>).</w:t>
            </w:r>
          </w:p>
        </w:tc>
      </w:tr>
      <w:tr w:rsidR="005325D9" w:rsidRPr="00145352" w:rsidTr="006F3236">
        <w:trPr>
          <w:trHeight w:val="542"/>
        </w:trPr>
        <w:tc>
          <w:tcPr>
            <w:tcW w:w="9678" w:type="dxa"/>
            <w:vAlign w:val="center"/>
          </w:tcPr>
          <w:p w:rsidR="005325D9" w:rsidRPr="00145352" w:rsidRDefault="005325D9" w:rsidP="00BA1CB6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4"/>
                <w:szCs w:val="24"/>
                <w:lang w:eastAsia="ar-SA"/>
              </w:rPr>
            </w:pPr>
            <w:r w:rsidRPr="00CD3E5C">
              <w:rPr>
                <w:b/>
                <w:sz w:val="24"/>
                <w:szCs w:val="24"/>
                <w:lang w:eastAsia="ar-SA"/>
              </w:rPr>
              <w:t>3</w:t>
            </w:r>
            <w:r w:rsidRPr="00145352">
              <w:rPr>
                <w:sz w:val="24"/>
                <w:szCs w:val="24"/>
                <w:lang w:eastAsia="ar-SA"/>
              </w:rPr>
              <w:t xml:space="preserve">. </w:t>
            </w:r>
            <w:r>
              <w:rPr>
                <w:sz w:val="24"/>
                <w:szCs w:val="24"/>
                <w:lang w:eastAsia="ar-SA"/>
              </w:rPr>
              <w:t>M</w:t>
            </w:r>
            <w:r w:rsidRPr="00145352">
              <w:rPr>
                <w:sz w:val="24"/>
                <w:szCs w:val="24"/>
              </w:rPr>
              <w:t>erkez</w:t>
            </w:r>
            <w:r>
              <w:rPr>
                <w:sz w:val="24"/>
                <w:szCs w:val="24"/>
              </w:rPr>
              <w:t>lerde</w:t>
            </w:r>
            <w:r w:rsidRPr="00145352">
              <w:rPr>
                <w:sz w:val="24"/>
                <w:szCs w:val="24"/>
              </w:rPr>
              <w:t xml:space="preserve"> bulundurulması gereken bölümler,  fizikî koşullar, yerleşim ve kullanım alanlarını gösteren, kurum amiri tarafından onaylanmış olan planı</w:t>
            </w:r>
            <w:r>
              <w:rPr>
                <w:sz w:val="24"/>
                <w:szCs w:val="24"/>
              </w:rPr>
              <w:t>.</w:t>
            </w:r>
          </w:p>
        </w:tc>
      </w:tr>
      <w:tr w:rsidR="005325D9" w:rsidRPr="00145352" w:rsidTr="006F3236">
        <w:trPr>
          <w:trHeight w:val="281"/>
        </w:trPr>
        <w:tc>
          <w:tcPr>
            <w:tcW w:w="9678" w:type="dxa"/>
            <w:vAlign w:val="center"/>
          </w:tcPr>
          <w:p w:rsidR="005325D9" w:rsidRPr="00145352" w:rsidRDefault="005325D9" w:rsidP="00BA1CB6"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highlight w:val="yellow"/>
                <w:lang w:eastAsia="ar-SA"/>
              </w:rPr>
            </w:pPr>
            <w:r w:rsidRPr="00CD3E5C">
              <w:rPr>
                <w:b/>
                <w:sz w:val="24"/>
                <w:szCs w:val="24"/>
                <w:lang w:eastAsia="ar-SA"/>
              </w:rPr>
              <w:t>4</w:t>
            </w:r>
            <w:r w:rsidRPr="00BA1CB6">
              <w:rPr>
                <w:sz w:val="24"/>
                <w:szCs w:val="24"/>
                <w:lang w:eastAsia="ar-SA"/>
              </w:rPr>
              <w:t xml:space="preserve">. </w:t>
            </w:r>
            <w:r w:rsidRPr="00BA1CB6">
              <w:rPr>
                <w:sz w:val="24"/>
                <w:szCs w:val="24"/>
              </w:rPr>
              <w:t xml:space="preserve">Merkezin her katı için ayrı düzenlenmiş, yerleşim ve kullanım alanlarını gösteren </w:t>
            </w:r>
            <w:r>
              <w:rPr>
                <w:sz w:val="24"/>
                <w:szCs w:val="24"/>
                <w:lang w:eastAsia="ar-SA"/>
              </w:rPr>
              <w:t>m</w:t>
            </w:r>
            <w:r w:rsidRPr="00BA1CB6">
              <w:rPr>
                <w:sz w:val="24"/>
                <w:szCs w:val="24"/>
                <w:lang w:eastAsia="ar-SA"/>
              </w:rPr>
              <w:t>üdürlük tarafından onaylanmış “Özel Hastane Ruhsatı ve Faaliyet İzin” Belgesi</w:t>
            </w:r>
            <w:r>
              <w:rPr>
                <w:sz w:val="24"/>
                <w:szCs w:val="24"/>
                <w:lang w:eastAsia="ar-SA"/>
              </w:rPr>
              <w:t>.</w:t>
            </w:r>
            <w:r w:rsidRPr="00BA1CB6">
              <w:rPr>
                <w:color w:val="FF0000"/>
                <w:sz w:val="24"/>
                <w:szCs w:val="24"/>
              </w:rPr>
              <w:t xml:space="preserve"> </w:t>
            </w:r>
            <w:r w:rsidRPr="00BA1CB6">
              <w:rPr>
                <w:sz w:val="24"/>
                <w:szCs w:val="24"/>
              </w:rPr>
              <w:t xml:space="preserve"> </w:t>
            </w:r>
          </w:p>
        </w:tc>
      </w:tr>
      <w:tr w:rsidR="005325D9" w:rsidRPr="00145352" w:rsidTr="006F3236">
        <w:trPr>
          <w:trHeight w:val="281"/>
        </w:trPr>
        <w:tc>
          <w:tcPr>
            <w:tcW w:w="9678" w:type="dxa"/>
            <w:vAlign w:val="center"/>
          </w:tcPr>
          <w:p w:rsidR="005325D9" w:rsidRPr="00145352" w:rsidRDefault="005325D9" w:rsidP="00CB152D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145352">
              <w:rPr>
                <w:b/>
                <w:bCs/>
                <w:sz w:val="24"/>
                <w:szCs w:val="24"/>
                <w:lang w:eastAsia="ar-SA"/>
              </w:rPr>
              <w:t>5.</w:t>
            </w:r>
            <w:r w:rsidRPr="00145352">
              <w:rPr>
                <w:sz w:val="24"/>
                <w:szCs w:val="24"/>
                <w:lang w:eastAsia="ar-SA"/>
              </w:rPr>
              <w:t xml:space="preserve"> </w:t>
            </w:r>
            <w:r w:rsidRPr="00145352">
              <w:rPr>
                <w:sz w:val="24"/>
                <w:szCs w:val="24"/>
              </w:rPr>
              <w:t>Merkezde kullanılacak olan tıbbî araç ve gereçlerin kurum amirince onaylanmış envanteri</w:t>
            </w:r>
            <w:r>
              <w:rPr>
                <w:sz w:val="24"/>
                <w:szCs w:val="24"/>
              </w:rPr>
              <w:t>.</w:t>
            </w:r>
          </w:p>
        </w:tc>
      </w:tr>
      <w:tr w:rsidR="005325D9" w:rsidRPr="00145352" w:rsidTr="006F3236">
        <w:trPr>
          <w:trHeight w:val="261"/>
        </w:trPr>
        <w:tc>
          <w:tcPr>
            <w:tcW w:w="9678" w:type="dxa"/>
            <w:vAlign w:val="center"/>
          </w:tcPr>
          <w:p w:rsidR="005325D9" w:rsidRPr="00145352" w:rsidRDefault="005325D9" w:rsidP="00CC45D3">
            <w:pPr>
              <w:suppressAutoHyphens/>
              <w:snapToGrid w:val="0"/>
              <w:rPr>
                <w:b/>
                <w:bCs/>
                <w:sz w:val="24"/>
                <w:szCs w:val="24"/>
                <w:lang w:eastAsia="ar-SA"/>
              </w:rPr>
            </w:pPr>
            <w:r w:rsidRPr="00145352">
              <w:rPr>
                <w:b/>
                <w:sz w:val="24"/>
                <w:szCs w:val="24"/>
                <w:lang w:eastAsia="ar-SA"/>
              </w:rPr>
              <w:t>6.</w:t>
            </w:r>
            <w:r w:rsidRPr="00145352">
              <w:rPr>
                <w:sz w:val="24"/>
                <w:szCs w:val="24"/>
                <w:lang w:eastAsia="ar-SA"/>
              </w:rPr>
              <w:t xml:space="preserve"> </w:t>
            </w:r>
            <w:r w:rsidRPr="00145352">
              <w:rPr>
                <w:sz w:val="24"/>
                <w:szCs w:val="24"/>
              </w:rPr>
              <w:t>Merkezde görev yapacak personelin bu Yönetmelik uyarınca istenilen meslekî sertifikaları ile diplomalarının ve uzmanlık belgelerinin kurum amirince onaylı örnekleri</w:t>
            </w:r>
            <w:r>
              <w:rPr>
                <w:sz w:val="24"/>
                <w:szCs w:val="24"/>
              </w:rPr>
              <w:t>.</w:t>
            </w:r>
          </w:p>
        </w:tc>
      </w:tr>
      <w:tr w:rsidR="005325D9" w:rsidRPr="00145352" w:rsidTr="006F3236">
        <w:trPr>
          <w:trHeight w:val="542"/>
        </w:trPr>
        <w:tc>
          <w:tcPr>
            <w:tcW w:w="9678" w:type="dxa"/>
            <w:vAlign w:val="center"/>
          </w:tcPr>
          <w:p w:rsidR="005325D9" w:rsidRPr="00145352" w:rsidRDefault="005325D9" w:rsidP="00601B8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CD3E5C">
              <w:rPr>
                <w:b/>
                <w:bCs/>
                <w:sz w:val="24"/>
                <w:szCs w:val="24"/>
                <w:lang w:eastAsia="ar-SA"/>
              </w:rPr>
              <w:t>7</w:t>
            </w:r>
            <w:r w:rsidRPr="00145352">
              <w:rPr>
                <w:bCs/>
                <w:sz w:val="24"/>
                <w:szCs w:val="24"/>
                <w:lang w:eastAsia="ar-SA"/>
              </w:rPr>
              <w:t>.</w:t>
            </w:r>
            <w:r>
              <w:rPr>
                <w:bCs/>
                <w:sz w:val="24"/>
                <w:szCs w:val="24"/>
                <w:lang w:eastAsia="ar-SA"/>
              </w:rPr>
              <w:t xml:space="preserve"> Özel merkezlerde,</w:t>
            </w:r>
            <w:r w:rsidRPr="00145352">
              <w:rPr>
                <w:bCs/>
                <w:sz w:val="24"/>
                <w:szCs w:val="24"/>
                <w:lang w:eastAsia="ar-SA"/>
              </w:rPr>
              <w:t xml:space="preserve"> müdürlük tarafından onaylı tabip ve tabip dışı personelin “</w:t>
            </w:r>
            <w:r w:rsidRPr="00CD2EBC">
              <w:rPr>
                <w:sz w:val="24"/>
                <w:szCs w:val="24"/>
              </w:rPr>
              <w:t>Personel Çalışma Belgesi”</w:t>
            </w:r>
            <w:r>
              <w:rPr>
                <w:sz w:val="24"/>
                <w:szCs w:val="24"/>
              </w:rPr>
              <w:t>.</w:t>
            </w:r>
          </w:p>
        </w:tc>
      </w:tr>
      <w:tr w:rsidR="005325D9" w:rsidRPr="00145352" w:rsidTr="006F3236">
        <w:trPr>
          <w:trHeight w:val="542"/>
        </w:trPr>
        <w:tc>
          <w:tcPr>
            <w:tcW w:w="9678" w:type="dxa"/>
            <w:vAlign w:val="center"/>
          </w:tcPr>
          <w:p w:rsidR="005325D9" w:rsidRDefault="005325D9" w:rsidP="00414EA8">
            <w:pPr>
              <w:suppressAutoHyphens/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CD3E5C">
              <w:rPr>
                <w:b/>
                <w:bCs/>
                <w:sz w:val="24"/>
                <w:szCs w:val="24"/>
                <w:lang w:eastAsia="ar-SA"/>
              </w:rPr>
              <w:t>8.</w:t>
            </w:r>
            <w:r>
              <w:rPr>
                <w:bCs/>
                <w:sz w:val="24"/>
                <w:szCs w:val="24"/>
                <w:lang w:eastAsia="ar-SA"/>
              </w:rPr>
              <w:t xml:space="preserve"> Uyuşturucu madde testlerinin yapıldığı laboratuarın ruhsatı/faaliyet izin belgesi</w:t>
            </w:r>
          </w:p>
        </w:tc>
      </w:tr>
    </w:tbl>
    <w:p w:rsidR="005325D9" w:rsidRPr="00BA1CB6" w:rsidRDefault="005325D9" w:rsidP="008B2E60">
      <w:pPr>
        <w:ind w:firstLine="708"/>
        <w:rPr>
          <w:color w:val="FF0000"/>
          <w:sz w:val="20"/>
          <w:szCs w:val="20"/>
        </w:rPr>
      </w:pPr>
      <w:r w:rsidRPr="00BA1CB6">
        <w:rPr>
          <w:b/>
          <w:sz w:val="20"/>
          <w:szCs w:val="20"/>
        </w:rPr>
        <w:t>*</w:t>
      </w:r>
      <w:r w:rsidRPr="00BA1CB6">
        <w:rPr>
          <w:sz w:val="20"/>
          <w:szCs w:val="20"/>
        </w:rPr>
        <w:t xml:space="preserve">Kamu kurum ve kuruluşları tarafından açılacak yataklı tedavi merkezlerinde (1), (2) ve (3) </w:t>
      </w:r>
      <w:r>
        <w:rPr>
          <w:sz w:val="20"/>
          <w:szCs w:val="20"/>
        </w:rPr>
        <w:t>bent</w:t>
      </w:r>
      <w:r w:rsidRPr="00BA1CB6">
        <w:rPr>
          <w:sz w:val="20"/>
          <w:szCs w:val="20"/>
        </w:rPr>
        <w:t>lerinde sözü edil</w:t>
      </w:r>
      <w:r>
        <w:rPr>
          <w:sz w:val="20"/>
          <w:szCs w:val="20"/>
        </w:rPr>
        <w:t>en belgeler haricinde diğer bentlerdeki belgeler</w:t>
      </w:r>
      <w:r w:rsidRPr="00BA1CB6">
        <w:rPr>
          <w:sz w:val="20"/>
          <w:szCs w:val="20"/>
        </w:rPr>
        <w:t xml:space="preserve"> istenilmez</w:t>
      </w:r>
      <w:r>
        <w:rPr>
          <w:sz w:val="20"/>
          <w:szCs w:val="20"/>
        </w:rPr>
        <w:t>.</w:t>
      </w:r>
      <w:r w:rsidRPr="00BA1CB6">
        <w:rPr>
          <w:sz w:val="20"/>
          <w:szCs w:val="20"/>
        </w:rPr>
        <w:t xml:space="preserve"> </w:t>
      </w:r>
    </w:p>
    <w:p w:rsidR="005325D9" w:rsidRPr="00145352" w:rsidRDefault="005325D9" w:rsidP="00A94169">
      <w:pPr>
        <w:rPr>
          <w:b/>
          <w:sz w:val="24"/>
          <w:szCs w:val="24"/>
        </w:rPr>
      </w:pPr>
    </w:p>
    <w:p w:rsidR="005325D9" w:rsidRPr="00145352" w:rsidRDefault="005325D9" w:rsidP="00A94169">
      <w:pPr>
        <w:rPr>
          <w:b/>
          <w:sz w:val="24"/>
          <w:szCs w:val="24"/>
        </w:rPr>
      </w:pPr>
    </w:p>
    <w:p w:rsidR="005325D9" w:rsidRPr="00145352" w:rsidRDefault="005325D9" w:rsidP="00A94169">
      <w:pPr>
        <w:rPr>
          <w:b/>
          <w:sz w:val="24"/>
          <w:szCs w:val="24"/>
        </w:rPr>
      </w:pPr>
    </w:p>
    <w:p w:rsidR="005325D9" w:rsidRPr="00145352" w:rsidRDefault="005325D9" w:rsidP="00A94169">
      <w:pPr>
        <w:rPr>
          <w:b/>
          <w:sz w:val="24"/>
          <w:szCs w:val="24"/>
        </w:rPr>
      </w:pPr>
    </w:p>
    <w:p w:rsidR="005325D9" w:rsidRPr="00145352" w:rsidRDefault="005325D9" w:rsidP="00A94169">
      <w:pPr>
        <w:rPr>
          <w:b/>
          <w:sz w:val="24"/>
          <w:szCs w:val="24"/>
        </w:rPr>
      </w:pPr>
    </w:p>
    <w:p w:rsidR="005325D9" w:rsidRPr="00145352" w:rsidRDefault="005325D9" w:rsidP="00A94169">
      <w:pPr>
        <w:rPr>
          <w:b/>
          <w:sz w:val="24"/>
          <w:szCs w:val="24"/>
        </w:rPr>
      </w:pPr>
    </w:p>
    <w:p w:rsidR="005325D9" w:rsidRPr="00145352" w:rsidRDefault="005325D9" w:rsidP="00A94169">
      <w:pPr>
        <w:rPr>
          <w:b/>
          <w:sz w:val="24"/>
          <w:szCs w:val="24"/>
        </w:rPr>
      </w:pPr>
    </w:p>
    <w:p w:rsidR="005325D9" w:rsidRPr="00145352" w:rsidRDefault="005325D9" w:rsidP="00A94169">
      <w:pPr>
        <w:rPr>
          <w:b/>
          <w:sz w:val="24"/>
          <w:szCs w:val="24"/>
        </w:rPr>
      </w:pPr>
    </w:p>
    <w:p w:rsidR="005325D9" w:rsidRPr="00145352" w:rsidRDefault="005325D9" w:rsidP="00A94169">
      <w:pPr>
        <w:rPr>
          <w:b/>
          <w:sz w:val="24"/>
          <w:szCs w:val="24"/>
        </w:rPr>
      </w:pPr>
    </w:p>
    <w:p w:rsidR="005325D9" w:rsidRPr="00145352" w:rsidRDefault="005325D9" w:rsidP="00A94169">
      <w:pPr>
        <w:rPr>
          <w:b/>
          <w:sz w:val="24"/>
          <w:szCs w:val="24"/>
        </w:rPr>
      </w:pPr>
    </w:p>
    <w:p w:rsidR="005325D9" w:rsidRPr="00145352" w:rsidRDefault="005325D9" w:rsidP="00A94169">
      <w:pPr>
        <w:rPr>
          <w:b/>
          <w:sz w:val="24"/>
          <w:szCs w:val="24"/>
        </w:rPr>
      </w:pPr>
    </w:p>
    <w:p w:rsidR="005325D9" w:rsidRPr="00145352" w:rsidRDefault="005325D9" w:rsidP="00A94169">
      <w:pPr>
        <w:rPr>
          <w:b/>
          <w:sz w:val="24"/>
          <w:szCs w:val="24"/>
        </w:rPr>
      </w:pPr>
    </w:p>
    <w:p w:rsidR="005325D9" w:rsidRPr="00145352" w:rsidRDefault="005325D9" w:rsidP="00A94169">
      <w:pPr>
        <w:rPr>
          <w:b/>
          <w:sz w:val="24"/>
          <w:szCs w:val="24"/>
        </w:rPr>
      </w:pPr>
    </w:p>
    <w:p w:rsidR="005325D9" w:rsidRPr="00145352" w:rsidRDefault="005325D9" w:rsidP="00A94169">
      <w:pPr>
        <w:rPr>
          <w:b/>
          <w:sz w:val="24"/>
          <w:szCs w:val="24"/>
        </w:rPr>
      </w:pPr>
    </w:p>
    <w:p w:rsidR="005325D9" w:rsidRPr="00145352" w:rsidRDefault="005325D9" w:rsidP="00A94169">
      <w:pPr>
        <w:rPr>
          <w:b/>
          <w:sz w:val="24"/>
          <w:szCs w:val="24"/>
        </w:rPr>
      </w:pPr>
    </w:p>
    <w:p w:rsidR="005325D9" w:rsidRPr="00145352" w:rsidRDefault="005325D9" w:rsidP="00A94169">
      <w:pPr>
        <w:rPr>
          <w:b/>
          <w:sz w:val="24"/>
          <w:szCs w:val="24"/>
        </w:rPr>
      </w:pPr>
    </w:p>
    <w:p w:rsidR="005325D9" w:rsidRPr="00145352" w:rsidRDefault="005325D9" w:rsidP="00A94169">
      <w:pPr>
        <w:rPr>
          <w:b/>
          <w:sz w:val="24"/>
          <w:szCs w:val="24"/>
        </w:rPr>
      </w:pPr>
    </w:p>
    <w:p w:rsidR="005325D9" w:rsidRPr="00145352" w:rsidRDefault="005325D9" w:rsidP="00A94169">
      <w:pPr>
        <w:rPr>
          <w:b/>
          <w:sz w:val="24"/>
          <w:szCs w:val="24"/>
        </w:rPr>
      </w:pPr>
    </w:p>
    <w:p w:rsidR="005325D9" w:rsidRPr="00145352" w:rsidRDefault="005325D9" w:rsidP="00A94169">
      <w:pPr>
        <w:rPr>
          <w:b/>
          <w:sz w:val="24"/>
          <w:szCs w:val="24"/>
        </w:rPr>
      </w:pPr>
    </w:p>
    <w:p w:rsidR="005325D9" w:rsidRPr="00145352" w:rsidRDefault="005325D9" w:rsidP="00A94169">
      <w:pPr>
        <w:rPr>
          <w:b/>
          <w:sz w:val="24"/>
          <w:szCs w:val="24"/>
        </w:rPr>
      </w:pPr>
    </w:p>
    <w:p w:rsidR="005325D9" w:rsidRPr="00145352" w:rsidRDefault="005325D9" w:rsidP="00A94169">
      <w:pPr>
        <w:rPr>
          <w:b/>
          <w:sz w:val="24"/>
          <w:szCs w:val="24"/>
        </w:rPr>
      </w:pPr>
    </w:p>
    <w:p w:rsidR="005325D9" w:rsidRPr="00145352" w:rsidRDefault="005325D9" w:rsidP="00A94169">
      <w:pPr>
        <w:rPr>
          <w:b/>
          <w:sz w:val="24"/>
          <w:szCs w:val="24"/>
        </w:rPr>
      </w:pPr>
    </w:p>
    <w:p w:rsidR="005325D9" w:rsidRDefault="005325D9" w:rsidP="00A94169">
      <w:pPr>
        <w:rPr>
          <w:b/>
          <w:sz w:val="24"/>
          <w:szCs w:val="24"/>
        </w:rPr>
      </w:pPr>
    </w:p>
    <w:p w:rsidR="005325D9" w:rsidRPr="00145352" w:rsidRDefault="005325D9" w:rsidP="00A94169">
      <w:pPr>
        <w:rPr>
          <w:b/>
          <w:sz w:val="24"/>
          <w:szCs w:val="24"/>
        </w:rPr>
      </w:pPr>
    </w:p>
    <w:p w:rsidR="005325D9" w:rsidRDefault="005325D9" w:rsidP="00A94169">
      <w:pPr>
        <w:rPr>
          <w:b/>
          <w:sz w:val="24"/>
          <w:szCs w:val="24"/>
        </w:rPr>
      </w:pPr>
    </w:p>
    <w:p w:rsidR="005325D9" w:rsidRDefault="005325D9" w:rsidP="00A94169">
      <w:pPr>
        <w:rPr>
          <w:b/>
          <w:sz w:val="24"/>
          <w:szCs w:val="24"/>
        </w:rPr>
      </w:pPr>
    </w:p>
    <w:p w:rsidR="005325D9" w:rsidRDefault="005325D9" w:rsidP="00A94169">
      <w:pPr>
        <w:rPr>
          <w:b/>
          <w:sz w:val="24"/>
          <w:szCs w:val="24"/>
        </w:rPr>
      </w:pPr>
    </w:p>
    <w:p w:rsidR="005325D9" w:rsidRPr="00145352" w:rsidRDefault="005325D9" w:rsidP="00A94169">
      <w:pPr>
        <w:rPr>
          <w:b/>
          <w:sz w:val="24"/>
          <w:szCs w:val="24"/>
        </w:rPr>
      </w:pPr>
    </w:p>
    <w:p w:rsidR="005325D9" w:rsidRPr="00145352" w:rsidRDefault="005325D9" w:rsidP="00CD2E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Ek-8</w:t>
      </w:r>
    </w:p>
    <w:p w:rsidR="005325D9" w:rsidRPr="00145352" w:rsidRDefault="005325D9" w:rsidP="00A94169">
      <w:pPr>
        <w:widowControl w:val="0"/>
        <w:suppressAutoHyphens/>
        <w:autoSpaceDE w:val="0"/>
        <w:snapToGrid w:val="0"/>
        <w:spacing w:before="120"/>
        <w:jc w:val="center"/>
        <w:rPr>
          <w:b/>
          <w:sz w:val="24"/>
          <w:szCs w:val="24"/>
        </w:rPr>
      </w:pPr>
      <w:r w:rsidRPr="00145352">
        <w:rPr>
          <w:b/>
          <w:sz w:val="24"/>
          <w:szCs w:val="24"/>
        </w:rPr>
        <w:t>YÖNETMELİKTE BELİRTİLEN ŞARTLARA UYGUNLUĞUNA DAİR BEYAN</w:t>
      </w:r>
    </w:p>
    <w:p w:rsidR="005325D9" w:rsidRPr="00145352" w:rsidRDefault="005325D9" w:rsidP="00A94169">
      <w:pPr>
        <w:widowControl w:val="0"/>
        <w:suppressAutoHyphens/>
        <w:autoSpaceDE w:val="0"/>
        <w:snapToGrid w:val="0"/>
        <w:spacing w:before="120"/>
        <w:jc w:val="center"/>
        <w:rPr>
          <w:b/>
          <w:sz w:val="24"/>
          <w:szCs w:val="24"/>
        </w:rPr>
      </w:pPr>
    </w:p>
    <w:tbl>
      <w:tblPr>
        <w:tblpPr w:leftFromText="141" w:rightFromText="141" w:vertAnchor="text" w:horzAnchor="margin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5985"/>
      </w:tblGrid>
      <w:tr w:rsidR="005325D9" w:rsidRPr="00145352" w:rsidTr="001918F1">
        <w:tc>
          <w:tcPr>
            <w:tcW w:w="3227" w:type="dxa"/>
          </w:tcPr>
          <w:p w:rsidR="005325D9" w:rsidRPr="001918F1" w:rsidRDefault="005325D9" w:rsidP="001918F1">
            <w:pPr>
              <w:widowControl w:val="0"/>
              <w:suppressAutoHyphens/>
              <w:autoSpaceDE w:val="0"/>
              <w:snapToGrid w:val="0"/>
              <w:spacing w:before="120"/>
              <w:rPr>
                <w:sz w:val="24"/>
                <w:szCs w:val="24"/>
              </w:rPr>
            </w:pPr>
            <w:r w:rsidRPr="001918F1">
              <w:rPr>
                <w:sz w:val="24"/>
                <w:szCs w:val="24"/>
              </w:rPr>
              <w:t>İL</w:t>
            </w:r>
          </w:p>
        </w:tc>
        <w:tc>
          <w:tcPr>
            <w:tcW w:w="5985" w:type="dxa"/>
          </w:tcPr>
          <w:p w:rsidR="005325D9" w:rsidRPr="001918F1" w:rsidRDefault="005325D9" w:rsidP="001918F1">
            <w:pPr>
              <w:widowControl w:val="0"/>
              <w:suppressAutoHyphens/>
              <w:autoSpaceDE w:val="0"/>
              <w:snapToGrid w:val="0"/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</w:tr>
      <w:tr w:rsidR="005325D9" w:rsidRPr="00145352" w:rsidTr="001918F1">
        <w:tc>
          <w:tcPr>
            <w:tcW w:w="3227" w:type="dxa"/>
          </w:tcPr>
          <w:p w:rsidR="005325D9" w:rsidRPr="001918F1" w:rsidRDefault="005325D9" w:rsidP="001918F1">
            <w:pPr>
              <w:widowControl w:val="0"/>
              <w:suppressAutoHyphens/>
              <w:autoSpaceDE w:val="0"/>
              <w:snapToGrid w:val="0"/>
              <w:spacing w:before="120"/>
              <w:rPr>
                <w:sz w:val="24"/>
                <w:szCs w:val="24"/>
              </w:rPr>
            </w:pPr>
            <w:r w:rsidRPr="001918F1">
              <w:rPr>
                <w:sz w:val="24"/>
                <w:szCs w:val="24"/>
              </w:rPr>
              <w:t>Kurum/Kuruluşun Adı</w:t>
            </w:r>
          </w:p>
        </w:tc>
        <w:tc>
          <w:tcPr>
            <w:tcW w:w="5985" w:type="dxa"/>
          </w:tcPr>
          <w:p w:rsidR="005325D9" w:rsidRPr="001918F1" w:rsidRDefault="005325D9" w:rsidP="001918F1">
            <w:pPr>
              <w:widowControl w:val="0"/>
              <w:suppressAutoHyphens/>
              <w:autoSpaceDE w:val="0"/>
              <w:snapToGrid w:val="0"/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</w:tr>
      <w:tr w:rsidR="005325D9" w:rsidRPr="00145352" w:rsidTr="001918F1">
        <w:tc>
          <w:tcPr>
            <w:tcW w:w="3227" w:type="dxa"/>
            <w:vAlign w:val="center"/>
          </w:tcPr>
          <w:p w:rsidR="005325D9" w:rsidRPr="001918F1" w:rsidRDefault="005325D9" w:rsidP="001918F1">
            <w:pPr>
              <w:widowControl w:val="0"/>
              <w:suppressAutoHyphens/>
              <w:autoSpaceDE w:val="0"/>
              <w:snapToGrid w:val="0"/>
              <w:spacing w:before="120"/>
              <w:rPr>
                <w:sz w:val="24"/>
                <w:szCs w:val="24"/>
              </w:rPr>
            </w:pPr>
            <w:r w:rsidRPr="001918F1">
              <w:rPr>
                <w:sz w:val="24"/>
                <w:szCs w:val="24"/>
              </w:rPr>
              <w:t>Adres ve İletişim Bilgileri</w:t>
            </w:r>
          </w:p>
        </w:tc>
        <w:tc>
          <w:tcPr>
            <w:tcW w:w="5985" w:type="dxa"/>
          </w:tcPr>
          <w:p w:rsidR="005325D9" w:rsidRPr="001918F1" w:rsidRDefault="005325D9" w:rsidP="001918F1">
            <w:pPr>
              <w:widowControl w:val="0"/>
              <w:suppressAutoHyphens/>
              <w:autoSpaceDE w:val="0"/>
              <w:snapToGrid w:val="0"/>
              <w:spacing w:before="120"/>
              <w:jc w:val="center"/>
              <w:rPr>
                <w:b/>
                <w:sz w:val="24"/>
                <w:szCs w:val="24"/>
              </w:rPr>
            </w:pPr>
          </w:p>
          <w:p w:rsidR="005325D9" w:rsidRPr="001918F1" w:rsidRDefault="005325D9" w:rsidP="001918F1">
            <w:pPr>
              <w:widowControl w:val="0"/>
              <w:suppressAutoHyphens/>
              <w:autoSpaceDE w:val="0"/>
              <w:snapToGrid w:val="0"/>
              <w:spacing w:before="120"/>
              <w:jc w:val="center"/>
              <w:rPr>
                <w:b/>
                <w:sz w:val="24"/>
                <w:szCs w:val="24"/>
              </w:rPr>
            </w:pPr>
          </w:p>
          <w:p w:rsidR="005325D9" w:rsidRPr="001918F1" w:rsidRDefault="005325D9" w:rsidP="001918F1">
            <w:pPr>
              <w:widowControl w:val="0"/>
              <w:suppressAutoHyphens/>
              <w:autoSpaceDE w:val="0"/>
              <w:snapToGrid w:val="0"/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</w:tr>
      <w:tr w:rsidR="005325D9" w:rsidRPr="00145352" w:rsidTr="001918F1">
        <w:tc>
          <w:tcPr>
            <w:tcW w:w="3227" w:type="dxa"/>
          </w:tcPr>
          <w:p w:rsidR="005325D9" w:rsidRPr="001918F1" w:rsidRDefault="005325D9" w:rsidP="001918F1">
            <w:pPr>
              <w:widowControl w:val="0"/>
              <w:suppressAutoHyphens/>
              <w:autoSpaceDE w:val="0"/>
              <w:snapToGrid w:val="0"/>
              <w:spacing w:before="120"/>
              <w:rPr>
                <w:sz w:val="24"/>
                <w:szCs w:val="24"/>
              </w:rPr>
            </w:pPr>
            <w:r w:rsidRPr="001918F1">
              <w:rPr>
                <w:sz w:val="24"/>
                <w:szCs w:val="24"/>
              </w:rPr>
              <w:t>Uygulama Tipi (Ayakta/Yatarak)</w:t>
            </w:r>
          </w:p>
        </w:tc>
        <w:tc>
          <w:tcPr>
            <w:tcW w:w="5985" w:type="dxa"/>
          </w:tcPr>
          <w:p w:rsidR="005325D9" w:rsidRPr="001918F1" w:rsidRDefault="005325D9" w:rsidP="001918F1">
            <w:pPr>
              <w:widowControl w:val="0"/>
              <w:suppressAutoHyphens/>
              <w:autoSpaceDE w:val="0"/>
              <w:snapToGrid w:val="0"/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325D9" w:rsidRPr="00145352" w:rsidRDefault="005325D9" w:rsidP="00A94169">
      <w:pPr>
        <w:ind w:right="422"/>
        <w:jc w:val="center"/>
        <w:rPr>
          <w:sz w:val="24"/>
          <w:szCs w:val="24"/>
        </w:rPr>
      </w:pPr>
    </w:p>
    <w:p w:rsidR="005325D9" w:rsidRPr="00145352" w:rsidRDefault="005325D9" w:rsidP="00A94169">
      <w:pPr>
        <w:ind w:right="422"/>
        <w:jc w:val="center"/>
        <w:rPr>
          <w:sz w:val="24"/>
          <w:szCs w:val="24"/>
        </w:rPr>
      </w:pPr>
    </w:p>
    <w:p w:rsidR="005325D9" w:rsidRPr="00145352" w:rsidRDefault="005325D9" w:rsidP="00A94169">
      <w:pPr>
        <w:rPr>
          <w:sz w:val="24"/>
          <w:szCs w:val="24"/>
        </w:rPr>
      </w:pPr>
    </w:p>
    <w:p w:rsidR="005325D9" w:rsidRPr="00145352" w:rsidRDefault="005325D9" w:rsidP="00A94169">
      <w:pPr>
        <w:rPr>
          <w:sz w:val="24"/>
          <w:szCs w:val="24"/>
        </w:rPr>
      </w:pPr>
    </w:p>
    <w:p w:rsidR="005325D9" w:rsidRPr="00145352" w:rsidRDefault="005325D9" w:rsidP="00A94169">
      <w:pPr>
        <w:rPr>
          <w:sz w:val="24"/>
          <w:szCs w:val="24"/>
        </w:rPr>
      </w:pPr>
    </w:p>
    <w:p w:rsidR="005325D9" w:rsidRPr="00145352" w:rsidRDefault="005325D9" w:rsidP="00A94169">
      <w:pPr>
        <w:rPr>
          <w:color w:val="000000"/>
          <w:sz w:val="24"/>
          <w:szCs w:val="24"/>
          <w:lang w:eastAsia="en-US"/>
        </w:rPr>
      </w:pPr>
    </w:p>
    <w:p w:rsidR="005325D9" w:rsidRDefault="005325D9" w:rsidP="00A94169">
      <w:pPr>
        <w:ind w:right="422"/>
        <w:rPr>
          <w:sz w:val="24"/>
          <w:szCs w:val="24"/>
        </w:rPr>
      </w:pPr>
    </w:p>
    <w:p w:rsidR="005325D9" w:rsidRDefault="005325D9" w:rsidP="00A94169">
      <w:pPr>
        <w:ind w:right="422"/>
        <w:rPr>
          <w:sz w:val="24"/>
          <w:szCs w:val="24"/>
        </w:rPr>
      </w:pPr>
    </w:p>
    <w:p w:rsidR="005325D9" w:rsidRDefault="005325D9" w:rsidP="00A94169">
      <w:pPr>
        <w:ind w:right="422"/>
        <w:rPr>
          <w:sz w:val="24"/>
          <w:szCs w:val="24"/>
        </w:rPr>
      </w:pPr>
    </w:p>
    <w:p w:rsidR="005325D9" w:rsidRDefault="005325D9" w:rsidP="00A94169">
      <w:pPr>
        <w:ind w:right="422"/>
        <w:rPr>
          <w:sz w:val="24"/>
          <w:szCs w:val="24"/>
        </w:rPr>
      </w:pPr>
    </w:p>
    <w:p w:rsidR="005325D9" w:rsidRPr="00145352" w:rsidRDefault="005325D9" w:rsidP="00A94169">
      <w:pPr>
        <w:ind w:right="422"/>
        <w:rPr>
          <w:sz w:val="24"/>
          <w:szCs w:val="24"/>
        </w:rPr>
      </w:pPr>
    </w:p>
    <w:p w:rsidR="005325D9" w:rsidRPr="00145352" w:rsidRDefault="005325D9" w:rsidP="00A94169">
      <w:pPr>
        <w:ind w:right="422"/>
        <w:jc w:val="center"/>
        <w:rPr>
          <w:sz w:val="24"/>
          <w:szCs w:val="24"/>
        </w:rPr>
      </w:pPr>
      <w:r w:rsidRPr="00145352">
        <w:rPr>
          <w:sz w:val="24"/>
          <w:szCs w:val="24"/>
        </w:rPr>
        <w:t>Yukarıda bilgileri verilen tedavi merkezinin Madde Bağımlılığı Tedavi Merkezleri Yönetmeliğinde belirtilen şartlara uygun olduğunu beyan ediyorum.</w:t>
      </w:r>
    </w:p>
    <w:p w:rsidR="005325D9" w:rsidRPr="00145352" w:rsidRDefault="005325D9" w:rsidP="00A94169">
      <w:pPr>
        <w:ind w:right="422"/>
        <w:jc w:val="both"/>
        <w:rPr>
          <w:sz w:val="24"/>
          <w:szCs w:val="24"/>
        </w:rPr>
      </w:pPr>
    </w:p>
    <w:p w:rsidR="005325D9" w:rsidRPr="00145352" w:rsidRDefault="005325D9" w:rsidP="00A94169">
      <w:pPr>
        <w:ind w:left="270"/>
        <w:jc w:val="center"/>
        <w:rPr>
          <w:sz w:val="24"/>
          <w:szCs w:val="24"/>
        </w:rPr>
      </w:pPr>
    </w:p>
    <w:p w:rsidR="005325D9" w:rsidRPr="00145352" w:rsidRDefault="005325D9" w:rsidP="00A94169">
      <w:pPr>
        <w:ind w:left="270"/>
        <w:jc w:val="center"/>
        <w:rPr>
          <w:sz w:val="24"/>
          <w:szCs w:val="24"/>
        </w:rPr>
      </w:pPr>
    </w:p>
    <w:p w:rsidR="005325D9" w:rsidRPr="00145352" w:rsidRDefault="005325D9" w:rsidP="00A94169">
      <w:pPr>
        <w:ind w:left="270"/>
        <w:jc w:val="center"/>
        <w:rPr>
          <w:sz w:val="24"/>
          <w:szCs w:val="24"/>
        </w:rPr>
      </w:pPr>
    </w:p>
    <w:p w:rsidR="005325D9" w:rsidRPr="00145352" w:rsidRDefault="005325D9" w:rsidP="00A94169">
      <w:pPr>
        <w:ind w:left="270"/>
        <w:jc w:val="center"/>
        <w:rPr>
          <w:sz w:val="24"/>
          <w:szCs w:val="24"/>
        </w:rPr>
      </w:pPr>
    </w:p>
    <w:p w:rsidR="005325D9" w:rsidRPr="00145352" w:rsidRDefault="005325D9" w:rsidP="00A94169">
      <w:pPr>
        <w:ind w:left="270"/>
        <w:jc w:val="center"/>
        <w:rPr>
          <w:sz w:val="24"/>
          <w:szCs w:val="24"/>
        </w:rPr>
      </w:pPr>
      <w:r w:rsidRPr="00145352">
        <w:rPr>
          <w:sz w:val="24"/>
          <w:szCs w:val="24"/>
        </w:rPr>
        <w:t>Tarih/İmza</w:t>
      </w:r>
    </w:p>
    <w:p w:rsidR="005325D9" w:rsidRPr="00145352" w:rsidRDefault="005325D9" w:rsidP="00A94169">
      <w:pPr>
        <w:jc w:val="center"/>
        <w:rPr>
          <w:sz w:val="24"/>
          <w:szCs w:val="24"/>
        </w:rPr>
      </w:pPr>
      <w:r w:rsidRPr="00145352">
        <w:rPr>
          <w:sz w:val="24"/>
          <w:szCs w:val="24"/>
        </w:rPr>
        <w:t xml:space="preserve">Genel Sekreter/Başhekim/Mesul Müdürünün </w:t>
      </w:r>
    </w:p>
    <w:p w:rsidR="005325D9" w:rsidRPr="00145352" w:rsidRDefault="005325D9" w:rsidP="00A94169">
      <w:pPr>
        <w:jc w:val="center"/>
        <w:rPr>
          <w:sz w:val="24"/>
          <w:szCs w:val="24"/>
        </w:rPr>
      </w:pPr>
      <w:r w:rsidRPr="00145352">
        <w:rPr>
          <w:sz w:val="24"/>
          <w:szCs w:val="24"/>
        </w:rPr>
        <w:t>Adı-Soyadı</w:t>
      </w:r>
    </w:p>
    <w:p w:rsidR="005325D9" w:rsidRPr="00145352" w:rsidRDefault="005325D9" w:rsidP="000A2F72">
      <w:pPr>
        <w:rPr>
          <w:sz w:val="24"/>
          <w:szCs w:val="24"/>
        </w:rPr>
      </w:pPr>
    </w:p>
    <w:p w:rsidR="005325D9" w:rsidRPr="00145352" w:rsidRDefault="005325D9" w:rsidP="000A2F72">
      <w:pPr>
        <w:rPr>
          <w:sz w:val="24"/>
          <w:szCs w:val="24"/>
        </w:rPr>
      </w:pPr>
    </w:p>
    <w:p w:rsidR="005325D9" w:rsidRPr="00145352" w:rsidRDefault="005325D9" w:rsidP="000A2F72">
      <w:pPr>
        <w:rPr>
          <w:sz w:val="24"/>
          <w:szCs w:val="24"/>
        </w:rPr>
      </w:pPr>
    </w:p>
    <w:p w:rsidR="005325D9" w:rsidRPr="00145352" w:rsidRDefault="005325D9" w:rsidP="000A2F72">
      <w:pPr>
        <w:rPr>
          <w:sz w:val="24"/>
          <w:szCs w:val="24"/>
        </w:rPr>
      </w:pPr>
    </w:p>
    <w:p w:rsidR="005325D9" w:rsidRPr="00145352" w:rsidRDefault="005325D9" w:rsidP="000A2F72">
      <w:pPr>
        <w:rPr>
          <w:sz w:val="24"/>
          <w:szCs w:val="24"/>
        </w:rPr>
      </w:pPr>
    </w:p>
    <w:p w:rsidR="005325D9" w:rsidRPr="00145352" w:rsidRDefault="005325D9" w:rsidP="000A2F72">
      <w:pPr>
        <w:rPr>
          <w:sz w:val="24"/>
          <w:szCs w:val="24"/>
        </w:rPr>
      </w:pPr>
    </w:p>
    <w:p w:rsidR="005325D9" w:rsidRPr="00145352" w:rsidRDefault="005325D9" w:rsidP="000A2F72">
      <w:pPr>
        <w:rPr>
          <w:sz w:val="24"/>
          <w:szCs w:val="24"/>
        </w:rPr>
      </w:pPr>
    </w:p>
    <w:p w:rsidR="005325D9" w:rsidRPr="00145352" w:rsidRDefault="005325D9" w:rsidP="000A2F72">
      <w:pPr>
        <w:rPr>
          <w:sz w:val="24"/>
          <w:szCs w:val="24"/>
        </w:rPr>
      </w:pPr>
    </w:p>
    <w:p w:rsidR="005325D9" w:rsidRPr="00145352" w:rsidRDefault="005325D9" w:rsidP="000A2F72">
      <w:pPr>
        <w:rPr>
          <w:sz w:val="24"/>
          <w:szCs w:val="24"/>
        </w:rPr>
      </w:pPr>
    </w:p>
    <w:p w:rsidR="005325D9" w:rsidRPr="00145352" w:rsidRDefault="005325D9" w:rsidP="000A2F72">
      <w:pPr>
        <w:rPr>
          <w:sz w:val="24"/>
          <w:szCs w:val="24"/>
        </w:rPr>
      </w:pPr>
    </w:p>
    <w:p w:rsidR="005325D9" w:rsidRPr="00145352" w:rsidRDefault="005325D9" w:rsidP="000A2F72">
      <w:pPr>
        <w:rPr>
          <w:sz w:val="24"/>
          <w:szCs w:val="24"/>
        </w:rPr>
      </w:pPr>
    </w:p>
    <w:p w:rsidR="005325D9" w:rsidRPr="00145352" w:rsidRDefault="005325D9" w:rsidP="000A2F72">
      <w:pPr>
        <w:rPr>
          <w:sz w:val="24"/>
          <w:szCs w:val="24"/>
        </w:rPr>
      </w:pPr>
    </w:p>
    <w:p w:rsidR="005325D9" w:rsidRPr="00145352" w:rsidRDefault="005325D9" w:rsidP="000A2F72">
      <w:pPr>
        <w:rPr>
          <w:sz w:val="24"/>
          <w:szCs w:val="24"/>
        </w:rPr>
      </w:pPr>
    </w:p>
    <w:p w:rsidR="005325D9" w:rsidRPr="00145352" w:rsidRDefault="005325D9" w:rsidP="000A2F72">
      <w:pPr>
        <w:rPr>
          <w:sz w:val="24"/>
          <w:szCs w:val="24"/>
        </w:rPr>
      </w:pPr>
    </w:p>
    <w:p w:rsidR="005325D9" w:rsidRDefault="005325D9" w:rsidP="000A2F72">
      <w:pPr>
        <w:rPr>
          <w:sz w:val="24"/>
          <w:szCs w:val="24"/>
        </w:rPr>
      </w:pPr>
    </w:p>
    <w:p w:rsidR="005325D9" w:rsidRDefault="005325D9" w:rsidP="000A2F72">
      <w:pPr>
        <w:rPr>
          <w:sz w:val="24"/>
          <w:szCs w:val="24"/>
        </w:rPr>
      </w:pPr>
    </w:p>
    <w:p w:rsidR="005325D9" w:rsidRDefault="005325D9" w:rsidP="000A2F72">
      <w:pPr>
        <w:rPr>
          <w:sz w:val="24"/>
          <w:szCs w:val="24"/>
        </w:rPr>
      </w:pPr>
    </w:p>
    <w:p w:rsidR="005325D9" w:rsidRDefault="005325D9" w:rsidP="000A2F72">
      <w:pPr>
        <w:rPr>
          <w:sz w:val="24"/>
          <w:szCs w:val="24"/>
        </w:rPr>
      </w:pPr>
    </w:p>
    <w:p w:rsidR="005325D9" w:rsidRDefault="005325D9" w:rsidP="000A2F72">
      <w:pPr>
        <w:rPr>
          <w:sz w:val="24"/>
          <w:szCs w:val="24"/>
        </w:rPr>
      </w:pPr>
    </w:p>
    <w:p w:rsidR="005325D9" w:rsidRDefault="005325D9" w:rsidP="000A2F72">
      <w:pPr>
        <w:rPr>
          <w:sz w:val="24"/>
          <w:szCs w:val="24"/>
        </w:rPr>
      </w:pPr>
    </w:p>
    <w:p w:rsidR="005325D9" w:rsidRDefault="005325D9" w:rsidP="000A2F72">
      <w:pPr>
        <w:rPr>
          <w:sz w:val="24"/>
          <w:szCs w:val="24"/>
        </w:rPr>
      </w:pPr>
    </w:p>
    <w:p w:rsidR="005325D9" w:rsidRDefault="005325D9" w:rsidP="000A2F72">
      <w:pPr>
        <w:rPr>
          <w:sz w:val="24"/>
          <w:szCs w:val="24"/>
        </w:rPr>
      </w:pPr>
    </w:p>
    <w:p w:rsidR="005325D9" w:rsidRDefault="005325D9" w:rsidP="000A2F72">
      <w:pPr>
        <w:rPr>
          <w:sz w:val="24"/>
          <w:szCs w:val="24"/>
        </w:rPr>
      </w:pPr>
    </w:p>
    <w:p w:rsidR="005325D9" w:rsidRDefault="005325D9" w:rsidP="000A2F72">
      <w:pPr>
        <w:rPr>
          <w:sz w:val="24"/>
          <w:szCs w:val="24"/>
        </w:rPr>
      </w:pPr>
    </w:p>
    <w:p w:rsidR="005325D9" w:rsidRPr="00145352" w:rsidRDefault="005325D9" w:rsidP="000A2F72">
      <w:pPr>
        <w:rPr>
          <w:sz w:val="24"/>
          <w:szCs w:val="24"/>
        </w:rPr>
      </w:pPr>
    </w:p>
    <w:p w:rsidR="005325D9" w:rsidRPr="00145352" w:rsidRDefault="005325D9" w:rsidP="00CD2E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Ek-9</w:t>
      </w:r>
    </w:p>
    <w:p w:rsidR="005325D9" w:rsidRPr="00145352" w:rsidRDefault="005325D9" w:rsidP="000A2F72">
      <w:pPr>
        <w:rPr>
          <w:sz w:val="24"/>
          <w:szCs w:val="24"/>
        </w:rPr>
      </w:pPr>
    </w:p>
    <w:p w:rsidR="005325D9" w:rsidRPr="00145352" w:rsidRDefault="005325D9" w:rsidP="00911938">
      <w:pPr>
        <w:suppressAutoHyphens/>
        <w:spacing w:line="240" w:lineRule="exact"/>
        <w:jc w:val="center"/>
        <w:rPr>
          <w:b/>
          <w:bCs/>
          <w:sz w:val="24"/>
          <w:szCs w:val="24"/>
          <w:lang w:eastAsia="ar-SA"/>
        </w:rPr>
      </w:pPr>
      <w:r w:rsidRPr="00145352">
        <w:rPr>
          <w:b/>
          <w:bCs/>
          <w:sz w:val="24"/>
          <w:szCs w:val="24"/>
          <w:lang w:eastAsia="ar-SA"/>
        </w:rPr>
        <w:t xml:space="preserve">T.C. </w:t>
      </w:r>
    </w:p>
    <w:p w:rsidR="005325D9" w:rsidRPr="00145352" w:rsidRDefault="005325D9" w:rsidP="00911938">
      <w:pPr>
        <w:suppressAutoHyphens/>
        <w:spacing w:line="240" w:lineRule="exact"/>
        <w:jc w:val="center"/>
        <w:rPr>
          <w:b/>
          <w:bCs/>
          <w:sz w:val="24"/>
          <w:szCs w:val="24"/>
          <w:lang w:eastAsia="ar-SA"/>
        </w:rPr>
      </w:pPr>
      <w:r w:rsidRPr="00145352">
        <w:rPr>
          <w:b/>
          <w:bCs/>
          <w:sz w:val="24"/>
          <w:szCs w:val="24"/>
          <w:lang w:eastAsia="ar-SA"/>
        </w:rPr>
        <w:t>SAĞLIK BAKANLIĞI</w:t>
      </w:r>
    </w:p>
    <w:p w:rsidR="005325D9" w:rsidRPr="00145352" w:rsidRDefault="005325D9" w:rsidP="00911938">
      <w:pPr>
        <w:suppressAutoHyphens/>
        <w:spacing w:line="240" w:lineRule="exact"/>
        <w:jc w:val="center"/>
        <w:rPr>
          <w:b/>
          <w:bCs/>
          <w:sz w:val="24"/>
          <w:szCs w:val="24"/>
          <w:lang w:eastAsia="ar-SA"/>
        </w:rPr>
      </w:pPr>
      <w:r w:rsidRPr="00145352">
        <w:rPr>
          <w:b/>
          <w:bCs/>
          <w:sz w:val="24"/>
          <w:szCs w:val="24"/>
          <w:lang w:eastAsia="ar-SA"/>
        </w:rPr>
        <w:t>MADDE BAĞIMLILIĞI TEDAVİ MERKEZLERİ FAALİYET İZNİ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1560"/>
        <w:gridCol w:w="1807"/>
        <w:gridCol w:w="1807"/>
        <w:gridCol w:w="496"/>
        <w:gridCol w:w="3119"/>
      </w:tblGrid>
      <w:tr w:rsidR="005325D9" w:rsidRPr="00145352" w:rsidTr="001918F1">
        <w:trPr>
          <w:trHeight w:val="356"/>
        </w:trPr>
        <w:tc>
          <w:tcPr>
            <w:tcW w:w="3120" w:type="dxa"/>
            <w:gridSpan w:val="2"/>
            <w:vAlign w:val="center"/>
          </w:tcPr>
          <w:p w:rsidR="005325D9" w:rsidRPr="001918F1" w:rsidRDefault="005325D9" w:rsidP="001918F1">
            <w:pPr>
              <w:suppressAutoHyphens/>
              <w:rPr>
                <w:sz w:val="24"/>
                <w:szCs w:val="24"/>
                <w:u w:val="single"/>
                <w:lang w:eastAsia="ar-SA"/>
              </w:rPr>
            </w:pPr>
          </w:p>
          <w:p w:rsidR="005325D9" w:rsidRPr="001918F1" w:rsidRDefault="005325D9" w:rsidP="001918F1">
            <w:pPr>
              <w:suppressAutoHyphens/>
              <w:rPr>
                <w:sz w:val="24"/>
                <w:szCs w:val="24"/>
                <w:u w:val="single"/>
                <w:lang w:eastAsia="ar-SA"/>
              </w:rPr>
            </w:pPr>
            <w:r w:rsidRPr="001918F1">
              <w:rPr>
                <w:sz w:val="24"/>
                <w:szCs w:val="24"/>
                <w:u w:val="single"/>
                <w:lang w:eastAsia="ar-SA"/>
              </w:rPr>
              <w:t>Faaliyet İzin Belgesinin</w:t>
            </w:r>
          </w:p>
          <w:p w:rsidR="005325D9" w:rsidRPr="001918F1" w:rsidRDefault="005325D9" w:rsidP="001918F1">
            <w:pPr>
              <w:suppressAutoHyphens/>
              <w:rPr>
                <w:sz w:val="24"/>
                <w:szCs w:val="24"/>
                <w:u w:val="single"/>
                <w:lang w:eastAsia="ar-SA"/>
              </w:rPr>
            </w:pPr>
          </w:p>
          <w:p w:rsidR="005325D9" w:rsidRPr="001918F1" w:rsidRDefault="005325D9" w:rsidP="001918F1">
            <w:pPr>
              <w:suppressAutoHyphens/>
              <w:rPr>
                <w:sz w:val="24"/>
                <w:szCs w:val="24"/>
                <w:lang w:eastAsia="ar-SA"/>
              </w:rPr>
            </w:pPr>
            <w:r w:rsidRPr="001918F1">
              <w:rPr>
                <w:sz w:val="24"/>
                <w:szCs w:val="24"/>
                <w:lang w:eastAsia="ar-SA"/>
              </w:rPr>
              <w:t>Tarihi:</w:t>
            </w:r>
          </w:p>
          <w:p w:rsidR="005325D9" w:rsidRPr="001918F1" w:rsidRDefault="005325D9" w:rsidP="001918F1">
            <w:pPr>
              <w:suppressAutoHyphens/>
              <w:rPr>
                <w:sz w:val="24"/>
                <w:szCs w:val="24"/>
                <w:lang w:eastAsia="ar-SA"/>
              </w:rPr>
            </w:pPr>
            <w:r w:rsidRPr="001918F1">
              <w:rPr>
                <w:sz w:val="24"/>
                <w:szCs w:val="24"/>
                <w:lang w:eastAsia="ar-SA"/>
              </w:rPr>
              <w:t xml:space="preserve">Sayısı:            </w:t>
            </w:r>
          </w:p>
        </w:tc>
        <w:tc>
          <w:tcPr>
            <w:tcW w:w="7229" w:type="dxa"/>
            <w:gridSpan w:val="4"/>
            <w:vAlign w:val="center"/>
          </w:tcPr>
          <w:p w:rsidR="005325D9" w:rsidRPr="001918F1" w:rsidRDefault="005325D9" w:rsidP="001918F1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5325D9" w:rsidRPr="00145352" w:rsidTr="001918F1">
        <w:trPr>
          <w:trHeight w:val="478"/>
        </w:trPr>
        <w:tc>
          <w:tcPr>
            <w:tcW w:w="3120" w:type="dxa"/>
            <w:gridSpan w:val="2"/>
            <w:vAlign w:val="center"/>
          </w:tcPr>
          <w:p w:rsidR="005325D9" w:rsidRPr="001918F1" w:rsidRDefault="005325D9" w:rsidP="001918F1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5325D9" w:rsidRPr="001918F1" w:rsidRDefault="005325D9" w:rsidP="001918F1">
            <w:pPr>
              <w:suppressAutoHyphens/>
              <w:rPr>
                <w:sz w:val="24"/>
                <w:szCs w:val="24"/>
                <w:u w:val="single"/>
                <w:lang w:eastAsia="ar-SA"/>
              </w:rPr>
            </w:pPr>
            <w:r w:rsidRPr="001918F1">
              <w:rPr>
                <w:sz w:val="24"/>
                <w:szCs w:val="24"/>
                <w:u w:val="single"/>
                <w:lang w:eastAsia="ar-SA"/>
              </w:rPr>
              <w:t>Merkezin Açıldığı</w:t>
            </w:r>
          </w:p>
          <w:p w:rsidR="005325D9" w:rsidRPr="001918F1" w:rsidRDefault="005325D9" w:rsidP="001918F1">
            <w:pPr>
              <w:suppressAutoHyphens/>
              <w:rPr>
                <w:sz w:val="24"/>
                <w:szCs w:val="24"/>
                <w:u w:val="single"/>
                <w:lang w:eastAsia="ar-SA"/>
              </w:rPr>
            </w:pPr>
          </w:p>
          <w:p w:rsidR="005325D9" w:rsidRPr="001918F1" w:rsidRDefault="005325D9" w:rsidP="001918F1">
            <w:pPr>
              <w:suppressAutoHyphens/>
              <w:rPr>
                <w:sz w:val="24"/>
                <w:szCs w:val="24"/>
                <w:lang w:eastAsia="ar-SA"/>
              </w:rPr>
            </w:pPr>
            <w:r w:rsidRPr="001918F1">
              <w:rPr>
                <w:sz w:val="24"/>
                <w:szCs w:val="24"/>
                <w:lang w:eastAsia="ar-SA"/>
              </w:rPr>
              <w:t>Kurumun Adı:</w:t>
            </w:r>
          </w:p>
          <w:p w:rsidR="005325D9" w:rsidRPr="001918F1" w:rsidRDefault="005325D9" w:rsidP="001918F1">
            <w:pPr>
              <w:suppressAutoHyphens/>
              <w:rPr>
                <w:sz w:val="24"/>
                <w:szCs w:val="24"/>
                <w:lang w:eastAsia="ar-SA"/>
              </w:rPr>
            </w:pPr>
            <w:r w:rsidRPr="001918F1">
              <w:rPr>
                <w:sz w:val="24"/>
                <w:szCs w:val="24"/>
                <w:lang w:eastAsia="ar-SA"/>
              </w:rPr>
              <w:t xml:space="preserve">Adresi:                      </w:t>
            </w:r>
          </w:p>
        </w:tc>
        <w:tc>
          <w:tcPr>
            <w:tcW w:w="7229" w:type="dxa"/>
            <w:gridSpan w:val="4"/>
            <w:vAlign w:val="center"/>
          </w:tcPr>
          <w:p w:rsidR="005325D9" w:rsidRPr="001918F1" w:rsidRDefault="005325D9" w:rsidP="001918F1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325D9" w:rsidRPr="00145352" w:rsidTr="001918F1">
        <w:trPr>
          <w:trHeight w:val="263"/>
        </w:trPr>
        <w:tc>
          <w:tcPr>
            <w:tcW w:w="3120" w:type="dxa"/>
            <w:gridSpan w:val="2"/>
            <w:vAlign w:val="center"/>
          </w:tcPr>
          <w:p w:rsidR="005325D9" w:rsidRPr="001918F1" w:rsidRDefault="005325D9" w:rsidP="001918F1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5325D9" w:rsidRPr="001918F1" w:rsidRDefault="005325D9" w:rsidP="001918F1">
            <w:pPr>
              <w:suppressAutoHyphens/>
              <w:rPr>
                <w:sz w:val="24"/>
                <w:szCs w:val="24"/>
                <w:u w:val="single"/>
                <w:lang w:eastAsia="ar-SA"/>
              </w:rPr>
            </w:pPr>
            <w:r w:rsidRPr="001918F1">
              <w:rPr>
                <w:sz w:val="24"/>
                <w:szCs w:val="24"/>
                <w:u w:val="single"/>
                <w:lang w:eastAsia="ar-SA"/>
              </w:rPr>
              <w:t>Merkezin</w:t>
            </w:r>
          </w:p>
          <w:p w:rsidR="005325D9" w:rsidRPr="001918F1" w:rsidRDefault="005325D9" w:rsidP="001918F1">
            <w:pPr>
              <w:suppressAutoHyphens/>
              <w:rPr>
                <w:sz w:val="24"/>
                <w:szCs w:val="24"/>
                <w:u w:val="single"/>
                <w:lang w:eastAsia="ar-SA"/>
              </w:rPr>
            </w:pPr>
          </w:p>
          <w:p w:rsidR="005325D9" w:rsidRPr="001918F1" w:rsidRDefault="005325D9" w:rsidP="001918F1">
            <w:pPr>
              <w:suppressAutoHyphens/>
              <w:rPr>
                <w:sz w:val="24"/>
                <w:szCs w:val="24"/>
                <w:lang w:eastAsia="ar-SA"/>
              </w:rPr>
            </w:pPr>
            <w:r w:rsidRPr="001918F1">
              <w:rPr>
                <w:sz w:val="24"/>
                <w:szCs w:val="24"/>
                <w:lang w:eastAsia="ar-SA"/>
              </w:rPr>
              <w:t>Adı:</w:t>
            </w:r>
          </w:p>
          <w:p w:rsidR="005325D9" w:rsidRPr="001918F1" w:rsidRDefault="005325D9" w:rsidP="001918F1">
            <w:pPr>
              <w:suppressAutoHyphens/>
              <w:rPr>
                <w:sz w:val="24"/>
                <w:szCs w:val="24"/>
                <w:lang w:eastAsia="ar-SA"/>
              </w:rPr>
            </w:pPr>
            <w:r w:rsidRPr="001918F1">
              <w:rPr>
                <w:sz w:val="24"/>
                <w:szCs w:val="24"/>
                <w:lang w:eastAsia="ar-SA"/>
              </w:rPr>
              <w:t>Adresi:</w:t>
            </w:r>
          </w:p>
          <w:p w:rsidR="005325D9" w:rsidRPr="001918F1" w:rsidRDefault="005325D9" w:rsidP="001918F1">
            <w:pPr>
              <w:suppressAutoHyphens/>
              <w:rPr>
                <w:sz w:val="24"/>
                <w:szCs w:val="24"/>
                <w:lang w:eastAsia="ar-SA"/>
              </w:rPr>
            </w:pPr>
            <w:r w:rsidRPr="001918F1">
              <w:rPr>
                <w:sz w:val="24"/>
                <w:szCs w:val="24"/>
                <w:lang w:eastAsia="ar-SA"/>
              </w:rPr>
              <w:tab/>
            </w:r>
          </w:p>
        </w:tc>
        <w:tc>
          <w:tcPr>
            <w:tcW w:w="7229" w:type="dxa"/>
            <w:gridSpan w:val="4"/>
            <w:vAlign w:val="center"/>
          </w:tcPr>
          <w:p w:rsidR="005325D9" w:rsidRPr="001918F1" w:rsidRDefault="005325D9" w:rsidP="001918F1">
            <w:pPr>
              <w:suppressAutoHyphens/>
              <w:rPr>
                <w:sz w:val="24"/>
                <w:szCs w:val="24"/>
                <w:lang w:eastAsia="ar-SA"/>
              </w:rPr>
            </w:pPr>
            <w:r w:rsidRPr="001918F1">
              <w:rPr>
                <w:sz w:val="24"/>
                <w:szCs w:val="24"/>
                <w:lang w:eastAsia="ar-SA"/>
              </w:rPr>
              <w:t xml:space="preserve">                                                               </w:t>
            </w:r>
          </w:p>
        </w:tc>
      </w:tr>
      <w:tr w:rsidR="005325D9" w:rsidRPr="00145352" w:rsidTr="001918F1">
        <w:trPr>
          <w:trHeight w:val="263"/>
        </w:trPr>
        <w:tc>
          <w:tcPr>
            <w:tcW w:w="3120" w:type="dxa"/>
            <w:gridSpan w:val="2"/>
            <w:vAlign w:val="center"/>
          </w:tcPr>
          <w:p w:rsidR="005325D9" w:rsidRPr="001918F1" w:rsidRDefault="005325D9" w:rsidP="001918F1">
            <w:pPr>
              <w:suppressAutoHyphens/>
              <w:rPr>
                <w:sz w:val="24"/>
                <w:szCs w:val="24"/>
                <w:lang w:eastAsia="ar-SA"/>
              </w:rPr>
            </w:pPr>
            <w:r w:rsidRPr="001918F1">
              <w:rPr>
                <w:sz w:val="24"/>
                <w:szCs w:val="24"/>
                <w:lang w:eastAsia="ar-SA"/>
              </w:rPr>
              <w:t>Merkezden Sorumlu Uzmanın Adı-Soyadı</w:t>
            </w:r>
          </w:p>
        </w:tc>
        <w:tc>
          <w:tcPr>
            <w:tcW w:w="7229" w:type="dxa"/>
            <w:gridSpan w:val="4"/>
            <w:vAlign w:val="center"/>
          </w:tcPr>
          <w:p w:rsidR="005325D9" w:rsidRPr="001918F1" w:rsidRDefault="005325D9" w:rsidP="001918F1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5325D9" w:rsidRPr="00145352" w:rsidTr="001918F1">
        <w:trPr>
          <w:trHeight w:val="461"/>
        </w:trPr>
        <w:tc>
          <w:tcPr>
            <w:tcW w:w="1560" w:type="dxa"/>
            <w:vMerge w:val="restart"/>
            <w:vAlign w:val="center"/>
          </w:tcPr>
          <w:p w:rsidR="005325D9" w:rsidRPr="001918F1" w:rsidRDefault="005325D9" w:rsidP="001918F1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5325D9" w:rsidRPr="001918F1" w:rsidRDefault="005325D9" w:rsidP="001918F1">
            <w:pPr>
              <w:suppressAutoHyphens/>
              <w:rPr>
                <w:sz w:val="24"/>
                <w:szCs w:val="24"/>
                <w:lang w:eastAsia="ar-SA"/>
              </w:rPr>
            </w:pPr>
            <w:r w:rsidRPr="001918F1">
              <w:rPr>
                <w:sz w:val="24"/>
                <w:szCs w:val="24"/>
                <w:lang w:eastAsia="ar-SA"/>
              </w:rPr>
              <w:t>Uygulama Tipi*</w:t>
            </w:r>
          </w:p>
        </w:tc>
        <w:tc>
          <w:tcPr>
            <w:tcW w:w="1560" w:type="dxa"/>
            <w:vAlign w:val="center"/>
          </w:tcPr>
          <w:p w:rsidR="005325D9" w:rsidRPr="001918F1" w:rsidRDefault="005325D9" w:rsidP="001918F1">
            <w:pPr>
              <w:suppressAutoHyphens/>
              <w:rPr>
                <w:sz w:val="24"/>
                <w:szCs w:val="24"/>
                <w:lang w:eastAsia="ar-SA"/>
              </w:rPr>
            </w:pPr>
            <w:r w:rsidRPr="001918F1">
              <w:rPr>
                <w:sz w:val="24"/>
                <w:szCs w:val="24"/>
                <w:lang w:eastAsia="ar-SA"/>
              </w:rPr>
              <w:t>Erişkin</w:t>
            </w:r>
          </w:p>
        </w:tc>
        <w:tc>
          <w:tcPr>
            <w:tcW w:w="1807" w:type="dxa"/>
            <w:vAlign w:val="center"/>
          </w:tcPr>
          <w:p w:rsidR="005325D9" w:rsidRPr="001918F1" w:rsidRDefault="005325D9" w:rsidP="001918F1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noProof/>
              </w:rPr>
              <w:pict>
                <v:rect id="Rectangle 2" o:spid="_x0000_s1026" style="position:absolute;margin-left:42.15pt;margin-top:2.3pt;width:26.45pt;height:9.6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">
                  <v:textbox>
                    <w:txbxContent>
                      <w:p w:rsidR="005325D9" w:rsidRDefault="005325D9" w:rsidP="00B76EC9">
                        <w:pPr>
                          <w:jc w:val="center"/>
                        </w:pPr>
                        <w:r>
                          <w:t>x</w:t>
                        </w:r>
                      </w:p>
                    </w:txbxContent>
                  </v:textbox>
                </v:rect>
              </w:pict>
            </w:r>
            <w:r w:rsidRPr="001918F1">
              <w:rPr>
                <w:sz w:val="24"/>
                <w:szCs w:val="24"/>
                <w:lang w:eastAsia="ar-SA"/>
              </w:rPr>
              <w:t xml:space="preserve">Yataklı </w:t>
            </w:r>
          </w:p>
        </w:tc>
        <w:tc>
          <w:tcPr>
            <w:tcW w:w="2303" w:type="dxa"/>
            <w:gridSpan w:val="2"/>
            <w:vAlign w:val="center"/>
          </w:tcPr>
          <w:p w:rsidR="005325D9" w:rsidRPr="001918F1" w:rsidRDefault="005325D9" w:rsidP="001918F1">
            <w:pPr>
              <w:suppressAutoHyphens/>
              <w:rPr>
                <w:sz w:val="24"/>
                <w:szCs w:val="24"/>
                <w:lang w:eastAsia="ar-SA"/>
              </w:rPr>
            </w:pPr>
            <w:r w:rsidRPr="001918F1">
              <w:rPr>
                <w:sz w:val="24"/>
                <w:szCs w:val="24"/>
                <w:lang w:eastAsia="ar-SA"/>
              </w:rPr>
              <w:t>Yatak Sayısı ……</w:t>
            </w:r>
          </w:p>
        </w:tc>
        <w:tc>
          <w:tcPr>
            <w:tcW w:w="3119" w:type="dxa"/>
            <w:vAlign w:val="center"/>
          </w:tcPr>
          <w:p w:rsidR="005325D9" w:rsidRPr="001918F1" w:rsidRDefault="005325D9" w:rsidP="001918F1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noProof/>
              </w:rPr>
              <w:pict>
                <v:rect id="Rectangle 3" o:spid="_x0000_s1027" style="position:absolute;margin-left:67.55pt;margin-top:2pt;width:26.45pt;height:9.6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"/>
              </w:pict>
            </w:r>
            <w:r w:rsidRPr="001918F1">
              <w:rPr>
                <w:sz w:val="24"/>
                <w:szCs w:val="24"/>
                <w:lang w:eastAsia="ar-SA"/>
              </w:rPr>
              <w:t xml:space="preserve">Ayakta      </w:t>
            </w:r>
          </w:p>
        </w:tc>
      </w:tr>
      <w:tr w:rsidR="005325D9" w:rsidRPr="00145352" w:rsidTr="001918F1">
        <w:trPr>
          <w:trHeight w:val="460"/>
        </w:trPr>
        <w:tc>
          <w:tcPr>
            <w:tcW w:w="1560" w:type="dxa"/>
            <w:vMerge/>
            <w:vAlign w:val="center"/>
          </w:tcPr>
          <w:p w:rsidR="005325D9" w:rsidRPr="001918F1" w:rsidRDefault="005325D9" w:rsidP="001918F1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5325D9" w:rsidRPr="001918F1" w:rsidRDefault="005325D9" w:rsidP="001918F1">
            <w:pPr>
              <w:suppressAutoHyphens/>
              <w:rPr>
                <w:sz w:val="24"/>
                <w:szCs w:val="24"/>
                <w:lang w:eastAsia="ar-SA"/>
              </w:rPr>
            </w:pPr>
            <w:r w:rsidRPr="001918F1">
              <w:rPr>
                <w:sz w:val="24"/>
                <w:szCs w:val="24"/>
                <w:lang w:eastAsia="ar-SA"/>
              </w:rPr>
              <w:t>Çocuk-Ergen</w:t>
            </w:r>
          </w:p>
        </w:tc>
        <w:tc>
          <w:tcPr>
            <w:tcW w:w="1807" w:type="dxa"/>
            <w:vAlign w:val="center"/>
          </w:tcPr>
          <w:p w:rsidR="005325D9" w:rsidRPr="001918F1" w:rsidRDefault="005325D9" w:rsidP="001918F1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noProof/>
              </w:rPr>
              <w:pict>
                <v:rect id="Rectangle 5" o:spid="_x0000_s1028" style="position:absolute;margin-left:42.3pt;margin-top:2.4pt;width:26.45pt;height:9.6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"/>
              </w:pict>
            </w:r>
            <w:r w:rsidRPr="001918F1">
              <w:rPr>
                <w:sz w:val="24"/>
                <w:szCs w:val="24"/>
                <w:lang w:eastAsia="ar-SA"/>
              </w:rPr>
              <w:t xml:space="preserve">Yataklı </w:t>
            </w:r>
          </w:p>
        </w:tc>
        <w:tc>
          <w:tcPr>
            <w:tcW w:w="2303" w:type="dxa"/>
            <w:gridSpan w:val="2"/>
            <w:vAlign w:val="center"/>
          </w:tcPr>
          <w:p w:rsidR="005325D9" w:rsidRPr="001918F1" w:rsidRDefault="005325D9" w:rsidP="001918F1">
            <w:pPr>
              <w:suppressAutoHyphens/>
              <w:rPr>
                <w:sz w:val="24"/>
                <w:szCs w:val="24"/>
                <w:lang w:eastAsia="ar-SA"/>
              </w:rPr>
            </w:pPr>
            <w:r w:rsidRPr="001918F1">
              <w:rPr>
                <w:sz w:val="24"/>
                <w:szCs w:val="24"/>
                <w:lang w:eastAsia="ar-SA"/>
              </w:rPr>
              <w:t>Yatak Sayısı ……</w:t>
            </w:r>
          </w:p>
        </w:tc>
        <w:tc>
          <w:tcPr>
            <w:tcW w:w="3119" w:type="dxa"/>
            <w:vAlign w:val="center"/>
          </w:tcPr>
          <w:p w:rsidR="005325D9" w:rsidRPr="001918F1" w:rsidRDefault="005325D9" w:rsidP="001918F1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noProof/>
              </w:rPr>
              <w:pict>
                <v:rect id="Rectangle 6" o:spid="_x0000_s1029" style="position:absolute;margin-left:68.45pt;margin-top:2.15pt;width:26.45pt;height:9.6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"/>
              </w:pict>
            </w:r>
            <w:r w:rsidRPr="001918F1">
              <w:rPr>
                <w:sz w:val="24"/>
                <w:szCs w:val="24"/>
                <w:lang w:eastAsia="ar-SA"/>
              </w:rPr>
              <w:t xml:space="preserve">Ayakta </w:t>
            </w:r>
          </w:p>
        </w:tc>
      </w:tr>
      <w:tr w:rsidR="005325D9" w:rsidRPr="00145352" w:rsidTr="001918F1">
        <w:trPr>
          <w:trHeight w:val="628"/>
        </w:trPr>
        <w:tc>
          <w:tcPr>
            <w:tcW w:w="3120" w:type="dxa"/>
            <w:gridSpan w:val="2"/>
            <w:vAlign w:val="center"/>
          </w:tcPr>
          <w:p w:rsidR="005325D9" w:rsidRPr="001918F1" w:rsidRDefault="005325D9" w:rsidP="001918F1">
            <w:pPr>
              <w:suppressAutoHyphens/>
              <w:rPr>
                <w:sz w:val="24"/>
                <w:szCs w:val="24"/>
                <w:lang w:eastAsia="ar-SA"/>
              </w:rPr>
            </w:pPr>
            <w:r w:rsidRPr="001918F1">
              <w:rPr>
                <w:sz w:val="24"/>
                <w:szCs w:val="24"/>
                <w:lang w:eastAsia="ar-SA"/>
              </w:rPr>
              <w:t>Adresi</w:t>
            </w:r>
          </w:p>
        </w:tc>
        <w:tc>
          <w:tcPr>
            <w:tcW w:w="7229" w:type="dxa"/>
            <w:gridSpan w:val="4"/>
            <w:vAlign w:val="center"/>
          </w:tcPr>
          <w:p w:rsidR="005325D9" w:rsidRPr="001918F1" w:rsidRDefault="005325D9" w:rsidP="001918F1">
            <w:pPr>
              <w:suppressAutoHyphens/>
              <w:rPr>
                <w:sz w:val="24"/>
                <w:szCs w:val="24"/>
                <w:lang w:eastAsia="en-US"/>
              </w:rPr>
            </w:pPr>
          </w:p>
          <w:p w:rsidR="005325D9" w:rsidRPr="001918F1" w:rsidRDefault="005325D9" w:rsidP="001918F1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5325D9" w:rsidRPr="00145352" w:rsidTr="001918F1">
        <w:trPr>
          <w:trHeight w:val="628"/>
        </w:trPr>
        <w:tc>
          <w:tcPr>
            <w:tcW w:w="3120" w:type="dxa"/>
            <w:gridSpan w:val="2"/>
            <w:vAlign w:val="center"/>
          </w:tcPr>
          <w:p w:rsidR="005325D9" w:rsidRPr="001918F1" w:rsidRDefault="005325D9" w:rsidP="001918F1">
            <w:pPr>
              <w:suppressAutoHyphens/>
              <w:rPr>
                <w:sz w:val="24"/>
                <w:szCs w:val="24"/>
                <w:lang w:eastAsia="ar-SA"/>
              </w:rPr>
            </w:pPr>
            <w:r w:rsidRPr="001918F1">
              <w:rPr>
                <w:sz w:val="24"/>
                <w:szCs w:val="24"/>
                <w:lang w:eastAsia="ar-SA"/>
              </w:rPr>
              <w:t>Merkezin Yataklı Tedavi Kurumundaki Konumu</w:t>
            </w:r>
          </w:p>
        </w:tc>
        <w:tc>
          <w:tcPr>
            <w:tcW w:w="3614" w:type="dxa"/>
            <w:gridSpan w:val="2"/>
            <w:vAlign w:val="center"/>
          </w:tcPr>
          <w:p w:rsidR="005325D9" w:rsidRPr="001918F1" w:rsidRDefault="005325D9" w:rsidP="001918F1">
            <w:pPr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rect id="Rectangle 11" o:spid="_x0000_s1030" style="position:absolute;margin-left:116.15pt;margin-top:.95pt;width:38pt;height:13.9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"/>
              </w:pict>
            </w:r>
            <w:r w:rsidRPr="001918F1">
              <w:rPr>
                <w:sz w:val="24"/>
                <w:szCs w:val="24"/>
                <w:lang w:eastAsia="en-US"/>
              </w:rPr>
              <w:t xml:space="preserve">Hastane Bünyesinde </w:t>
            </w:r>
          </w:p>
        </w:tc>
        <w:tc>
          <w:tcPr>
            <w:tcW w:w="3615" w:type="dxa"/>
            <w:gridSpan w:val="2"/>
            <w:vAlign w:val="center"/>
          </w:tcPr>
          <w:p w:rsidR="005325D9" w:rsidRPr="001918F1" w:rsidRDefault="005325D9" w:rsidP="001918F1">
            <w:pPr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rect id="Rectangle 12" o:spid="_x0000_s1031" style="position:absolute;margin-left:82.95pt;margin-top:1.3pt;width:35.85pt;height:13.4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HweHwIAADw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"/>
              </w:pict>
            </w:r>
            <w:r w:rsidRPr="001918F1">
              <w:rPr>
                <w:sz w:val="24"/>
                <w:szCs w:val="24"/>
                <w:lang w:eastAsia="en-US"/>
              </w:rPr>
              <w:t xml:space="preserve">Ayrı Adreste  </w:t>
            </w:r>
          </w:p>
        </w:tc>
      </w:tr>
    </w:tbl>
    <w:p w:rsidR="005325D9" w:rsidRPr="00145352" w:rsidRDefault="005325D9" w:rsidP="00904943">
      <w:pPr>
        <w:rPr>
          <w:sz w:val="24"/>
          <w:szCs w:val="24"/>
        </w:rPr>
      </w:pPr>
      <w:r w:rsidRPr="00145352">
        <w:rPr>
          <w:sz w:val="24"/>
          <w:szCs w:val="24"/>
        </w:rPr>
        <w:t xml:space="preserve">*Merkezin </w:t>
      </w:r>
      <w:r>
        <w:rPr>
          <w:sz w:val="24"/>
          <w:szCs w:val="24"/>
        </w:rPr>
        <w:t>ayakta</w:t>
      </w:r>
      <w:r w:rsidRPr="00145352">
        <w:rPr>
          <w:sz w:val="24"/>
          <w:szCs w:val="24"/>
        </w:rPr>
        <w:t xml:space="preserve"> mı yatarak mı hizmet v</w:t>
      </w:r>
      <w:r>
        <w:rPr>
          <w:sz w:val="24"/>
          <w:szCs w:val="24"/>
        </w:rPr>
        <w:t>ereceği ve yatak sayısı açıkça belirtilir.</w:t>
      </w:r>
    </w:p>
    <w:p w:rsidR="005325D9" w:rsidRPr="00145352" w:rsidRDefault="005325D9" w:rsidP="000A2F72">
      <w:pPr>
        <w:rPr>
          <w:sz w:val="24"/>
          <w:szCs w:val="24"/>
        </w:rPr>
      </w:pPr>
    </w:p>
    <w:p w:rsidR="005325D9" w:rsidRPr="00145352" w:rsidRDefault="005325D9" w:rsidP="000A2F72">
      <w:pPr>
        <w:rPr>
          <w:sz w:val="24"/>
          <w:szCs w:val="24"/>
        </w:rPr>
      </w:pPr>
    </w:p>
    <w:p w:rsidR="005325D9" w:rsidRPr="00145352" w:rsidRDefault="005325D9" w:rsidP="000A2F72">
      <w:pPr>
        <w:rPr>
          <w:sz w:val="24"/>
          <w:szCs w:val="24"/>
        </w:rPr>
      </w:pPr>
    </w:p>
    <w:p w:rsidR="005325D9" w:rsidRPr="00145352" w:rsidRDefault="005325D9" w:rsidP="000A2F72">
      <w:pPr>
        <w:rPr>
          <w:sz w:val="24"/>
          <w:szCs w:val="24"/>
        </w:rPr>
      </w:pPr>
    </w:p>
    <w:p w:rsidR="005325D9" w:rsidRPr="00145352" w:rsidRDefault="005325D9" w:rsidP="00911938">
      <w:pPr>
        <w:suppressAutoHyphens/>
        <w:jc w:val="center"/>
        <w:rPr>
          <w:b/>
          <w:bCs/>
          <w:sz w:val="24"/>
          <w:szCs w:val="24"/>
          <w:lang w:eastAsia="ar-SA"/>
        </w:rPr>
      </w:pPr>
      <w:r w:rsidRPr="00145352">
        <w:rPr>
          <w:sz w:val="24"/>
          <w:szCs w:val="24"/>
          <w:lang w:eastAsia="ar-SA"/>
        </w:rPr>
        <w:t>Yukarıda adı ve adresi belirtilen tedavi merkezinin faaliyet göstermesi Sağlık Bakanlığınca uygun görülmüştür</w:t>
      </w:r>
      <w:r w:rsidRPr="00145352">
        <w:rPr>
          <w:b/>
          <w:bCs/>
          <w:sz w:val="24"/>
          <w:szCs w:val="24"/>
          <w:lang w:eastAsia="ar-SA"/>
        </w:rPr>
        <w:t>.</w:t>
      </w:r>
    </w:p>
    <w:p w:rsidR="005325D9" w:rsidRPr="00145352" w:rsidRDefault="005325D9" w:rsidP="00911938">
      <w:pPr>
        <w:jc w:val="center"/>
        <w:rPr>
          <w:color w:val="000000"/>
          <w:sz w:val="24"/>
          <w:szCs w:val="24"/>
        </w:rPr>
      </w:pPr>
    </w:p>
    <w:p w:rsidR="005325D9" w:rsidRPr="00145352" w:rsidRDefault="005325D9" w:rsidP="00911938">
      <w:pPr>
        <w:jc w:val="center"/>
        <w:rPr>
          <w:color w:val="000000"/>
          <w:sz w:val="24"/>
          <w:szCs w:val="24"/>
        </w:rPr>
      </w:pPr>
    </w:p>
    <w:p w:rsidR="005325D9" w:rsidRPr="00145352" w:rsidRDefault="005325D9" w:rsidP="00911938">
      <w:pPr>
        <w:jc w:val="center"/>
        <w:rPr>
          <w:color w:val="000000"/>
          <w:sz w:val="24"/>
          <w:szCs w:val="24"/>
        </w:rPr>
      </w:pPr>
    </w:p>
    <w:p w:rsidR="005325D9" w:rsidRPr="00145352" w:rsidRDefault="005325D9" w:rsidP="00911938">
      <w:pPr>
        <w:jc w:val="center"/>
        <w:rPr>
          <w:color w:val="000000"/>
          <w:sz w:val="24"/>
          <w:szCs w:val="24"/>
        </w:rPr>
      </w:pPr>
    </w:p>
    <w:p w:rsidR="005325D9" w:rsidRPr="00145352" w:rsidRDefault="005325D9" w:rsidP="00911938">
      <w:pPr>
        <w:jc w:val="center"/>
        <w:rPr>
          <w:color w:val="000000"/>
          <w:sz w:val="24"/>
          <w:szCs w:val="24"/>
        </w:rPr>
      </w:pPr>
      <w:r w:rsidRPr="00145352">
        <w:rPr>
          <w:color w:val="000000"/>
          <w:sz w:val="24"/>
          <w:szCs w:val="24"/>
        </w:rPr>
        <w:t>.../.../...</w:t>
      </w:r>
    </w:p>
    <w:p w:rsidR="005325D9" w:rsidRPr="00145352" w:rsidRDefault="005325D9" w:rsidP="00911938">
      <w:pPr>
        <w:jc w:val="center"/>
        <w:rPr>
          <w:color w:val="000000"/>
          <w:sz w:val="24"/>
          <w:szCs w:val="24"/>
        </w:rPr>
      </w:pPr>
      <w:r w:rsidRPr="00145352">
        <w:rPr>
          <w:sz w:val="24"/>
          <w:szCs w:val="24"/>
        </w:rPr>
        <w:t>Onaylayanın</w:t>
      </w:r>
    </w:p>
    <w:p w:rsidR="005325D9" w:rsidRPr="00145352" w:rsidRDefault="005325D9" w:rsidP="00911938">
      <w:pPr>
        <w:jc w:val="center"/>
        <w:rPr>
          <w:color w:val="000000"/>
          <w:sz w:val="24"/>
          <w:szCs w:val="24"/>
        </w:rPr>
      </w:pPr>
      <w:r w:rsidRPr="00145352">
        <w:rPr>
          <w:color w:val="000000"/>
          <w:sz w:val="24"/>
          <w:szCs w:val="24"/>
        </w:rPr>
        <w:t>Adı-Soyadı</w:t>
      </w:r>
    </w:p>
    <w:p w:rsidR="005325D9" w:rsidRPr="00145352" w:rsidRDefault="005325D9" w:rsidP="00911938">
      <w:pPr>
        <w:jc w:val="center"/>
        <w:rPr>
          <w:b/>
          <w:bCs/>
          <w:sz w:val="24"/>
          <w:szCs w:val="24"/>
          <w:lang w:eastAsia="ar-SA"/>
        </w:rPr>
      </w:pPr>
      <w:r w:rsidRPr="00145352">
        <w:rPr>
          <w:color w:val="000000"/>
          <w:sz w:val="24"/>
          <w:szCs w:val="24"/>
        </w:rPr>
        <w:t>İmza</w:t>
      </w:r>
    </w:p>
    <w:p w:rsidR="005325D9" w:rsidRPr="00145352" w:rsidRDefault="005325D9" w:rsidP="000A2F72">
      <w:pPr>
        <w:rPr>
          <w:sz w:val="24"/>
          <w:szCs w:val="24"/>
        </w:rPr>
      </w:pPr>
    </w:p>
    <w:p w:rsidR="005325D9" w:rsidRPr="00145352" w:rsidRDefault="005325D9" w:rsidP="000A2F72">
      <w:pPr>
        <w:rPr>
          <w:sz w:val="24"/>
          <w:szCs w:val="24"/>
        </w:rPr>
      </w:pPr>
    </w:p>
    <w:p w:rsidR="005325D9" w:rsidRPr="00145352" w:rsidRDefault="005325D9" w:rsidP="000A2F72">
      <w:pPr>
        <w:rPr>
          <w:sz w:val="24"/>
          <w:szCs w:val="24"/>
        </w:rPr>
      </w:pPr>
    </w:p>
    <w:p w:rsidR="005325D9" w:rsidRPr="00145352" w:rsidRDefault="005325D9" w:rsidP="000A2F72">
      <w:pPr>
        <w:rPr>
          <w:sz w:val="24"/>
          <w:szCs w:val="24"/>
        </w:rPr>
      </w:pPr>
    </w:p>
    <w:p w:rsidR="005325D9" w:rsidRPr="00145352" w:rsidRDefault="005325D9" w:rsidP="000A2F72">
      <w:pPr>
        <w:rPr>
          <w:sz w:val="24"/>
          <w:szCs w:val="24"/>
        </w:rPr>
      </w:pPr>
    </w:p>
    <w:p w:rsidR="005325D9" w:rsidRPr="00145352" w:rsidRDefault="005325D9" w:rsidP="00024CC3">
      <w:pPr>
        <w:rPr>
          <w:sz w:val="24"/>
          <w:szCs w:val="24"/>
        </w:rPr>
      </w:pPr>
    </w:p>
    <w:p w:rsidR="005325D9" w:rsidRPr="00145352" w:rsidRDefault="005325D9" w:rsidP="00CD2E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Ek-10</w:t>
      </w:r>
    </w:p>
    <w:p w:rsidR="005325D9" w:rsidRPr="00145352" w:rsidRDefault="005325D9" w:rsidP="00024CC3">
      <w:pPr>
        <w:rPr>
          <w:sz w:val="24"/>
          <w:szCs w:val="24"/>
        </w:rPr>
      </w:pPr>
    </w:p>
    <w:p w:rsidR="005325D9" w:rsidRPr="00145352" w:rsidRDefault="005325D9" w:rsidP="00024CC3">
      <w:pPr>
        <w:rPr>
          <w:sz w:val="24"/>
          <w:szCs w:val="24"/>
        </w:rPr>
      </w:pPr>
      <w:r w:rsidRPr="00145352">
        <w:rPr>
          <w:sz w:val="24"/>
          <w:szCs w:val="24"/>
        </w:rPr>
        <w:t>Tedavi Merkezlerinde</w:t>
      </w:r>
      <w:r>
        <w:rPr>
          <w:sz w:val="24"/>
          <w:szCs w:val="24"/>
        </w:rPr>
        <w:t>;</w:t>
      </w:r>
    </w:p>
    <w:p w:rsidR="005325D9" w:rsidRPr="00145352" w:rsidRDefault="005325D9" w:rsidP="00024CC3">
      <w:pPr>
        <w:pStyle w:val="ListParagraph"/>
        <w:numPr>
          <w:ilvl w:val="0"/>
          <w:numId w:val="43"/>
        </w:numPr>
        <w:rPr>
          <w:sz w:val="24"/>
          <w:szCs w:val="24"/>
        </w:rPr>
      </w:pPr>
      <w:r w:rsidRPr="00145352">
        <w:rPr>
          <w:sz w:val="24"/>
          <w:szCs w:val="24"/>
        </w:rPr>
        <w:t>Amfetamin ve/veya türevleri</w:t>
      </w:r>
      <w:r>
        <w:rPr>
          <w:sz w:val="24"/>
          <w:szCs w:val="24"/>
        </w:rPr>
        <w:t>,</w:t>
      </w:r>
    </w:p>
    <w:p w:rsidR="005325D9" w:rsidRPr="00145352" w:rsidRDefault="005325D9" w:rsidP="00024CC3">
      <w:pPr>
        <w:pStyle w:val="ListParagraph"/>
        <w:numPr>
          <w:ilvl w:val="0"/>
          <w:numId w:val="43"/>
        </w:numPr>
        <w:rPr>
          <w:sz w:val="24"/>
          <w:szCs w:val="24"/>
        </w:rPr>
      </w:pPr>
      <w:r w:rsidRPr="00145352">
        <w:rPr>
          <w:sz w:val="24"/>
          <w:szCs w:val="24"/>
        </w:rPr>
        <w:t>Opiat ve/veya türevleri</w:t>
      </w:r>
      <w:r>
        <w:rPr>
          <w:sz w:val="24"/>
          <w:szCs w:val="24"/>
        </w:rPr>
        <w:t>,</w:t>
      </w:r>
    </w:p>
    <w:p w:rsidR="005325D9" w:rsidRPr="00145352" w:rsidRDefault="005325D9" w:rsidP="00024CC3">
      <w:pPr>
        <w:pStyle w:val="ListParagraph"/>
        <w:numPr>
          <w:ilvl w:val="0"/>
          <w:numId w:val="43"/>
        </w:numPr>
        <w:rPr>
          <w:sz w:val="24"/>
          <w:szCs w:val="24"/>
        </w:rPr>
      </w:pPr>
      <w:r w:rsidRPr="00145352">
        <w:rPr>
          <w:sz w:val="24"/>
          <w:szCs w:val="24"/>
        </w:rPr>
        <w:t>Cannabis ve/veya sentetik cannabis</w:t>
      </w:r>
      <w:r>
        <w:rPr>
          <w:sz w:val="24"/>
          <w:szCs w:val="24"/>
        </w:rPr>
        <w:t>,</w:t>
      </w:r>
    </w:p>
    <w:p w:rsidR="005325D9" w:rsidRPr="00145352" w:rsidRDefault="005325D9" w:rsidP="00024CC3">
      <w:pPr>
        <w:pStyle w:val="ListParagraph"/>
        <w:numPr>
          <w:ilvl w:val="0"/>
          <w:numId w:val="43"/>
        </w:numPr>
        <w:rPr>
          <w:sz w:val="24"/>
          <w:szCs w:val="24"/>
        </w:rPr>
      </w:pPr>
      <w:r w:rsidRPr="00145352">
        <w:rPr>
          <w:sz w:val="24"/>
          <w:szCs w:val="24"/>
        </w:rPr>
        <w:t>Benzodiazepin</w:t>
      </w:r>
      <w:r>
        <w:rPr>
          <w:sz w:val="24"/>
          <w:szCs w:val="24"/>
        </w:rPr>
        <w:t>,</w:t>
      </w:r>
    </w:p>
    <w:p w:rsidR="005325D9" w:rsidRPr="00145352" w:rsidRDefault="005325D9" w:rsidP="00024CC3">
      <w:pPr>
        <w:pStyle w:val="ListParagraph"/>
        <w:numPr>
          <w:ilvl w:val="0"/>
          <w:numId w:val="43"/>
        </w:numPr>
        <w:rPr>
          <w:sz w:val="24"/>
          <w:szCs w:val="24"/>
        </w:rPr>
      </w:pPr>
      <w:r w:rsidRPr="00145352">
        <w:rPr>
          <w:sz w:val="24"/>
          <w:szCs w:val="24"/>
        </w:rPr>
        <w:t>Kokain</w:t>
      </w:r>
      <w:r>
        <w:rPr>
          <w:sz w:val="24"/>
          <w:szCs w:val="24"/>
        </w:rPr>
        <w:t>,</w:t>
      </w:r>
    </w:p>
    <w:p w:rsidR="005325D9" w:rsidRPr="00145352" w:rsidRDefault="005325D9" w:rsidP="00024CC3">
      <w:pPr>
        <w:pStyle w:val="ListParagraph"/>
        <w:ind w:left="720"/>
        <w:rPr>
          <w:sz w:val="24"/>
          <w:szCs w:val="24"/>
        </w:rPr>
      </w:pPr>
      <w:r w:rsidRPr="00145352">
        <w:rPr>
          <w:sz w:val="24"/>
          <w:szCs w:val="24"/>
        </w:rPr>
        <w:t xml:space="preserve">yapılan uyuşturucu madde testleri yapılır ve ayrıca günün şartlarına göre diğer uyuşturucu madde testlerinin yapılması sağlanır. </w:t>
      </w:r>
    </w:p>
    <w:p w:rsidR="005325D9" w:rsidRPr="00145352" w:rsidRDefault="005325D9" w:rsidP="000A2F72">
      <w:pPr>
        <w:rPr>
          <w:sz w:val="24"/>
          <w:szCs w:val="24"/>
        </w:rPr>
      </w:pPr>
    </w:p>
    <w:p w:rsidR="005325D9" w:rsidRPr="00145352" w:rsidRDefault="005325D9" w:rsidP="000A2F72">
      <w:pPr>
        <w:rPr>
          <w:sz w:val="24"/>
          <w:szCs w:val="24"/>
        </w:rPr>
      </w:pPr>
    </w:p>
    <w:p w:rsidR="005325D9" w:rsidRPr="00145352" w:rsidRDefault="005325D9" w:rsidP="000A2F72">
      <w:pPr>
        <w:rPr>
          <w:sz w:val="24"/>
          <w:szCs w:val="24"/>
        </w:rPr>
      </w:pPr>
    </w:p>
    <w:p w:rsidR="005325D9" w:rsidRPr="00145352" w:rsidRDefault="005325D9" w:rsidP="000A2F72">
      <w:pPr>
        <w:rPr>
          <w:sz w:val="24"/>
          <w:szCs w:val="24"/>
        </w:rPr>
      </w:pPr>
    </w:p>
    <w:p w:rsidR="005325D9" w:rsidRPr="00145352" w:rsidRDefault="005325D9" w:rsidP="000A2F72">
      <w:pPr>
        <w:rPr>
          <w:sz w:val="24"/>
          <w:szCs w:val="24"/>
        </w:rPr>
      </w:pPr>
    </w:p>
    <w:p w:rsidR="005325D9" w:rsidRPr="00145352" w:rsidRDefault="005325D9" w:rsidP="000A2F72">
      <w:pPr>
        <w:rPr>
          <w:sz w:val="24"/>
          <w:szCs w:val="24"/>
        </w:rPr>
      </w:pPr>
    </w:p>
    <w:p w:rsidR="005325D9" w:rsidRPr="00145352" w:rsidRDefault="005325D9" w:rsidP="000A2F72">
      <w:pPr>
        <w:rPr>
          <w:sz w:val="24"/>
          <w:szCs w:val="24"/>
        </w:rPr>
      </w:pPr>
    </w:p>
    <w:p w:rsidR="005325D9" w:rsidRPr="00145352" w:rsidRDefault="005325D9" w:rsidP="000A2F72">
      <w:pPr>
        <w:rPr>
          <w:sz w:val="24"/>
          <w:szCs w:val="24"/>
        </w:rPr>
      </w:pPr>
    </w:p>
    <w:p w:rsidR="005325D9" w:rsidRPr="00145352" w:rsidRDefault="005325D9" w:rsidP="000A2F72">
      <w:pPr>
        <w:rPr>
          <w:sz w:val="24"/>
          <w:szCs w:val="24"/>
        </w:rPr>
      </w:pPr>
    </w:p>
    <w:p w:rsidR="005325D9" w:rsidRPr="00145352" w:rsidRDefault="005325D9" w:rsidP="000A2F72">
      <w:pPr>
        <w:rPr>
          <w:sz w:val="24"/>
          <w:szCs w:val="24"/>
        </w:rPr>
      </w:pPr>
    </w:p>
    <w:p w:rsidR="005325D9" w:rsidRPr="00145352" w:rsidRDefault="005325D9" w:rsidP="000A2F72">
      <w:pPr>
        <w:rPr>
          <w:sz w:val="24"/>
          <w:szCs w:val="24"/>
        </w:rPr>
      </w:pPr>
    </w:p>
    <w:p w:rsidR="005325D9" w:rsidRPr="00145352" w:rsidRDefault="005325D9" w:rsidP="000A2F72">
      <w:pPr>
        <w:rPr>
          <w:sz w:val="24"/>
          <w:szCs w:val="24"/>
        </w:rPr>
      </w:pPr>
    </w:p>
    <w:p w:rsidR="005325D9" w:rsidRPr="00145352" w:rsidRDefault="005325D9" w:rsidP="000A2F72">
      <w:pPr>
        <w:rPr>
          <w:sz w:val="24"/>
          <w:szCs w:val="24"/>
        </w:rPr>
      </w:pPr>
    </w:p>
    <w:p w:rsidR="005325D9" w:rsidRPr="00145352" w:rsidRDefault="005325D9" w:rsidP="000A2F72">
      <w:pPr>
        <w:rPr>
          <w:sz w:val="24"/>
          <w:szCs w:val="24"/>
        </w:rPr>
      </w:pPr>
    </w:p>
    <w:p w:rsidR="005325D9" w:rsidRPr="00145352" w:rsidRDefault="005325D9" w:rsidP="000A2F72">
      <w:pPr>
        <w:rPr>
          <w:sz w:val="24"/>
          <w:szCs w:val="24"/>
        </w:rPr>
      </w:pPr>
    </w:p>
    <w:p w:rsidR="005325D9" w:rsidRPr="00145352" w:rsidRDefault="005325D9" w:rsidP="000A2F72">
      <w:pPr>
        <w:rPr>
          <w:sz w:val="24"/>
          <w:szCs w:val="24"/>
        </w:rPr>
      </w:pPr>
    </w:p>
    <w:p w:rsidR="005325D9" w:rsidRPr="00145352" w:rsidRDefault="005325D9" w:rsidP="000A2F72">
      <w:pPr>
        <w:rPr>
          <w:sz w:val="24"/>
          <w:szCs w:val="24"/>
        </w:rPr>
      </w:pPr>
    </w:p>
    <w:p w:rsidR="005325D9" w:rsidRPr="00145352" w:rsidRDefault="005325D9" w:rsidP="000A2F72">
      <w:pPr>
        <w:rPr>
          <w:sz w:val="24"/>
          <w:szCs w:val="24"/>
        </w:rPr>
      </w:pPr>
    </w:p>
    <w:p w:rsidR="005325D9" w:rsidRPr="00145352" w:rsidRDefault="005325D9" w:rsidP="000A2F72">
      <w:pPr>
        <w:rPr>
          <w:sz w:val="24"/>
          <w:szCs w:val="24"/>
        </w:rPr>
      </w:pPr>
    </w:p>
    <w:p w:rsidR="005325D9" w:rsidRPr="00145352" w:rsidRDefault="005325D9" w:rsidP="000A2F72">
      <w:pPr>
        <w:rPr>
          <w:sz w:val="24"/>
          <w:szCs w:val="24"/>
        </w:rPr>
      </w:pPr>
    </w:p>
    <w:p w:rsidR="005325D9" w:rsidRPr="00145352" w:rsidRDefault="005325D9" w:rsidP="000A2F72">
      <w:pPr>
        <w:rPr>
          <w:sz w:val="24"/>
          <w:szCs w:val="24"/>
        </w:rPr>
      </w:pPr>
    </w:p>
    <w:p w:rsidR="005325D9" w:rsidRPr="00145352" w:rsidRDefault="005325D9" w:rsidP="000A2F72">
      <w:pPr>
        <w:rPr>
          <w:sz w:val="24"/>
          <w:szCs w:val="24"/>
        </w:rPr>
      </w:pPr>
    </w:p>
    <w:p w:rsidR="005325D9" w:rsidRPr="00145352" w:rsidRDefault="005325D9" w:rsidP="000A2F72">
      <w:pPr>
        <w:rPr>
          <w:sz w:val="24"/>
          <w:szCs w:val="24"/>
        </w:rPr>
      </w:pPr>
    </w:p>
    <w:p w:rsidR="005325D9" w:rsidRPr="00145352" w:rsidRDefault="005325D9" w:rsidP="000A2F72">
      <w:pPr>
        <w:rPr>
          <w:sz w:val="24"/>
          <w:szCs w:val="24"/>
        </w:rPr>
      </w:pPr>
    </w:p>
    <w:p w:rsidR="005325D9" w:rsidRPr="00145352" w:rsidRDefault="005325D9" w:rsidP="000A2F72">
      <w:pPr>
        <w:rPr>
          <w:sz w:val="24"/>
          <w:szCs w:val="24"/>
        </w:rPr>
      </w:pPr>
    </w:p>
    <w:p w:rsidR="005325D9" w:rsidRPr="00145352" w:rsidRDefault="005325D9" w:rsidP="000A2F72">
      <w:pPr>
        <w:rPr>
          <w:sz w:val="24"/>
          <w:szCs w:val="24"/>
        </w:rPr>
      </w:pPr>
    </w:p>
    <w:p w:rsidR="005325D9" w:rsidRPr="00145352" w:rsidRDefault="005325D9" w:rsidP="000A2F72">
      <w:pPr>
        <w:rPr>
          <w:sz w:val="24"/>
          <w:szCs w:val="24"/>
        </w:rPr>
      </w:pPr>
    </w:p>
    <w:p w:rsidR="005325D9" w:rsidRPr="00145352" w:rsidRDefault="005325D9" w:rsidP="000A2F72">
      <w:pPr>
        <w:rPr>
          <w:sz w:val="24"/>
          <w:szCs w:val="24"/>
        </w:rPr>
      </w:pPr>
    </w:p>
    <w:p w:rsidR="005325D9" w:rsidRPr="00145352" w:rsidRDefault="005325D9" w:rsidP="000A2F72">
      <w:pPr>
        <w:rPr>
          <w:sz w:val="24"/>
          <w:szCs w:val="24"/>
        </w:rPr>
      </w:pPr>
    </w:p>
    <w:p w:rsidR="005325D9" w:rsidRPr="00145352" w:rsidRDefault="005325D9" w:rsidP="000A2F72">
      <w:pPr>
        <w:rPr>
          <w:sz w:val="24"/>
          <w:szCs w:val="24"/>
        </w:rPr>
      </w:pPr>
    </w:p>
    <w:p w:rsidR="005325D9" w:rsidRPr="00145352" w:rsidRDefault="005325D9" w:rsidP="000A2F72">
      <w:pPr>
        <w:rPr>
          <w:sz w:val="24"/>
          <w:szCs w:val="24"/>
        </w:rPr>
      </w:pPr>
    </w:p>
    <w:p w:rsidR="005325D9" w:rsidRPr="00145352" w:rsidRDefault="005325D9" w:rsidP="000A2F72">
      <w:pPr>
        <w:rPr>
          <w:sz w:val="24"/>
          <w:szCs w:val="24"/>
        </w:rPr>
      </w:pPr>
    </w:p>
    <w:p w:rsidR="005325D9" w:rsidRPr="00145352" w:rsidRDefault="005325D9" w:rsidP="000A2F72">
      <w:pPr>
        <w:rPr>
          <w:sz w:val="24"/>
          <w:szCs w:val="24"/>
        </w:rPr>
      </w:pPr>
    </w:p>
    <w:p w:rsidR="005325D9" w:rsidRPr="00145352" w:rsidRDefault="005325D9" w:rsidP="000A2F72">
      <w:pPr>
        <w:rPr>
          <w:sz w:val="24"/>
          <w:szCs w:val="24"/>
        </w:rPr>
      </w:pPr>
    </w:p>
    <w:p w:rsidR="005325D9" w:rsidRPr="00145352" w:rsidRDefault="005325D9" w:rsidP="000A2F72">
      <w:pPr>
        <w:rPr>
          <w:sz w:val="24"/>
          <w:szCs w:val="24"/>
        </w:rPr>
      </w:pPr>
    </w:p>
    <w:p w:rsidR="005325D9" w:rsidRPr="00145352" w:rsidRDefault="005325D9" w:rsidP="000A2F72">
      <w:pPr>
        <w:rPr>
          <w:sz w:val="24"/>
          <w:szCs w:val="24"/>
        </w:rPr>
      </w:pPr>
    </w:p>
    <w:p w:rsidR="005325D9" w:rsidRPr="00145352" w:rsidRDefault="005325D9" w:rsidP="000A2F72">
      <w:pPr>
        <w:rPr>
          <w:sz w:val="24"/>
          <w:szCs w:val="24"/>
        </w:rPr>
      </w:pPr>
    </w:p>
    <w:p w:rsidR="005325D9" w:rsidRDefault="005325D9" w:rsidP="000A2F72">
      <w:pPr>
        <w:rPr>
          <w:sz w:val="24"/>
          <w:szCs w:val="24"/>
        </w:rPr>
      </w:pPr>
    </w:p>
    <w:p w:rsidR="005325D9" w:rsidRDefault="005325D9" w:rsidP="000A2F72">
      <w:pPr>
        <w:rPr>
          <w:sz w:val="24"/>
          <w:szCs w:val="24"/>
        </w:rPr>
      </w:pPr>
    </w:p>
    <w:p w:rsidR="005325D9" w:rsidRPr="00145352" w:rsidRDefault="005325D9" w:rsidP="000A2F72">
      <w:pPr>
        <w:rPr>
          <w:sz w:val="24"/>
          <w:szCs w:val="24"/>
        </w:rPr>
      </w:pPr>
    </w:p>
    <w:p w:rsidR="005325D9" w:rsidRDefault="005325D9" w:rsidP="002A52CA">
      <w:pPr>
        <w:jc w:val="center"/>
        <w:rPr>
          <w:sz w:val="24"/>
          <w:szCs w:val="24"/>
        </w:rPr>
      </w:pPr>
    </w:p>
    <w:p w:rsidR="005325D9" w:rsidRDefault="005325D9" w:rsidP="002A52CA">
      <w:pPr>
        <w:jc w:val="center"/>
        <w:rPr>
          <w:sz w:val="24"/>
          <w:szCs w:val="24"/>
        </w:rPr>
      </w:pPr>
    </w:p>
    <w:p w:rsidR="005325D9" w:rsidRDefault="005325D9" w:rsidP="002A52CA">
      <w:pPr>
        <w:jc w:val="center"/>
        <w:rPr>
          <w:sz w:val="24"/>
          <w:szCs w:val="24"/>
        </w:rPr>
      </w:pPr>
    </w:p>
    <w:p w:rsidR="005325D9" w:rsidRDefault="005325D9" w:rsidP="002A52CA">
      <w:pPr>
        <w:jc w:val="center"/>
        <w:rPr>
          <w:b/>
          <w:sz w:val="24"/>
          <w:szCs w:val="24"/>
        </w:rPr>
      </w:pPr>
    </w:p>
    <w:p w:rsidR="005325D9" w:rsidRPr="00145352" w:rsidRDefault="005325D9" w:rsidP="002A52CA">
      <w:pPr>
        <w:jc w:val="center"/>
        <w:rPr>
          <w:b/>
          <w:sz w:val="24"/>
          <w:szCs w:val="24"/>
        </w:rPr>
      </w:pPr>
      <w:r w:rsidRPr="00145352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k-11</w:t>
      </w:r>
    </w:p>
    <w:p w:rsidR="005325D9" w:rsidRPr="00145352" w:rsidRDefault="005325D9" w:rsidP="00904943">
      <w:pPr>
        <w:jc w:val="center"/>
        <w:rPr>
          <w:b/>
          <w:sz w:val="24"/>
          <w:szCs w:val="24"/>
        </w:rPr>
      </w:pPr>
      <w:r w:rsidRPr="00145352">
        <w:rPr>
          <w:b/>
          <w:sz w:val="24"/>
          <w:szCs w:val="24"/>
        </w:rPr>
        <w:t>MADDE BAĞIMLILIĞI TEDAVİ MERKEZLERİ DENETLEME FORMU</w:t>
      </w:r>
    </w:p>
    <w:p w:rsidR="005325D9" w:rsidRPr="00145352" w:rsidRDefault="005325D9" w:rsidP="00CC45D3">
      <w:pPr>
        <w:rPr>
          <w:sz w:val="24"/>
          <w:szCs w:val="24"/>
        </w:rPr>
      </w:pPr>
    </w:p>
    <w:p w:rsidR="005325D9" w:rsidRPr="00145352" w:rsidRDefault="005325D9" w:rsidP="00CC45D3">
      <w:pPr>
        <w:rPr>
          <w:sz w:val="24"/>
          <w:szCs w:val="24"/>
        </w:rPr>
      </w:pPr>
    </w:p>
    <w:p w:rsidR="005325D9" w:rsidRDefault="005325D9" w:rsidP="00CC45D3">
      <w:pPr>
        <w:rPr>
          <w:sz w:val="24"/>
          <w:szCs w:val="24"/>
        </w:rPr>
      </w:pPr>
      <w:r>
        <w:rPr>
          <w:sz w:val="24"/>
          <w:szCs w:val="24"/>
        </w:rPr>
        <w:t>Merkezin Adı:</w:t>
      </w:r>
    </w:p>
    <w:p w:rsidR="005325D9" w:rsidRPr="00145352" w:rsidRDefault="005325D9" w:rsidP="00CC45D3">
      <w:pPr>
        <w:rPr>
          <w:sz w:val="24"/>
          <w:szCs w:val="24"/>
        </w:rPr>
      </w:pPr>
      <w:r>
        <w:rPr>
          <w:sz w:val="24"/>
          <w:szCs w:val="24"/>
        </w:rPr>
        <w:t>Tarih:</w:t>
      </w:r>
    </w:p>
    <w:p w:rsidR="005325D9" w:rsidRDefault="005325D9" w:rsidP="00CC45D3">
      <w:pPr>
        <w:rPr>
          <w:sz w:val="24"/>
          <w:szCs w:val="24"/>
        </w:rPr>
      </w:pPr>
      <w:r>
        <w:rPr>
          <w:sz w:val="24"/>
          <w:szCs w:val="24"/>
        </w:rPr>
        <w:t>Açıklama:</w:t>
      </w:r>
    </w:p>
    <w:p w:rsidR="005325D9" w:rsidRPr="00145352" w:rsidRDefault="005325D9" w:rsidP="00CC45D3">
      <w:pPr>
        <w:rPr>
          <w:sz w:val="24"/>
          <w:szCs w:val="24"/>
        </w:rPr>
      </w:pPr>
    </w:p>
    <w:p w:rsidR="005325D9" w:rsidRPr="00145352" w:rsidRDefault="005325D9" w:rsidP="00CC45D3">
      <w:pPr>
        <w:rPr>
          <w:sz w:val="24"/>
          <w:szCs w:val="24"/>
        </w:rPr>
      </w:pPr>
    </w:p>
    <w:p w:rsidR="005325D9" w:rsidRPr="00145352" w:rsidRDefault="005325D9" w:rsidP="00CC45D3">
      <w:pPr>
        <w:rPr>
          <w:sz w:val="24"/>
          <w:szCs w:val="24"/>
        </w:rPr>
      </w:pPr>
    </w:p>
    <w:tbl>
      <w:tblPr>
        <w:tblW w:w="11340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820"/>
        <w:gridCol w:w="850"/>
        <w:gridCol w:w="851"/>
        <w:gridCol w:w="4252"/>
      </w:tblGrid>
      <w:tr w:rsidR="005325D9" w:rsidRPr="00145352" w:rsidTr="001918F1">
        <w:tc>
          <w:tcPr>
            <w:tcW w:w="567" w:type="dxa"/>
          </w:tcPr>
          <w:p w:rsidR="005325D9" w:rsidRPr="001918F1" w:rsidRDefault="005325D9" w:rsidP="00CC45D3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325D9" w:rsidRPr="001918F1" w:rsidRDefault="005325D9" w:rsidP="00CC45D3">
            <w:pPr>
              <w:rPr>
                <w:b/>
                <w:sz w:val="24"/>
                <w:szCs w:val="24"/>
              </w:rPr>
            </w:pPr>
            <w:r w:rsidRPr="001918F1">
              <w:rPr>
                <w:b/>
                <w:sz w:val="24"/>
                <w:szCs w:val="24"/>
              </w:rPr>
              <w:t>Genel Kriterler</w:t>
            </w:r>
          </w:p>
        </w:tc>
        <w:tc>
          <w:tcPr>
            <w:tcW w:w="850" w:type="dxa"/>
          </w:tcPr>
          <w:p w:rsidR="005325D9" w:rsidRPr="001918F1" w:rsidRDefault="005325D9" w:rsidP="00CC45D3">
            <w:pPr>
              <w:rPr>
                <w:b/>
                <w:sz w:val="24"/>
                <w:szCs w:val="24"/>
              </w:rPr>
            </w:pPr>
            <w:r w:rsidRPr="001918F1">
              <w:rPr>
                <w:b/>
                <w:sz w:val="24"/>
                <w:szCs w:val="24"/>
              </w:rPr>
              <w:t>Evet</w:t>
            </w:r>
          </w:p>
        </w:tc>
        <w:tc>
          <w:tcPr>
            <w:tcW w:w="851" w:type="dxa"/>
          </w:tcPr>
          <w:p w:rsidR="005325D9" w:rsidRPr="001918F1" w:rsidRDefault="005325D9" w:rsidP="00CC45D3">
            <w:pPr>
              <w:rPr>
                <w:b/>
                <w:sz w:val="24"/>
                <w:szCs w:val="24"/>
              </w:rPr>
            </w:pPr>
            <w:r w:rsidRPr="001918F1">
              <w:rPr>
                <w:b/>
                <w:sz w:val="24"/>
                <w:szCs w:val="24"/>
              </w:rPr>
              <w:t>Hayır</w:t>
            </w:r>
          </w:p>
        </w:tc>
        <w:tc>
          <w:tcPr>
            <w:tcW w:w="4252" w:type="dxa"/>
          </w:tcPr>
          <w:p w:rsidR="005325D9" w:rsidRPr="001918F1" w:rsidRDefault="005325D9" w:rsidP="00CC45D3">
            <w:pPr>
              <w:rPr>
                <w:b/>
                <w:sz w:val="24"/>
                <w:szCs w:val="24"/>
              </w:rPr>
            </w:pPr>
            <w:r w:rsidRPr="001918F1">
              <w:rPr>
                <w:b/>
                <w:sz w:val="24"/>
                <w:szCs w:val="24"/>
              </w:rPr>
              <w:t>Açıklama</w:t>
            </w:r>
          </w:p>
        </w:tc>
      </w:tr>
      <w:tr w:rsidR="005325D9" w:rsidRPr="00145352" w:rsidTr="001918F1">
        <w:tc>
          <w:tcPr>
            <w:tcW w:w="567" w:type="dxa"/>
          </w:tcPr>
          <w:p w:rsidR="005325D9" w:rsidRPr="001918F1" w:rsidRDefault="005325D9" w:rsidP="00CC45D3">
            <w:pPr>
              <w:rPr>
                <w:sz w:val="24"/>
                <w:szCs w:val="24"/>
              </w:rPr>
            </w:pPr>
            <w:r w:rsidRPr="001918F1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5325D9" w:rsidRPr="001918F1" w:rsidRDefault="005325D9" w:rsidP="001918F1">
            <w:pPr>
              <w:widowControl w:val="0"/>
              <w:rPr>
                <w:sz w:val="24"/>
                <w:szCs w:val="24"/>
              </w:rPr>
            </w:pPr>
            <w:r w:rsidRPr="001918F1">
              <w:rPr>
                <w:sz w:val="24"/>
                <w:szCs w:val="24"/>
              </w:rPr>
              <w:t>Ek-2 ve ek-3’teki tıbbî donanım ile malzemeler mevcut mu?</w:t>
            </w:r>
          </w:p>
        </w:tc>
        <w:tc>
          <w:tcPr>
            <w:tcW w:w="850" w:type="dxa"/>
          </w:tcPr>
          <w:p w:rsidR="005325D9" w:rsidRPr="001918F1" w:rsidRDefault="005325D9" w:rsidP="00CC45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325D9" w:rsidRPr="001918F1" w:rsidRDefault="005325D9" w:rsidP="00CC45D3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325D9" w:rsidRPr="001918F1" w:rsidRDefault="005325D9" w:rsidP="00CC45D3">
            <w:pPr>
              <w:rPr>
                <w:sz w:val="24"/>
                <w:szCs w:val="24"/>
              </w:rPr>
            </w:pPr>
          </w:p>
        </w:tc>
      </w:tr>
      <w:tr w:rsidR="005325D9" w:rsidRPr="00145352" w:rsidTr="001918F1">
        <w:tc>
          <w:tcPr>
            <w:tcW w:w="567" w:type="dxa"/>
          </w:tcPr>
          <w:p w:rsidR="005325D9" w:rsidRPr="001918F1" w:rsidRDefault="005325D9" w:rsidP="00CC45D3">
            <w:pPr>
              <w:rPr>
                <w:sz w:val="24"/>
                <w:szCs w:val="24"/>
              </w:rPr>
            </w:pPr>
            <w:r w:rsidRPr="001918F1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5325D9" w:rsidRPr="001918F1" w:rsidRDefault="005325D9" w:rsidP="00BF7A22">
            <w:pPr>
              <w:rPr>
                <w:sz w:val="24"/>
                <w:szCs w:val="24"/>
              </w:rPr>
            </w:pPr>
            <w:r w:rsidRPr="001918F1">
              <w:rPr>
                <w:sz w:val="24"/>
                <w:szCs w:val="24"/>
              </w:rPr>
              <w:t>Hastanede/Merkezde alınmış olan izne uygun tedavi ve çalışma usulü uygulanıyor mu?</w:t>
            </w:r>
          </w:p>
        </w:tc>
        <w:tc>
          <w:tcPr>
            <w:tcW w:w="850" w:type="dxa"/>
          </w:tcPr>
          <w:p w:rsidR="005325D9" w:rsidRPr="001918F1" w:rsidRDefault="005325D9" w:rsidP="00CC45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325D9" w:rsidRPr="001918F1" w:rsidRDefault="005325D9" w:rsidP="00CC45D3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325D9" w:rsidRPr="001918F1" w:rsidRDefault="005325D9" w:rsidP="00CC45D3">
            <w:pPr>
              <w:rPr>
                <w:sz w:val="24"/>
                <w:szCs w:val="24"/>
              </w:rPr>
            </w:pPr>
          </w:p>
        </w:tc>
      </w:tr>
      <w:tr w:rsidR="005325D9" w:rsidRPr="00145352" w:rsidTr="001918F1">
        <w:tc>
          <w:tcPr>
            <w:tcW w:w="567" w:type="dxa"/>
          </w:tcPr>
          <w:p w:rsidR="005325D9" w:rsidRPr="001918F1" w:rsidRDefault="005325D9" w:rsidP="00CC45D3">
            <w:pPr>
              <w:rPr>
                <w:sz w:val="24"/>
                <w:szCs w:val="24"/>
              </w:rPr>
            </w:pPr>
            <w:r w:rsidRPr="001918F1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5325D9" w:rsidRPr="001918F1" w:rsidRDefault="005325D9" w:rsidP="00CC45D3">
            <w:pPr>
              <w:rPr>
                <w:sz w:val="24"/>
                <w:szCs w:val="24"/>
              </w:rPr>
            </w:pPr>
            <w:r w:rsidRPr="001918F1">
              <w:rPr>
                <w:sz w:val="24"/>
                <w:szCs w:val="24"/>
              </w:rPr>
              <w:t>Bünyesinde hem erişkin hem de çocuk-ergen tedavi hizmetinin verildiği merkezlerde; çocuk-ergen servisi yetişkin servisinden tamamen izole,  giriş ve çıkışı, bahçesi, yemekhanesi ve benzeri alanları tamamen yetişkin hastalardan ayrı mı?</w:t>
            </w:r>
          </w:p>
        </w:tc>
        <w:tc>
          <w:tcPr>
            <w:tcW w:w="850" w:type="dxa"/>
          </w:tcPr>
          <w:p w:rsidR="005325D9" w:rsidRPr="001918F1" w:rsidRDefault="005325D9" w:rsidP="00CC45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325D9" w:rsidRPr="001918F1" w:rsidRDefault="005325D9" w:rsidP="00CC45D3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325D9" w:rsidRPr="001918F1" w:rsidRDefault="005325D9" w:rsidP="00CC45D3">
            <w:pPr>
              <w:rPr>
                <w:sz w:val="24"/>
                <w:szCs w:val="24"/>
              </w:rPr>
            </w:pPr>
          </w:p>
        </w:tc>
      </w:tr>
      <w:tr w:rsidR="005325D9" w:rsidRPr="00145352" w:rsidTr="001918F1">
        <w:tc>
          <w:tcPr>
            <w:tcW w:w="567" w:type="dxa"/>
          </w:tcPr>
          <w:p w:rsidR="005325D9" w:rsidRPr="001918F1" w:rsidRDefault="005325D9" w:rsidP="00CC45D3">
            <w:pPr>
              <w:rPr>
                <w:sz w:val="24"/>
                <w:szCs w:val="24"/>
              </w:rPr>
            </w:pPr>
            <w:r w:rsidRPr="001918F1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5325D9" w:rsidRPr="001918F1" w:rsidRDefault="005325D9" w:rsidP="00CC45D3">
            <w:pPr>
              <w:rPr>
                <w:sz w:val="24"/>
                <w:szCs w:val="24"/>
              </w:rPr>
            </w:pPr>
            <w:r w:rsidRPr="001918F1">
              <w:rPr>
                <w:sz w:val="24"/>
                <w:szCs w:val="24"/>
              </w:rPr>
              <w:t>Hastanede/Merkezde genel güvenlik tedbirleri sağlanmış mı?</w:t>
            </w:r>
          </w:p>
        </w:tc>
        <w:tc>
          <w:tcPr>
            <w:tcW w:w="850" w:type="dxa"/>
          </w:tcPr>
          <w:p w:rsidR="005325D9" w:rsidRPr="001918F1" w:rsidRDefault="005325D9" w:rsidP="00CC45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325D9" w:rsidRPr="001918F1" w:rsidRDefault="005325D9" w:rsidP="00CC45D3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325D9" w:rsidRPr="001918F1" w:rsidRDefault="005325D9" w:rsidP="00CC45D3">
            <w:pPr>
              <w:rPr>
                <w:sz w:val="24"/>
                <w:szCs w:val="24"/>
              </w:rPr>
            </w:pPr>
          </w:p>
        </w:tc>
      </w:tr>
      <w:tr w:rsidR="005325D9" w:rsidRPr="00145352" w:rsidTr="001918F1">
        <w:tc>
          <w:tcPr>
            <w:tcW w:w="567" w:type="dxa"/>
          </w:tcPr>
          <w:p w:rsidR="005325D9" w:rsidRPr="001918F1" w:rsidRDefault="005325D9" w:rsidP="00CC45D3">
            <w:pPr>
              <w:rPr>
                <w:sz w:val="24"/>
                <w:szCs w:val="24"/>
              </w:rPr>
            </w:pPr>
            <w:r w:rsidRPr="001918F1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5325D9" w:rsidRPr="001918F1" w:rsidRDefault="005325D9" w:rsidP="002A52CA">
            <w:pPr>
              <w:rPr>
                <w:sz w:val="24"/>
                <w:szCs w:val="24"/>
              </w:rPr>
            </w:pPr>
            <w:r w:rsidRPr="001918F1">
              <w:rPr>
                <w:sz w:val="24"/>
                <w:szCs w:val="24"/>
              </w:rPr>
              <w:t>Hastanede/Merkezde hasta odalarında 13 üncü maddeye göre güvenlik tedbirleri sağlanmış mı?</w:t>
            </w:r>
          </w:p>
        </w:tc>
        <w:tc>
          <w:tcPr>
            <w:tcW w:w="850" w:type="dxa"/>
          </w:tcPr>
          <w:p w:rsidR="005325D9" w:rsidRPr="001918F1" w:rsidRDefault="005325D9" w:rsidP="00CC45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325D9" w:rsidRPr="001918F1" w:rsidRDefault="005325D9" w:rsidP="00CC45D3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325D9" w:rsidRPr="001918F1" w:rsidRDefault="005325D9" w:rsidP="00CC45D3">
            <w:pPr>
              <w:rPr>
                <w:sz w:val="24"/>
                <w:szCs w:val="24"/>
              </w:rPr>
            </w:pPr>
          </w:p>
        </w:tc>
      </w:tr>
      <w:tr w:rsidR="005325D9" w:rsidRPr="00145352" w:rsidTr="001918F1">
        <w:tc>
          <w:tcPr>
            <w:tcW w:w="567" w:type="dxa"/>
          </w:tcPr>
          <w:p w:rsidR="005325D9" w:rsidRPr="001918F1" w:rsidRDefault="005325D9" w:rsidP="00CC45D3">
            <w:pPr>
              <w:rPr>
                <w:sz w:val="24"/>
                <w:szCs w:val="24"/>
              </w:rPr>
            </w:pPr>
            <w:r w:rsidRPr="001918F1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5325D9" w:rsidRPr="001918F1" w:rsidRDefault="005325D9" w:rsidP="002A52CA">
            <w:pPr>
              <w:rPr>
                <w:sz w:val="24"/>
                <w:szCs w:val="24"/>
              </w:rPr>
            </w:pPr>
            <w:r w:rsidRPr="001918F1">
              <w:rPr>
                <w:sz w:val="24"/>
                <w:szCs w:val="24"/>
              </w:rPr>
              <w:t>Hasta odaları 13 üncü madde ile belirlenen fiziki standartlara uygun mu?</w:t>
            </w:r>
          </w:p>
        </w:tc>
        <w:tc>
          <w:tcPr>
            <w:tcW w:w="850" w:type="dxa"/>
          </w:tcPr>
          <w:p w:rsidR="005325D9" w:rsidRPr="001918F1" w:rsidRDefault="005325D9" w:rsidP="00CC45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325D9" w:rsidRPr="001918F1" w:rsidRDefault="005325D9" w:rsidP="00CC45D3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325D9" w:rsidRPr="001918F1" w:rsidRDefault="005325D9" w:rsidP="00CC45D3">
            <w:pPr>
              <w:rPr>
                <w:sz w:val="24"/>
                <w:szCs w:val="24"/>
              </w:rPr>
            </w:pPr>
          </w:p>
        </w:tc>
      </w:tr>
      <w:tr w:rsidR="005325D9" w:rsidRPr="00145352" w:rsidTr="001918F1">
        <w:tc>
          <w:tcPr>
            <w:tcW w:w="567" w:type="dxa"/>
          </w:tcPr>
          <w:p w:rsidR="005325D9" w:rsidRPr="001918F1" w:rsidRDefault="005325D9" w:rsidP="00CC45D3">
            <w:pPr>
              <w:rPr>
                <w:sz w:val="24"/>
                <w:szCs w:val="24"/>
              </w:rPr>
            </w:pPr>
            <w:r w:rsidRPr="001918F1"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5325D9" w:rsidRPr="001918F1" w:rsidRDefault="005325D9" w:rsidP="00CC45D3">
            <w:pPr>
              <w:rPr>
                <w:sz w:val="24"/>
                <w:szCs w:val="24"/>
              </w:rPr>
            </w:pPr>
            <w:r w:rsidRPr="001918F1">
              <w:rPr>
                <w:sz w:val="24"/>
                <w:szCs w:val="24"/>
              </w:rPr>
              <w:t>Hastanede/merkezde engelli hasta odası bulunuyor mu?</w:t>
            </w:r>
          </w:p>
        </w:tc>
        <w:tc>
          <w:tcPr>
            <w:tcW w:w="850" w:type="dxa"/>
          </w:tcPr>
          <w:p w:rsidR="005325D9" w:rsidRPr="001918F1" w:rsidRDefault="005325D9" w:rsidP="00CC45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325D9" w:rsidRPr="001918F1" w:rsidRDefault="005325D9" w:rsidP="00CC45D3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325D9" w:rsidRPr="001918F1" w:rsidRDefault="005325D9" w:rsidP="00CC45D3">
            <w:pPr>
              <w:rPr>
                <w:sz w:val="24"/>
                <w:szCs w:val="24"/>
              </w:rPr>
            </w:pPr>
          </w:p>
        </w:tc>
      </w:tr>
      <w:tr w:rsidR="005325D9" w:rsidRPr="00145352" w:rsidTr="001918F1">
        <w:tc>
          <w:tcPr>
            <w:tcW w:w="567" w:type="dxa"/>
          </w:tcPr>
          <w:p w:rsidR="005325D9" w:rsidRPr="001918F1" w:rsidRDefault="005325D9" w:rsidP="00CC45D3">
            <w:pPr>
              <w:rPr>
                <w:sz w:val="24"/>
                <w:szCs w:val="24"/>
              </w:rPr>
            </w:pPr>
            <w:r w:rsidRPr="001918F1"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5325D9" w:rsidRPr="001918F1" w:rsidRDefault="005325D9" w:rsidP="00462B19">
            <w:pPr>
              <w:rPr>
                <w:sz w:val="24"/>
                <w:szCs w:val="24"/>
              </w:rPr>
            </w:pPr>
            <w:r w:rsidRPr="001918F1">
              <w:rPr>
                <w:sz w:val="24"/>
                <w:szCs w:val="24"/>
              </w:rPr>
              <w:t xml:space="preserve">Hastanede/Merkezde özellikli bakım ve tedavi odası 14 üncü maddedeki standartlara göre mevcut mu? </w:t>
            </w:r>
          </w:p>
        </w:tc>
        <w:tc>
          <w:tcPr>
            <w:tcW w:w="850" w:type="dxa"/>
          </w:tcPr>
          <w:p w:rsidR="005325D9" w:rsidRPr="001918F1" w:rsidRDefault="005325D9" w:rsidP="00CC45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325D9" w:rsidRPr="001918F1" w:rsidRDefault="005325D9" w:rsidP="00CC45D3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325D9" w:rsidRPr="001918F1" w:rsidRDefault="005325D9" w:rsidP="00CC45D3">
            <w:pPr>
              <w:rPr>
                <w:sz w:val="24"/>
                <w:szCs w:val="24"/>
              </w:rPr>
            </w:pPr>
          </w:p>
        </w:tc>
      </w:tr>
      <w:tr w:rsidR="005325D9" w:rsidRPr="00145352" w:rsidTr="001918F1">
        <w:tc>
          <w:tcPr>
            <w:tcW w:w="567" w:type="dxa"/>
          </w:tcPr>
          <w:p w:rsidR="005325D9" w:rsidRPr="001918F1" w:rsidRDefault="005325D9" w:rsidP="00CC45D3">
            <w:pPr>
              <w:rPr>
                <w:sz w:val="24"/>
                <w:szCs w:val="24"/>
              </w:rPr>
            </w:pPr>
            <w:r w:rsidRPr="001918F1"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5325D9" w:rsidRPr="001918F1" w:rsidRDefault="005325D9" w:rsidP="002A52CA">
            <w:pPr>
              <w:rPr>
                <w:sz w:val="24"/>
                <w:szCs w:val="24"/>
              </w:rPr>
            </w:pPr>
            <w:r w:rsidRPr="001918F1">
              <w:rPr>
                <w:sz w:val="24"/>
                <w:szCs w:val="24"/>
              </w:rPr>
              <w:t>Hastanede/merkezde poliklinik ve görüşme odası 15 ve 20 nci maddesinde belirtilen standartlara uygun mu?</w:t>
            </w:r>
          </w:p>
        </w:tc>
        <w:tc>
          <w:tcPr>
            <w:tcW w:w="850" w:type="dxa"/>
          </w:tcPr>
          <w:p w:rsidR="005325D9" w:rsidRPr="001918F1" w:rsidRDefault="005325D9" w:rsidP="00CC45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325D9" w:rsidRPr="001918F1" w:rsidRDefault="005325D9" w:rsidP="00CC45D3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325D9" w:rsidRPr="001918F1" w:rsidRDefault="005325D9" w:rsidP="00CC45D3">
            <w:pPr>
              <w:rPr>
                <w:sz w:val="24"/>
                <w:szCs w:val="24"/>
              </w:rPr>
            </w:pPr>
          </w:p>
        </w:tc>
      </w:tr>
      <w:tr w:rsidR="005325D9" w:rsidRPr="00145352" w:rsidTr="001918F1">
        <w:tc>
          <w:tcPr>
            <w:tcW w:w="567" w:type="dxa"/>
          </w:tcPr>
          <w:p w:rsidR="005325D9" w:rsidRPr="001918F1" w:rsidRDefault="005325D9" w:rsidP="00CC45D3">
            <w:pPr>
              <w:rPr>
                <w:sz w:val="24"/>
                <w:szCs w:val="24"/>
              </w:rPr>
            </w:pPr>
            <w:r w:rsidRPr="001918F1">
              <w:rPr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5325D9" w:rsidRPr="001918F1" w:rsidRDefault="005325D9" w:rsidP="00B243E7">
            <w:pPr>
              <w:rPr>
                <w:sz w:val="24"/>
                <w:szCs w:val="24"/>
              </w:rPr>
            </w:pPr>
            <w:r w:rsidRPr="001918F1">
              <w:rPr>
                <w:sz w:val="24"/>
                <w:szCs w:val="24"/>
              </w:rPr>
              <w:t xml:space="preserve">Hastanede/Merkezde çok amaçlı oda  16 ve 21 inci maddelerde belirtilen standartlara uygun mu? </w:t>
            </w:r>
          </w:p>
        </w:tc>
        <w:tc>
          <w:tcPr>
            <w:tcW w:w="850" w:type="dxa"/>
          </w:tcPr>
          <w:p w:rsidR="005325D9" w:rsidRPr="001918F1" w:rsidRDefault="005325D9" w:rsidP="00CC45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325D9" w:rsidRPr="001918F1" w:rsidRDefault="005325D9" w:rsidP="00CC45D3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325D9" w:rsidRPr="001918F1" w:rsidRDefault="005325D9" w:rsidP="00CC45D3">
            <w:pPr>
              <w:rPr>
                <w:sz w:val="24"/>
                <w:szCs w:val="24"/>
              </w:rPr>
            </w:pPr>
          </w:p>
        </w:tc>
      </w:tr>
      <w:tr w:rsidR="005325D9" w:rsidRPr="00145352" w:rsidTr="001918F1">
        <w:tc>
          <w:tcPr>
            <w:tcW w:w="567" w:type="dxa"/>
          </w:tcPr>
          <w:p w:rsidR="005325D9" w:rsidRPr="001918F1" w:rsidRDefault="005325D9" w:rsidP="00CC45D3">
            <w:pPr>
              <w:rPr>
                <w:sz w:val="24"/>
                <w:szCs w:val="24"/>
              </w:rPr>
            </w:pPr>
            <w:r w:rsidRPr="001918F1">
              <w:rPr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5325D9" w:rsidRPr="001918F1" w:rsidRDefault="005325D9" w:rsidP="00CC45D3">
            <w:pPr>
              <w:rPr>
                <w:sz w:val="24"/>
                <w:szCs w:val="24"/>
              </w:rPr>
            </w:pPr>
            <w:r w:rsidRPr="001918F1">
              <w:rPr>
                <w:sz w:val="24"/>
                <w:szCs w:val="24"/>
              </w:rPr>
              <w:t>Hastanede/Merkezde tedavi ekibinin kullanacağı toplantı odası bulunuyor mu?</w:t>
            </w:r>
          </w:p>
        </w:tc>
        <w:tc>
          <w:tcPr>
            <w:tcW w:w="850" w:type="dxa"/>
          </w:tcPr>
          <w:p w:rsidR="005325D9" w:rsidRPr="001918F1" w:rsidRDefault="005325D9" w:rsidP="00CC45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325D9" w:rsidRPr="001918F1" w:rsidRDefault="005325D9" w:rsidP="00CC45D3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325D9" w:rsidRPr="001918F1" w:rsidRDefault="005325D9" w:rsidP="00CC45D3">
            <w:pPr>
              <w:rPr>
                <w:sz w:val="24"/>
                <w:szCs w:val="24"/>
              </w:rPr>
            </w:pPr>
          </w:p>
        </w:tc>
      </w:tr>
      <w:tr w:rsidR="005325D9" w:rsidRPr="00145352" w:rsidTr="001918F1">
        <w:tc>
          <w:tcPr>
            <w:tcW w:w="567" w:type="dxa"/>
          </w:tcPr>
          <w:p w:rsidR="005325D9" w:rsidRPr="001918F1" w:rsidRDefault="005325D9" w:rsidP="00CC45D3">
            <w:pPr>
              <w:rPr>
                <w:sz w:val="24"/>
                <w:szCs w:val="24"/>
              </w:rPr>
            </w:pPr>
            <w:r w:rsidRPr="001918F1">
              <w:rPr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5325D9" w:rsidRPr="001918F1" w:rsidRDefault="005325D9" w:rsidP="00CC45D3">
            <w:pPr>
              <w:rPr>
                <w:sz w:val="24"/>
                <w:szCs w:val="24"/>
              </w:rPr>
            </w:pPr>
            <w:r w:rsidRPr="001918F1">
              <w:rPr>
                <w:sz w:val="24"/>
                <w:szCs w:val="24"/>
              </w:rPr>
              <w:t>Hastane/Merkez içerisinde veya dışarısında hastaların spor yapacağı alanlar mevcut mu?</w:t>
            </w:r>
          </w:p>
        </w:tc>
        <w:tc>
          <w:tcPr>
            <w:tcW w:w="850" w:type="dxa"/>
          </w:tcPr>
          <w:p w:rsidR="005325D9" w:rsidRPr="001918F1" w:rsidRDefault="005325D9" w:rsidP="00CC45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325D9" w:rsidRPr="001918F1" w:rsidRDefault="005325D9" w:rsidP="00CC45D3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325D9" w:rsidRPr="001918F1" w:rsidRDefault="005325D9" w:rsidP="00CC45D3">
            <w:pPr>
              <w:rPr>
                <w:sz w:val="24"/>
                <w:szCs w:val="24"/>
              </w:rPr>
            </w:pPr>
          </w:p>
        </w:tc>
      </w:tr>
      <w:tr w:rsidR="005325D9" w:rsidRPr="00145352" w:rsidTr="001918F1">
        <w:tc>
          <w:tcPr>
            <w:tcW w:w="567" w:type="dxa"/>
          </w:tcPr>
          <w:p w:rsidR="005325D9" w:rsidRPr="001918F1" w:rsidRDefault="005325D9" w:rsidP="00CC45D3">
            <w:pPr>
              <w:rPr>
                <w:sz w:val="24"/>
                <w:szCs w:val="24"/>
              </w:rPr>
            </w:pPr>
            <w:r w:rsidRPr="001918F1">
              <w:rPr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5325D9" w:rsidRPr="001918F1" w:rsidRDefault="005325D9" w:rsidP="00376849">
            <w:pPr>
              <w:rPr>
                <w:sz w:val="24"/>
                <w:szCs w:val="24"/>
              </w:rPr>
            </w:pPr>
            <w:r w:rsidRPr="001918F1">
              <w:rPr>
                <w:sz w:val="24"/>
                <w:szCs w:val="24"/>
              </w:rPr>
              <w:t>Hastanede/merkezde bu yönetmeliğin 17 nci maddeye göre yeterli sayıda tuvalet, banyo ve lavabo bulunuyor mu?</w:t>
            </w:r>
          </w:p>
        </w:tc>
        <w:tc>
          <w:tcPr>
            <w:tcW w:w="850" w:type="dxa"/>
          </w:tcPr>
          <w:p w:rsidR="005325D9" w:rsidRPr="001918F1" w:rsidRDefault="005325D9" w:rsidP="00CC45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325D9" w:rsidRPr="001918F1" w:rsidRDefault="005325D9" w:rsidP="00CC45D3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325D9" w:rsidRPr="001918F1" w:rsidRDefault="005325D9" w:rsidP="00CC45D3">
            <w:pPr>
              <w:rPr>
                <w:sz w:val="24"/>
                <w:szCs w:val="24"/>
              </w:rPr>
            </w:pPr>
          </w:p>
        </w:tc>
      </w:tr>
      <w:tr w:rsidR="005325D9" w:rsidRPr="00145352" w:rsidTr="001918F1">
        <w:tc>
          <w:tcPr>
            <w:tcW w:w="567" w:type="dxa"/>
          </w:tcPr>
          <w:p w:rsidR="005325D9" w:rsidRPr="001918F1" w:rsidRDefault="005325D9" w:rsidP="00CC45D3">
            <w:pPr>
              <w:rPr>
                <w:sz w:val="24"/>
                <w:szCs w:val="24"/>
              </w:rPr>
            </w:pPr>
            <w:r w:rsidRPr="001918F1">
              <w:rPr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5325D9" w:rsidRPr="001918F1" w:rsidRDefault="005325D9" w:rsidP="00414EA8">
            <w:pPr>
              <w:rPr>
                <w:sz w:val="24"/>
                <w:szCs w:val="24"/>
              </w:rPr>
            </w:pPr>
            <w:r w:rsidRPr="001918F1">
              <w:rPr>
                <w:sz w:val="24"/>
                <w:szCs w:val="24"/>
              </w:rPr>
              <w:t>Hastanede/merkezde ihtiyacı karşılayacak nitelikte güvenlik kayıt sistemleri mevcut mu?</w:t>
            </w:r>
          </w:p>
          <w:p w:rsidR="005325D9" w:rsidRPr="001918F1" w:rsidRDefault="005325D9" w:rsidP="00414E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25D9" w:rsidRPr="001918F1" w:rsidRDefault="005325D9" w:rsidP="00CC45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325D9" w:rsidRPr="001918F1" w:rsidRDefault="005325D9" w:rsidP="00CC45D3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325D9" w:rsidRPr="001918F1" w:rsidRDefault="005325D9" w:rsidP="00CC45D3">
            <w:pPr>
              <w:rPr>
                <w:sz w:val="24"/>
                <w:szCs w:val="24"/>
              </w:rPr>
            </w:pPr>
          </w:p>
        </w:tc>
      </w:tr>
      <w:tr w:rsidR="005325D9" w:rsidRPr="00145352" w:rsidTr="001918F1">
        <w:tc>
          <w:tcPr>
            <w:tcW w:w="567" w:type="dxa"/>
          </w:tcPr>
          <w:p w:rsidR="005325D9" w:rsidRPr="001918F1" w:rsidRDefault="005325D9" w:rsidP="00CC45D3">
            <w:pPr>
              <w:rPr>
                <w:sz w:val="24"/>
                <w:szCs w:val="24"/>
              </w:rPr>
            </w:pPr>
            <w:r w:rsidRPr="001918F1">
              <w:rPr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5325D9" w:rsidRPr="001918F1" w:rsidRDefault="005325D9" w:rsidP="00CC45D3">
            <w:pPr>
              <w:rPr>
                <w:sz w:val="24"/>
                <w:szCs w:val="24"/>
              </w:rPr>
            </w:pPr>
            <w:r w:rsidRPr="001918F1">
              <w:rPr>
                <w:sz w:val="24"/>
                <w:szCs w:val="24"/>
              </w:rPr>
              <w:t>Hastanede/Merkezde çalışan tabipler madde bağımlılığı konusunda sertifikaya sahip mi veya sertifika eğitimi için Bakanlığa başvurulmuş mu?</w:t>
            </w:r>
          </w:p>
        </w:tc>
        <w:tc>
          <w:tcPr>
            <w:tcW w:w="850" w:type="dxa"/>
          </w:tcPr>
          <w:p w:rsidR="005325D9" w:rsidRPr="001918F1" w:rsidRDefault="005325D9" w:rsidP="00CC45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325D9" w:rsidRPr="001918F1" w:rsidRDefault="005325D9" w:rsidP="00CC45D3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325D9" w:rsidRPr="001918F1" w:rsidRDefault="005325D9" w:rsidP="00CC45D3">
            <w:pPr>
              <w:rPr>
                <w:sz w:val="24"/>
                <w:szCs w:val="24"/>
              </w:rPr>
            </w:pPr>
          </w:p>
        </w:tc>
      </w:tr>
      <w:tr w:rsidR="005325D9" w:rsidRPr="00145352" w:rsidTr="001918F1">
        <w:tc>
          <w:tcPr>
            <w:tcW w:w="567" w:type="dxa"/>
          </w:tcPr>
          <w:p w:rsidR="005325D9" w:rsidRPr="001918F1" w:rsidRDefault="005325D9" w:rsidP="00CC45D3">
            <w:pPr>
              <w:rPr>
                <w:sz w:val="24"/>
                <w:szCs w:val="24"/>
              </w:rPr>
            </w:pPr>
            <w:r w:rsidRPr="001918F1">
              <w:rPr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5325D9" w:rsidRPr="001918F1" w:rsidRDefault="005325D9" w:rsidP="00CC45D3">
            <w:pPr>
              <w:rPr>
                <w:sz w:val="24"/>
                <w:szCs w:val="24"/>
              </w:rPr>
            </w:pPr>
            <w:r w:rsidRPr="001918F1">
              <w:rPr>
                <w:sz w:val="24"/>
                <w:szCs w:val="24"/>
              </w:rPr>
              <w:t>Hastanede/Merkezde çalışan Görevli hemşireler madde bağımlılığı konusunda sertifikaya sahip mi veya sertifika eğitimi için Bakanlığa başvurulmuş mu?</w:t>
            </w:r>
          </w:p>
        </w:tc>
        <w:tc>
          <w:tcPr>
            <w:tcW w:w="850" w:type="dxa"/>
          </w:tcPr>
          <w:p w:rsidR="005325D9" w:rsidRPr="001918F1" w:rsidRDefault="005325D9" w:rsidP="00CC45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325D9" w:rsidRPr="001918F1" w:rsidRDefault="005325D9" w:rsidP="00CC45D3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325D9" w:rsidRPr="001918F1" w:rsidRDefault="005325D9" w:rsidP="00CC45D3">
            <w:pPr>
              <w:rPr>
                <w:sz w:val="24"/>
                <w:szCs w:val="24"/>
              </w:rPr>
            </w:pPr>
          </w:p>
        </w:tc>
      </w:tr>
      <w:tr w:rsidR="005325D9" w:rsidRPr="00145352" w:rsidTr="001918F1">
        <w:tc>
          <w:tcPr>
            <w:tcW w:w="567" w:type="dxa"/>
          </w:tcPr>
          <w:p w:rsidR="005325D9" w:rsidRPr="001918F1" w:rsidRDefault="005325D9" w:rsidP="00CC45D3">
            <w:pPr>
              <w:rPr>
                <w:sz w:val="24"/>
                <w:szCs w:val="24"/>
              </w:rPr>
            </w:pPr>
            <w:r w:rsidRPr="001918F1">
              <w:rPr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5325D9" w:rsidRPr="001918F1" w:rsidRDefault="005325D9" w:rsidP="00CC45D3">
            <w:pPr>
              <w:rPr>
                <w:sz w:val="24"/>
                <w:szCs w:val="24"/>
              </w:rPr>
            </w:pPr>
            <w:r w:rsidRPr="001918F1">
              <w:rPr>
                <w:sz w:val="24"/>
                <w:szCs w:val="24"/>
              </w:rPr>
              <w:t>Hastanede/merkezde çalışan sosyal çalışmacı ve psikolog madde bağımlılığı konusunda sertifikaya sahip mi veya sertifika eğitimi için Bakanlığa başvurulmuş mu?</w:t>
            </w:r>
          </w:p>
        </w:tc>
        <w:tc>
          <w:tcPr>
            <w:tcW w:w="850" w:type="dxa"/>
          </w:tcPr>
          <w:p w:rsidR="005325D9" w:rsidRPr="001918F1" w:rsidRDefault="005325D9" w:rsidP="00CC45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325D9" w:rsidRPr="001918F1" w:rsidRDefault="005325D9" w:rsidP="00CC45D3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325D9" w:rsidRPr="001918F1" w:rsidRDefault="005325D9" w:rsidP="00CC45D3">
            <w:pPr>
              <w:rPr>
                <w:sz w:val="24"/>
                <w:szCs w:val="24"/>
              </w:rPr>
            </w:pPr>
          </w:p>
        </w:tc>
      </w:tr>
    </w:tbl>
    <w:p w:rsidR="005325D9" w:rsidRPr="00145352" w:rsidRDefault="005325D9" w:rsidP="00904943">
      <w:pPr>
        <w:rPr>
          <w:sz w:val="24"/>
          <w:szCs w:val="24"/>
        </w:rPr>
      </w:pPr>
    </w:p>
    <w:p w:rsidR="005325D9" w:rsidRPr="00145352" w:rsidRDefault="005325D9" w:rsidP="00CC45D3">
      <w:pPr>
        <w:rPr>
          <w:b/>
          <w:sz w:val="24"/>
          <w:szCs w:val="24"/>
          <w:u w:val="single"/>
        </w:rPr>
      </w:pPr>
      <w:r w:rsidRPr="00145352">
        <w:rPr>
          <w:b/>
          <w:sz w:val="24"/>
          <w:szCs w:val="24"/>
          <w:u w:val="single"/>
        </w:rPr>
        <w:t>Değerlendirme Sonucu</w:t>
      </w:r>
    </w:p>
    <w:p w:rsidR="005325D9" w:rsidRPr="00145352" w:rsidRDefault="005325D9" w:rsidP="00CC45D3">
      <w:pPr>
        <w:rPr>
          <w:sz w:val="24"/>
          <w:szCs w:val="24"/>
        </w:rPr>
      </w:pPr>
    </w:p>
    <w:p w:rsidR="005325D9" w:rsidRPr="00145352" w:rsidRDefault="005325D9" w:rsidP="00CC45D3">
      <w:pPr>
        <w:rPr>
          <w:sz w:val="24"/>
          <w:szCs w:val="24"/>
        </w:rPr>
      </w:pPr>
    </w:p>
    <w:p w:rsidR="005325D9" w:rsidRPr="00B243E7" w:rsidRDefault="005325D9" w:rsidP="00904943">
      <w:pPr>
        <w:jc w:val="center"/>
        <w:rPr>
          <w:sz w:val="24"/>
          <w:szCs w:val="24"/>
        </w:rPr>
      </w:pPr>
      <w:r w:rsidRPr="00B243E7">
        <w:rPr>
          <w:sz w:val="24"/>
          <w:szCs w:val="24"/>
        </w:rPr>
        <w:t>Komisyon Başkanı</w:t>
      </w:r>
    </w:p>
    <w:p w:rsidR="005325D9" w:rsidRPr="00B243E7" w:rsidRDefault="005325D9" w:rsidP="00904943">
      <w:pPr>
        <w:rPr>
          <w:sz w:val="24"/>
          <w:szCs w:val="24"/>
        </w:rPr>
      </w:pPr>
    </w:p>
    <w:p w:rsidR="005325D9" w:rsidRPr="00B243E7" w:rsidRDefault="005325D9" w:rsidP="00CC45D3">
      <w:pPr>
        <w:jc w:val="center"/>
        <w:rPr>
          <w:sz w:val="24"/>
          <w:szCs w:val="24"/>
        </w:rPr>
      </w:pPr>
      <w:r w:rsidRPr="00B243E7">
        <w:rPr>
          <w:sz w:val="24"/>
          <w:szCs w:val="24"/>
        </w:rPr>
        <w:t>Üye                                    Üye                                      Üye</w:t>
      </w:r>
    </w:p>
    <w:p w:rsidR="005325D9" w:rsidRPr="00B243E7" w:rsidRDefault="005325D9" w:rsidP="000A2F72">
      <w:pPr>
        <w:rPr>
          <w:sz w:val="24"/>
          <w:szCs w:val="24"/>
        </w:rPr>
      </w:pPr>
    </w:p>
    <w:p w:rsidR="005325D9" w:rsidRPr="00B243E7" w:rsidRDefault="005325D9" w:rsidP="000A2F72">
      <w:pPr>
        <w:rPr>
          <w:sz w:val="24"/>
          <w:szCs w:val="24"/>
        </w:rPr>
      </w:pPr>
    </w:p>
    <w:p w:rsidR="005325D9" w:rsidRPr="00B243E7" w:rsidRDefault="005325D9" w:rsidP="000A2F72">
      <w:pPr>
        <w:rPr>
          <w:sz w:val="24"/>
          <w:szCs w:val="24"/>
        </w:rPr>
      </w:pPr>
    </w:p>
    <w:p w:rsidR="005325D9" w:rsidRPr="00145352" w:rsidRDefault="005325D9" w:rsidP="000A2F72">
      <w:pPr>
        <w:rPr>
          <w:sz w:val="24"/>
          <w:szCs w:val="24"/>
        </w:rPr>
      </w:pPr>
    </w:p>
    <w:p w:rsidR="005325D9" w:rsidRPr="00145352" w:rsidRDefault="005325D9" w:rsidP="000A2F72">
      <w:pPr>
        <w:rPr>
          <w:sz w:val="24"/>
          <w:szCs w:val="24"/>
        </w:rPr>
      </w:pPr>
    </w:p>
    <w:p w:rsidR="005325D9" w:rsidRPr="00145352" w:rsidRDefault="005325D9" w:rsidP="000A2F72">
      <w:pPr>
        <w:rPr>
          <w:sz w:val="24"/>
          <w:szCs w:val="24"/>
        </w:rPr>
      </w:pPr>
    </w:p>
    <w:p w:rsidR="005325D9" w:rsidRPr="00145352" w:rsidRDefault="005325D9" w:rsidP="000A2F72">
      <w:pPr>
        <w:rPr>
          <w:sz w:val="24"/>
          <w:szCs w:val="24"/>
        </w:rPr>
      </w:pPr>
    </w:p>
    <w:p w:rsidR="005325D9" w:rsidRPr="00145352" w:rsidRDefault="005325D9" w:rsidP="000A2F72">
      <w:pPr>
        <w:rPr>
          <w:sz w:val="24"/>
          <w:szCs w:val="24"/>
        </w:rPr>
      </w:pPr>
    </w:p>
    <w:p w:rsidR="005325D9" w:rsidRPr="00145352" w:rsidRDefault="005325D9" w:rsidP="000A2F72">
      <w:pPr>
        <w:rPr>
          <w:sz w:val="24"/>
          <w:szCs w:val="24"/>
        </w:rPr>
      </w:pPr>
    </w:p>
    <w:p w:rsidR="005325D9" w:rsidRPr="00145352" w:rsidRDefault="005325D9" w:rsidP="000A2F72">
      <w:pPr>
        <w:rPr>
          <w:sz w:val="24"/>
          <w:szCs w:val="24"/>
        </w:rPr>
      </w:pPr>
    </w:p>
    <w:p w:rsidR="005325D9" w:rsidRPr="00145352" w:rsidRDefault="005325D9" w:rsidP="000A2F72">
      <w:pPr>
        <w:rPr>
          <w:sz w:val="24"/>
          <w:szCs w:val="24"/>
        </w:rPr>
      </w:pPr>
    </w:p>
    <w:p w:rsidR="005325D9" w:rsidRPr="00145352" w:rsidRDefault="005325D9" w:rsidP="000A2F72">
      <w:pPr>
        <w:rPr>
          <w:sz w:val="24"/>
          <w:szCs w:val="24"/>
        </w:rPr>
      </w:pPr>
    </w:p>
    <w:p w:rsidR="005325D9" w:rsidRPr="00145352" w:rsidRDefault="005325D9" w:rsidP="000A2F72">
      <w:pPr>
        <w:rPr>
          <w:sz w:val="24"/>
          <w:szCs w:val="24"/>
        </w:rPr>
      </w:pPr>
    </w:p>
    <w:p w:rsidR="005325D9" w:rsidRPr="00145352" w:rsidRDefault="005325D9" w:rsidP="000A2F72">
      <w:pPr>
        <w:rPr>
          <w:sz w:val="24"/>
          <w:szCs w:val="24"/>
        </w:rPr>
      </w:pPr>
    </w:p>
    <w:p w:rsidR="005325D9" w:rsidRPr="00145352" w:rsidRDefault="005325D9" w:rsidP="000A2F72">
      <w:pPr>
        <w:rPr>
          <w:sz w:val="24"/>
          <w:szCs w:val="24"/>
        </w:rPr>
      </w:pPr>
    </w:p>
    <w:p w:rsidR="005325D9" w:rsidRPr="00145352" w:rsidRDefault="005325D9" w:rsidP="000A2F72">
      <w:pPr>
        <w:rPr>
          <w:sz w:val="24"/>
          <w:szCs w:val="24"/>
        </w:rPr>
      </w:pPr>
    </w:p>
    <w:p w:rsidR="005325D9" w:rsidRPr="00145352" w:rsidRDefault="005325D9" w:rsidP="000A2F72">
      <w:pPr>
        <w:rPr>
          <w:sz w:val="24"/>
          <w:szCs w:val="24"/>
        </w:rPr>
      </w:pPr>
    </w:p>
    <w:p w:rsidR="005325D9" w:rsidRPr="00145352" w:rsidRDefault="005325D9" w:rsidP="000A2F72">
      <w:pPr>
        <w:rPr>
          <w:sz w:val="24"/>
          <w:szCs w:val="24"/>
        </w:rPr>
      </w:pPr>
    </w:p>
    <w:p w:rsidR="005325D9" w:rsidRPr="00145352" w:rsidRDefault="005325D9" w:rsidP="000A2F72">
      <w:pPr>
        <w:rPr>
          <w:sz w:val="24"/>
          <w:szCs w:val="24"/>
        </w:rPr>
      </w:pPr>
    </w:p>
    <w:p w:rsidR="005325D9" w:rsidRPr="00145352" w:rsidRDefault="005325D9" w:rsidP="000A2F72">
      <w:pPr>
        <w:rPr>
          <w:sz w:val="24"/>
          <w:szCs w:val="24"/>
        </w:rPr>
      </w:pPr>
    </w:p>
    <w:p w:rsidR="005325D9" w:rsidRPr="00145352" w:rsidRDefault="005325D9" w:rsidP="000A2F72">
      <w:pPr>
        <w:rPr>
          <w:sz w:val="24"/>
          <w:szCs w:val="24"/>
        </w:rPr>
      </w:pPr>
    </w:p>
    <w:p w:rsidR="005325D9" w:rsidRPr="00145352" w:rsidRDefault="005325D9" w:rsidP="000A2F72">
      <w:pPr>
        <w:rPr>
          <w:sz w:val="24"/>
          <w:szCs w:val="24"/>
        </w:rPr>
      </w:pPr>
    </w:p>
    <w:p w:rsidR="005325D9" w:rsidRPr="00145352" w:rsidRDefault="005325D9" w:rsidP="000A2F72">
      <w:pPr>
        <w:rPr>
          <w:sz w:val="24"/>
          <w:szCs w:val="24"/>
        </w:rPr>
      </w:pPr>
    </w:p>
    <w:p w:rsidR="005325D9" w:rsidRPr="00145352" w:rsidRDefault="005325D9" w:rsidP="000A2F72">
      <w:pPr>
        <w:rPr>
          <w:sz w:val="24"/>
          <w:szCs w:val="24"/>
        </w:rPr>
      </w:pPr>
    </w:p>
    <w:p w:rsidR="005325D9" w:rsidRPr="00145352" w:rsidRDefault="005325D9" w:rsidP="000A2F72">
      <w:pPr>
        <w:rPr>
          <w:sz w:val="24"/>
          <w:szCs w:val="24"/>
        </w:rPr>
      </w:pPr>
    </w:p>
    <w:p w:rsidR="005325D9" w:rsidRDefault="005325D9" w:rsidP="000A2F72">
      <w:pPr>
        <w:rPr>
          <w:sz w:val="24"/>
          <w:szCs w:val="24"/>
        </w:rPr>
      </w:pPr>
    </w:p>
    <w:p w:rsidR="005325D9" w:rsidRDefault="005325D9" w:rsidP="000A2F72">
      <w:pPr>
        <w:rPr>
          <w:sz w:val="24"/>
          <w:szCs w:val="24"/>
        </w:rPr>
      </w:pPr>
    </w:p>
    <w:p w:rsidR="005325D9" w:rsidRDefault="005325D9" w:rsidP="000A2F72">
      <w:pPr>
        <w:rPr>
          <w:sz w:val="24"/>
          <w:szCs w:val="24"/>
        </w:rPr>
      </w:pPr>
    </w:p>
    <w:p w:rsidR="005325D9" w:rsidRDefault="005325D9" w:rsidP="000A2F72">
      <w:pPr>
        <w:rPr>
          <w:sz w:val="24"/>
          <w:szCs w:val="24"/>
        </w:rPr>
      </w:pPr>
    </w:p>
    <w:p w:rsidR="005325D9" w:rsidRPr="00145352" w:rsidRDefault="005325D9" w:rsidP="000A2F72">
      <w:pPr>
        <w:rPr>
          <w:sz w:val="24"/>
          <w:szCs w:val="24"/>
        </w:rPr>
      </w:pPr>
    </w:p>
    <w:sectPr w:rsidR="005325D9" w:rsidRPr="00145352" w:rsidSect="00491474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5D9" w:rsidRDefault="005325D9">
      <w:r>
        <w:separator/>
      </w:r>
    </w:p>
  </w:endnote>
  <w:endnote w:type="continuationSeparator" w:id="0">
    <w:p w:rsidR="005325D9" w:rsidRDefault="00532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5D9" w:rsidRDefault="005325D9">
    <w:pPr>
      <w:pStyle w:val="Footer"/>
      <w:jc w:val="center"/>
    </w:pPr>
    <w:fldSimple w:instr=" PAGE   \* MERGEFORMAT ">
      <w:r>
        <w:rPr>
          <w:noProof/>
        </w:rPr>
        <w:t>4</w:t>
      </w:r>
    </w:fldSimple>
  </w:p>
  <w:p w:rsidR="005325D9" w:rsidRDefault="005325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5D9" w:rsidRDefault="005325D9">
      <w:r>
        <w:separator/>
      </w:r>
    </w:p>
  </w:footnote>
  <w:footnote w:type="continuationSeparator" w:id="0">
    <w:p w:rsidR="005325D9" w:rsidRDefault="005325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08B"/>
    <w:multiLevelType w:val="hybridMultilevel"/>
    <w:tmpl w:val="A41C592A"/>
    <w:lvl w:ilvl="0" w:tplc="FC18D4AE">
      <w:start w:val="2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37F3E90"/>
    <w:multiLevelType w:val="hybridMultilevel"/>
    <w:tmpl w:val="79926862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773036"/>
    <w:multiLevelType w:val="hybridMultilevel"/>
    <w:tmpl w:val="47FAACF2"/>
    <w:lvl w:ilvl="0" w:tplc="6B983398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D75E08"/>
    <w:multiLevelType w:val="hybridMultilevel"/>
    <w:tmpl w:val="9A427F16"/>
    <w:lvl w:ilvl="0" w:tplc="90A0CE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140B1"/>
    <w:multiLevelType w:val="hybridMultilevel"/>
    <w:tmpl w:val="FED00B4E"/>
    <w:lvl w:ilvl="0" w:tplc="F6EC5E6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110529F9"/>
    <w:multiLevelType w:val="hybridMultilevel"/>
    <w:tmpl w:val="F9F82D52"/>
    <w:lvl w:ilvl="0" w:tplc="2E7CD32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11FB0595"/>
    <w:multiLevelType w:val="hybridMultilevel"/>
    <w:tmpl w:val="D5048EC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9D0069"/>
    <w:multiLevelType w:val="hybridMultilevel"/>
    <w:tmpl w:val="F182C4AC"/>
    <w:lvl w:ilvl="0" w:tplc="041F0001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84620"/>
    <w:multiLevelType w:val="hybridMultilevel"/>
    <w:tmpl w:val="7512D3C0"/>
    <w:lvl w:ilvl="0" w:tplc="8570B6D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CE5AFC"/>
    <w:multiLevelType w:val="hybridMultilevel"/>
    <w:tmpl w:val="8B22217A"/>
    <w:lvl w:ilvl="0" w:tplc="B08444AA">
      <w:start w:val="1"/>
      <w:numFmt w:val="upperLetter"/>
      <w:lvlText w:val="%1-"/>
      <w:lvlJc w:val="left"/>
      <w:pPr>
        <w:ind w:left="81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0">
    <w:nsid w:val="1A0B5029"/>
    <w:multiLevelType w:val="hybridMultilevel"/>
    <w:tmpl w:val="4C328C4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036DBA"/>
    <w:multiLevelType w:val="hybridMultilevel"/>
    <w:tmpl w:val="60922CF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383F38"/>
    <w:multiLevelType w:val="hybridMultilevel"/>
    <w:tmpl w:val="D1A6879C"/>
    <w:lvl w:ilvl="0" w:tplc="953EE97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24690DC4"/>
    <w:multiLevelType w:val="hybridMultilevel"/>
    <w:tmpl w:val="6D22194C"/>
    <w:lvl w:ilvl="0" w:tplc="A17EEFC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8E6E02"/>
    <w:multiLevelType w:val="hybridMultilevel"/>
    <w:tmpl w:val="CEECC3D8"/>
    <w:lvl w:ilvl="0" w:tplc="94340792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2600109A"/>
    <w:multiLevelType w:val="hybridMultilevel"/>
    <w:tmpl w:val="8B7ED052"/>
    <w:lvl w:ilvl="0" w:tplc="F7506C2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6AE180C"/>
    <w:multiLevelType w:val="hybridMultilevel"/>
    <w:tmpl w:val="8048C01E"/>
    <w:lvl w:ilvl="0" w:tplc="C024BBF8">
      <w:start w:val="1"/>
      <w:numFmt w:val="lowerLetter"/>
      <w:lvlText w:val="%1)"/>
      <w:lvlJc w:val="left"/>
      <w:pPr>
        <w:ind w:left="1713" w:hanging="1005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307E1BFE"/>
    <w:multiLevelType w:val="hybridMultilevel"/>
    <w:tmpl w:val="1CFA00D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CC6429"/>
    <w:multiLevelType w:val="hybridMultilevel"/>
    <w:tmpl w:val="A920A442"/>
    <w:lvl w:ilvl="0" w:tplc="38789F32">
      <w:start w:val="1"/>
      <w:numFmt w:val="upperLetter"/>
      <w:lvlText w:val="%1)"/>
      <w:lvlJc w:val="left"/>
      <w:pPr>
        <w:ind w:left="1286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abstractNum w:abstractNumId="19">
    <w:nsid w:val="37725B30"/>
    <w:multiLevelType w:val="hybridMultilevel"/>
    <w:tmpl w:val="F8CA1B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1873E1"/>
    <w:multiLevelType w:val="hybridMultilevel"/>
    <w:tmpl w:val="01F0BFDC"/>
    <w:lvl w:ilvl="0" w:tplc="041F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864EB5"/>
    <w:multiLevelType w:val="hybridMultilevel"/>
    <w:tmpl w:val="CA96657C"/>
    <w:lvl w:ilvl="0" w:tplc="4AF2B4D4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42CF4610"/>
    <w:multiLevelType w:val="hybridMultilevel"/>
    <w:tmpl w:val="322E9F20"/>
    <w:lvl w:ilvl="0" w:tplc="83BE8BBC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463D5C52"/>
    <w:multiLevelType w:val="hybridMultilevel"/>
    <w:tmpl w:val="A6E42682"/>
    <w:lvl w:ilvl="0" w:tplc="85301B38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4647626E"/>
    <w:multiLevelType w:val="hybridMultilevel"/>
    <w:tmpl w:val="28300194"/>
    <w:lvl w:ilvl="0" w:tplc="3E640FCA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>
    <w:nsid w:val="4B972FD3"/>
    <w:multiLevelType w:val="hybridMultilevel"/>
    <w:tmpl w:val="712C2BD0"/>
    <w:lvl w:ilvl="0" w:tplc="94228B4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D2F45A2"/>
    <w:multiLevelType w:val="multilevel"/>
    <w:tmpl w:val="D1A6879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7">
    <w:nsid w:val="526C4832"/>
    <w:multiLevelType w:val="hybridMultilevel"/>
    <w:tmpl w:val="047C490C"/>
    <w:lvl w:ilvl="0" w:tplc="041F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32B5315"/>
    <w:multiLevelType w:val="hybridMultilevel"/>
    <w:tmpl w:val="D954FE3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41204D9"/>
    <w:multiLevelType w:val="hybridMultilevel"/>
    <w:tmpl w:val="E6806DC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320FCF"/>
    <w:multiLevelType w:val="hybridMultilevel"/>
    <w:tmpl w:val="E52ED958"/>
    <w:lvl w:ilvl="0" w:tplc="A4503162">
      <w:start w:val="1"/>
      <w:numFmt w:val="lowerLetter"/>
      <w:lvlText w:val="%1)"/>
      <w:lvlJc w:val="left"/>
      <w:pPr>
        <w:ind w:left="1668" w:hanging="9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57B21675"/>
    <w:multiLevelType w:val="hybridMultilevel"/>
    <w:tmpl w:val="D5B4D28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DA25F56"/>
    <w:multiLevelType w:val="hybridMultilevel"/>
    <w:tmpl w:val="2098EC58"/>
    <w:lvl w:ilvl="0" w:tplc="239A2594">
      <w:start w:val="1"/>
      <w:numFmt w:val="lowerLetter"/>
      <w:lvlText w:val="%1)"/>
      <w:lvlJc w:val="left"/>
      <w:pPr>
        <w:ind w:left="1683" w:hanging="975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>
    <w:nsid w:val="62D7270D"/>
    <w:multiLevelType w:val="hybridMultilevel"/>
    <w:tmpl w:val="CD9C6B1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2E65EA6"/>
    <w:multiLevelType w:val="hybridMultilevel"/>
    <w:tmpl w:val="11C4FB8C"/>
    <w:lvl w:ilvl="0" w:tplc="1A0461DE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7F3268F"/>
    <w:multiLevelType w:val="hybridMultilevel"/>
    <w:tmpl w:val="19A42462"/>
    <w:lvl w:ilvl="0" w:tplc="041F0019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>
    <w:nsid w:val="68C50A22"/>
    <w:multiLevelType w:val="hybridMultilevel"/>
    <w:tmpl w:val="0BCE20A4"/>
    <w:lvl w:ilvl="0" w:tplc="041F0017">
      <w:start w:val="2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6B1F43DA"/>
    <w:multiLevelType w:val="hybridMultilevel"/>
    <w:tmpl w:val="77ACA0E6"/>
    <w:lvl w:ilvl="0" w:tplc="041F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D076F49"/>
    <w:multiLevelType w:val="hybridMultilevel"/>
    <w:tmpl w:val="630AD76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FBD7DA0"/>
    <w:multiLevelType w:val="hybridMultilevel"/>
    <w:tmpl w:val="62B4F0F4"/>
    <w:lvl w:ilvl="0" w:tplc="041F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89F2B4E"/>
    <w:multiLevelType w:val="hybridMultilevel"/>
    <w:tmpl w:val="9A068896"/>
    <w:lvl w:ilvl="0" w:tplc="EBE0A474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1">
    <w:nsid w:val="7CFD49FF"/>
    <w:multiLevelType w:val="hybridMultilevel"/>
    <w:tmpl w:val="09B26F98"/>
    <w:lvl w:ilvl="0" w:tplc="1812AB9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1"/>
  </w:num>
  <w:num w:numId="5">
    <w:abstractNumId w:val="34"/>
  </w:num>
  <w:num w:numId="6">
    <w:abstractNumId w:val="14"/>
  </w:num>
  <w:num w:numId="7">
    <w:abstractNumId w:val="35"/>
  </w:num>
  <w:num w:numId="8">
    <w:abstractNumId w:val="41"/>
  </w:num>
  <w:num w:numId="9">
    <w:abstractNumId w:val="29"/>
  </w:num>
  <w:num w:numId="10">
    <w:abstractNumId w:val="9"/>
  </w:num>
  <w:num w:numId="11">
    <w:abstractNumId w:val="36"/>
  </w:num>
  <w:num w:numId="12">
    <w:abstractNumId w:val="5"/>
  </w:num>
  <w:num w:numId="13">
    <w:abstractNumId w:val="12"/>
  </w:num>
  <w:num w:numId="14">
    <w:abstractNumId w:val="26"/>
  </w:num>
  <w:num w:numId="15">
    <w:abstractNumId w:val="1"/>
  </w:num>
  <w:num w:numId="16">
    <w:abstractNumId w:val="15"/>
  </w:num>
  <w:num w:numId="17">
    <w:abstractNumId w:val="4"/>
  </w:num>
  <w:num w:numId="18">
    <w:abstractNumId w:val="24"/>
  </w:num>
  <w:num w:numId="19">
    <w:abstractNumId w:val="40"/>
  </w:num>
  <w:num w:numId="20">
    <w:abstractNumId w:val="32"/>
  </w:num>
  <w:num w:numId="21">
    <w:abstractNumId w:val="30"/>
  </w:num>
  <w:num w:numId="22">
    <w:abstractNumId w:val="28"/>
  </w:num>
  <w:num w:numId="23">
    <w:abstractNumId w:val="10"/>
  </w:num>
  <w:num w:numId="24">
    <w:abstractNumId w:val="31"/>
  </w:num>
  <w:num w:numId="25">
    <w:abstractNumId w:val="27"/>
  </w:num>
  <w:num w:numId="26">
    <w:abstractNumId w:val="7"/>
  </w:num>
  <w:num w:numId="27">
    <w:abstractNumId w:val="18"/>
  </w:num>
  <w:num w:numId="28">
    <w:abstractNumId w:val="8"/>
  </w:num>
  <w:num w:numId="29">
    <w:abstractNumId w:val="25"/>
  </w:num>
  <w:num w:numId="30">
    <w:abstractNumId w:val="39"/>
  </w:num>
  <w:num w:numId="31">
    <w:abstractNumId w:val="33"/>
  </w:num>
  <w:num w:numId="32">
    <w:abstractNumId w:val="19"/>
  </w:num>
  <w:num w:numId="33">
    <w:abstractNumId w:val="16"/>
  </w:num>
  <w:num w:numId="34">
    <w:abstractNumId w:val="22"/>
  </w:num>
  <w:num w:numId="35">
    <w:abstractNumId w:val="6"/>
  </w:num>
  <w:num w:numId="36">
    <w:abstractNumId w:val="38"/>
  </w:num>
  <w:num w:numId="37">
    <w:abstractNumId w:val="17"/>
  </w:num>
  <w:num w:numId="38">
    <w:abstractNumId w:val="13"/>
  </w:num>
  <w:num w:numId="39">
    <w:abstractNumId w:val="23"/>
  </w:num>
  <w:num w:numId="40">
    <w:abstractNumId w:val="20"/>
  </w:num>
  <w:num w:numId="41">
    <w:abstractNumId w:val="37"/>
  </w:num>
  <w:num w:numId="42">
    <w:abstractNumId w:val="0"/>
  </w:num>
  <w:num w:numId="4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5997"/>
    <w:rsid w:val="00001D4A"/>
    <w:rsid w:val="000035B1"/>
    <w:rsid w:val="00010408"/>
    <w:rsid w:val="00013EE3"/>
    <w:rsid w:val="00016E54"/>
    <w:rsid w:val="00023C05"/>
    <w:rsid w:val="00024CC3"/>
    <w:rsid w:val="000315AA"/>
    <w:rsid w:val="00037149"/>
    <w:rsid w:val="00037FCE"/>
    <w:rsid w:val="00043CD5"/>
    <w:rsid w:val="00045A71"/>
    <w:rsid w:val="000515BD"/>
    <w:rsid w:val="00052564"/>
    <w:rsid w:val="00052EA1"/>
    <w:rsid w:val="00055F5C"/>
    <w:rsid w:val="00057470"/>
    <w:rsid w:val="00064618"/>
    <w:rsid w:val="000705AF"/>
    <w:rsid w:val="00073047"/>
    <w:rsid w:val="00073BF9"/>
    <w:rsid w:val="0007648F"/>
    <w:rsid w:val="00077C91"/>
    <w:rsid w:val="000816F4"/>
    <w:rsid w:val="0008177F"/>
    <w:rsid w:val="00081D95"/>
    <w:rsid w:val="0008585C"/>
    <w:rsid w:val="00085D02"/>
    <w:rsid w:val="00086AC1"/>
    <w:rsid w:val="0009032B"/>
    <w:rsid w:val="0009103E"/>
    <w:rsid w:val="00093278"/>
    <w:rsid w:val="0009460C"/>
    <w:rsid w:val="000967A2"/>
    <w:rsid w:val="0009739B"/>
    <w:rsid w:val="000A02AA"/>
    <w:rsid w:val="000A19A9"/>
    <w:rsid w:val="000A25DA"/>
    <w:rsid w:val="000A2F72"/>
    <w:rsid w:val="000A4CD7"/>
    <w:rsid w:val="000A7EDD"/>
    <w:rsid w:val="000B0EB5"/>
    <w:rsid w:val="000B2A40"/>
    <w:rsid w:val="000B4651"/>
    <w:rsid w:val="000B4D0E"/>
    <w:rsid w:val="000B55FF"/>
    <w:rsid w:val="000B6052"/>
    <w:rsid w:val="000C1A73"/>
    <w:rsid w:val="000C1A95"/>
    <w:rsid w:val="000C2E9F"/>
    <w:rsid w:val="000C33B1"/>
    <w:rsid w:val="000C3C33"/>
    <w:rsid w:val="000C3F4B"/>
    <w:rsid w:val="000C4965"/>
    <w:rsid w:val="000C5997"/>
    <w:rsid w:val="000C5AE4"/>
    <w:rsid w:val="000C6586"/>
    <w:rsid w:val="000D0665"/>
    <w:rsid w:val="000D0ED9"/>
    <w:rsid w:val="000D22CC"/>
    <w:rsid w:val="000D2926"/>
    <w:rsid w:val="000D60F5"/>
    <w:rsid w:val="000E0A3F"/>
    <w:rsid w:val="000E3F6F"/>
    <w:rsid w:val="000E542F"/>
    <w:rsid w:val="000E7902"/>
    <w:rsid w:val="000F047F"/>
    <w:rsid w:val="000F106E"/>
    <w:rsid w:val="000F1F72"/>
    <w:rsid w:val="000F245C"/>
    <w:rsid w:val="000F4304"/>
    <w:rsid w:val="0010434E"/>
    <w:rsid w:val="00104389"/>
    <w:rsid w:val="0010451C"/>
    <w:rsid w:val="00104ABC"/>
    <w:rsid w:val="0010610A"/>
    <w:rsid w:val="00106766"/>
    <w:rsid w:val="00106EB0"/>
    <w:rsid w:val="00111D38"/>
    <w:rsid w:val="0011227F"/>
    <w:rsid w:val="00114C3E"/>
    <w:rsid w:val="00116117"/>
    <w:rsid w:val="00116AFC"/>
    <w:rsid w:val="0011723D"/>
    <w:rsid w:val="00121726"/>
    <w:rsid w:val="0012405C"/>
    <w:rsid w:val="001245D2"/>
    <w:rsid w:val="001253CA"/>
    <w:rsid w:val="00126EBD"/>
    <w:rsid w:val="00131E40"/>
    <w:rsid w:val="00131FA0"/>
    <w:rsid w:val="00134CCF"/>
    <w:rsid w:val="00135C49"/>
    <w:rsid w:val="00136980"/>
    <w:rsid w:val="00142C6D"/>
    <w:rsid w:val="001433AE"/>
    <w:rsid w:val="00143578"/>
    <w:rsid w:val="00145352"/>
    <w:rsid w:val="00146022"/>
    <w:rsid w:val="00146A49"/>
    <w:rsid w:val="00147748"/>
    <w:rsid w:val="0015575D"/>
    <w:rsid w:val="00155A4E"/>
    <w:rsid w:val="00155D35"/>
    <w:rsid w:val="00156CE2"/>
    <w:rsid w:val="00156F05"/>
    <w:rsid w:val="00157875"/>
    <w:rsid w:val="0016480D"/>
    <w:rsid w:val="00164B8A"/>
    <w:rsid w:val="00164C4B"/>
    <w:rsid w:val="0016619F"/>
    <w:rsid w:val="001661F7"/>
    <w:rsid w:val="001705CD"/>
    <w:rsid w:val="00171A9B"/>
    <w:rsid w:val="00172EFC"/>
    <w:rsid w:val="00173760"/>
    <w:rsid w:val="00173858"/>
    <w:rsid w:val="0017523E"/>
    <w:rsid w:val="00176AAA"/>
    <w:rsid w:val="00177505"/>
    <w:rsid w:val="00184496"/>
    <w:rsid w:val="00185647"/>
    <w:rsid w:val="001857C4"/>
    <w:rsid w:val="00185D3E"/>
    <w:rsid w:val="00185DD1"/>
    <w:rsid w:val="0018727A"/>
    <w:rsid w:val="00190FBE"/>
    <w:rsid w:val="001918F1"/>
    <w:rsid w:val="00192FE0"/>
    <w:rsid w:val="00193DF7"/>
    <w:rsid w:val="001A4ADD"/>
    <w:rsid w:val="001A4DB6"/>
    <w:rsid w:val="001A73CE"/>
    <w:rsid w:val="001B1410"/>
    <w:rsid w:val="001B2340"/>
    <w:rsid w:val="001B62A0"/>
    <w:rsid w:val="001B7186"/>
    <w:rsid w:val="001C1843"/>
    <w:rsid w:val="001C281A"/>
    <w:rsid w:val="001C2AF6"/>
    <w:rsid w:val="001C3AAB"/>
    <w:rsid w:val="001C3CFE"/>
    <w:rsid w:val="001C4948"/>
    <w:rsid w:val="001C5122"/>
    <w:rsid w:val="001E18BC"/>
    <w:rsid w:val="001E2325"/>
    <w:rsid w:val="001E3ECD"/>
    <w:rsid w:val="001F0D14"/>
    <w:rsid w:val="001F135C"/>
    <w:rsid w:val="00203774"/>
    <w:rsid w:val="00205A66"/>
    <w:rsid w:val="00205BF6"/>
    <w:rsid w:val="002102DA"/>
    <w:rsid w:val="0021105F"/>
    <w:rsid w:val="00214CA9"/>
    <w:rsid w:val="00216F29"/>
    <w:rsid w:val="00216F87"/>
    <w:rsid w:val="00226D45"/>
    <w:rsid w:val="00234AF6"/>
    <w:rsid w:val="00241941"/>
    <w:rsid w:val="00241EFB"/>
    <w:rsid w:val="00245443"/>
    <w:rsid w:val="00246A14"/>
    <w:rsid w:val="00251221"/>
    <w:rsid w:val="00252C1B"/>
    <w:rsid w:val="00256493"/>
    <w:rsid w:val="00256B9E"/>
    <w:rsid w:val="00256EF3"/>
    <w:rsid w:val="0025707C"/>
    <w:rsid w:val="00263938"/>
    <w:rsid w:val="0026657F"/>
    <w:rsid w:val="002673B7"/>
    <w:rsid w:val="00272807"/>
    <w:rsid w:val="00273833"/>
    <w:rsid w:val="00273A7B"/>
    <w:rsid w:val="002751B0"/>
    <w:rsid w:val="00276139"/>
    <w:rsid w:val="00277FA0"/>
    <w:rsid w:val="00280A80"/>
    <w:rsid w:val="00280A8F"/>
    <w:rsid w:val="002840C6"/>
    <w:rsid w:val="00284167"/>
    <w:rsid w:val="002848A2"/>
    <w:rsid w:val="00284DB5"/>
    <w:rsid w:val="00284EE7"/>
    <w:rsid w:val="00292C2C"/>
    <w:rsid w:val="0029588F"/>
    <w:rsid w:val="002A4415"/>
    <w:rsid w:val="002A52CA"/>
    <w:rsid w:val="002A6A22"/>
    <w:rsid w:val="002A7E0C"/>
    <w:rsid w:val="002B0018"/>
    <w:rsid w:val="002B047D"/>
    <w:rsid w:val="002B0553"/>
    <w:rsid w:val="002B350E"/>
    <w:rsid w:val="002B5931"/>
    <w:rsid w:val="002C1FB9"/>
    <w:rsid w:val="002C24A4"/>
    <w:rsid w:val="002C38A4"/>
    <w:rsid w:val="002C5BB5"/>
    <w:rsid w:val="002D0483"/>
    <w:rsid w:val="002D16BC"/>
    <w:rsid w:val="002D1B7D"/>
    <w:rsid w:val="002D51BD"/>
    <w:rsid w:val="002D5CE8"/>
    <w:rsid w:val="002D5E45"/>
    <w:rsid w:val="002D79EE"/>
    <w:rsid w:val="002E03F6"/>
    <w:rsid w:val="002E07E1"/>
    <w:rsid w:val="002F2E58"/>
    <w:rsid w:val="002F334A"/>
    <w:rsid w:val="002F4964"/>
    <w:rsid w:val="002F706C"/>
    <w:rsid w:val="00301ECA"/>
    <w:rsid w:val="0030271C"/>
    <w:rsid w:val="0030375D"/>
    <w:rsid w:val="00304DEF"/>
    <w:rsid w:val="00304F76"/>
    <w:rsid w:val="00310D2B"/>
    <w:rsid w:val="0031105B"/>
    <w:rsid w:val="00311ABD"/>
    <w:rsid w:val="003144BF"/>
    <w:rsid w:val="00317726"/>
    <w:rsid w:val="00327766"/>
    <w:rsid w:val="0033132F"/>
    <w:rsid w:val="00332B81"/>
    <w:rsid w:val="003363D0"/>
    <w:rsid w:val="00340DB2"/>
    <w:rsid w:val="003432B5"/>
    <w:rsid w:val="003477EF"/>
    <w:rsid w:val="003506A6"/>
    <w:rsid w:val="003506CC"/>
    <w:rsid w:val="00352045"/>
    <w:rsid w:val="00357DE1"/>
    <w:rsid w:val="00362993"/>
    <w:rsid w:val="003629F0"/>
    <w:rsid w:val="0036458A"/>
    <w:rsid w:val="00376849"/>
    <w:rsid w:val="00380137"/>
    <w:rsid w:val="00382768"/>
    <w:rsid w:val="00384765"/>
    <w:rsid w:val="003A394B"/>
    <w:rsid w:val="003A3A09"/>
    <w:rsid w:val="003A4B4E"/>
    <w:rsid w:val="003A5112"/>
    <w:rsid w:val="003A630F"/>
    <w:rsid w:val="003B16FF"/>
    <w:rsid w:val="003B18B3"/>
    <w:rsid w:val="003B60E4"/>
    <w:rsid w:val="003B7F59"/>
    <w:rsid w:val="003C13C8"/>
    <w:rsid w:val="003C1882"/>
    <w:rsid w:val="003C1AA5"/>
    <w:rsid w:val="003C20CA"/>
    <w:rsid w:val="003C3CE7"/>
    <w:rsid w:val="003C77BA"/>
    <w:rsid w:val="003D2158"/>
    <w:rsid w:val="003D230E"/>
    <w:rsid w:val="003D4512"/>
    <w:rsid w:val="003D662C"/>
    <w:rsid w:val="003D73A4"/>
    <w:rsid w:val="003D7F33"/>
    <w:rsid w:val="003E3939"/>
    <w:rsid w:val="003E3C3E"/>
    <w:rsid w:val="003E4FC6"/>
    <w:rsid w:val="003E5D35"/>
    <w:rsid w:val="003E673D"/>
    <w:rsid w:val="003E6E8C"/>
    <w:rsid w:val="003F4847"/>
    <w:rsid w:val="00400DE1"/>
    <w:rsid w:val="00401863"/>
    <w:rsid w:val="00403971"/>
    <w:rsid w:val="0040471D"/>
    <w:rsid w:val="0040503A"/>
    <w:rsid w:val="0040575B"/>
    <w:rsid w:val="00410562"/>
    <w:rsid w:val="00411B99"/>
    <w:rsid w:val="00412B59"/>
    <w:rsid w:val="00414EA8"/>
    <w:rsid w:val="00416EE9"/>
    <w:rsid w:val="0042432F"/>
    <w:rsid w:val="00425CF9"/>
    <w:rsid w:val="00426735"/>
    <w:rsid w:val="0043153C"/>
    <w:rsid w:val="00432B63"/>
    <w:rsid w:val="0043303B"/>
    <w:rsid w:val="00434724"/>
    <w:rsid w:val="00434790"/>
    <w:rsid w:val="00435EE1"/>
    <w:rsid w:val="00436A15"/>
    <w:rsid w:val="004371DF"/>
    <w:rsid w:val="0043784F"/>
    <w:rsid w:val="00450207"/>
    <w:rsid w:val="004518FC"/>
    <w:rsid w:val="004601DE"/>
    <w:rsid w:val="00461215"/>
    <w:rsid w:val="004626AB"/>
    <w:rsid w:val="00462B19"/>
    <w:rsid w:val="00464435"/>
    <w:rsid w:val="00466518"/>
    <w:rsid w:val="00467C8B"/>
    <w:rsid w:val="00470092"/>
    <w:rsid w:val="0047076E"/>
    <w:rsid w:val="0047614A"/>
    <w:rsid w:val="00477742"/>
    <w:rsid w:val="00480860"/>
    <w:rsid w:val="00482D6F"/>
    <w:rsid w:val="004836F7"/>
    <w:rsid w:val="00483B30"/>
    <w:rsid w:val="0048467B"/>
    <w:rsid w:val="00486174"/>
    <w:rsid w:val="0048780D"/>
    <w:rsid w:val="00491381"/>
    <w:rsid w:val="00491474"/>
    <w:rsid w:val="0049221B"/>
    <w:rsid w:val="0049473E"/>
    <w:rsid w:val="00495123"/>
    <w:rsid w:val="004952B3"/>
    <w:rsid w:val="004955F1"/>
    <w:rsid w:val="004963F7"/>
    <w:rsid w:val="004A037F"/>
    <w:rsid w:val="004A039C"/>
    <w:rsid w:val="004A153E"/>
    <w:rsid w:val="004A2C28"/>
    <w:rsid w:val="004A59EA"/>
    <w:rsid w:val="004B02E8"/>
    <w:rsid w:val="004B2120"/>
    <w:rsid w:val="004B3135"/>
    <w:rsid w:val="004B3E27"/>
    <w:rsid w:val="004B543D"/>
    <w:rsid w:val="004C11CB"/>
    <w:rsid w:val="004C18BF"/>
    <w:rsid w:val="004C1F3C"/>
    <w:rsid w:val="004C304E"/>
    <w:rsid w:val="004C5FA2"/>
    <w:rsid w:val="004C699B"/>
    <w:rsid w:val="004C7343"/>
    <w:rsid w:val="004C7B8A"/>
    <w:rsid w:val="004D34E7"/>
    <w:rsid w:val="004D4224"/>
    <w:rsid w:val="004D5957"/>
    <w:rsid w:val="004D67BC"/>
    <w:rsid w:val="004E00A0"/>
    <w:rsid w:val="004E5F2A"/>
    <w:rsid w:val="004F3B91"/>
    <w:rsid w:val="004F3DFB"/>
    <w:rsid w:val="004F5524"/>
    <w:rsid w:val="004F63A8"/>
    <w:rsid w:val="004F71D7"/>
    <w:rsid w:val="00500CDE"/>
    <w:rsid w:val="0050225D"/>
    <w:rsid w:val="00502BAE"/>
    <w:rsid w:val="00504554"/>
    <w:rsid w:val="005059DD"/>
    <w:rsid w:val="00514757"/>
    <w:rsid w:val="00514A5D"/>
    <w:rsid w:val="00521792"/>
    <w:rsid w:val="00521832"/>
    <w:rsid w:val="00521AD5"/>
    <w:rsid w:val="005247A5"/>
    <w:rsid w:val="00532572"/>
    <w:rsid w:val="005325D9"/>
    <w:rsid w:val="00532D0C"/>
    <w:rsid w:val="005344DA"/>
    <w:rsid w:val="00534A08"/>
    <w:rsid w:val="00540BE7"/>
    <w:rsid w:val="005417A3"/>
    <w:rsid w:val="00541CF4"/>
    <w:rsid w:val="00541E16"/>
    <w:rsid w:val="0054641C"/>
    <w:rsid w:val="00546667"/>
    <w:rsid w:val="00547E8E"/>
    <w:rsid w:val="00552075"/>
    <w:rsid w:val="00552D44"/>
    <w:rsid w:val="00554D2A"/>
    <w:rsid w:val="00555F3A"/>
    <w:rsid w:val="00556812"/>
    <w:rsid w:val="00556CDF"/>
    <w:rsid w:val="00563BD3"/>
    <w:rsid w:val="00565D08"/>
    <w:rsid w:val="00566138"/>
    <w:rsid w:val="0056613C"/>
    <w:rsid w:val="00573232"/>
    <w:rsid w:val="005738EE"/>
    <w:rsid w:val="00574040"/>
    <w:rsid w:val="0057492A"/>
    <w:rsid w:val="00577F38"/>
    <w:rsid w:val="0058031C"/>
    <w:rsid w:val="0058049D"/>
    <w:rsid w:val="0058077D"/>
    <w:rsid w:val="00583332"/>
    <w:rsid w:val="0058460B"/>
    <w:rsid w:val="0058562A"/>
    <w:rsid w:val="005856A0"/>
    <w:rsid w:val="0058774A"/>
    <w:rsid w:val="00590DCF"/>
    <w:rsid w:val="00590EB0"/>
    <w:rsid w:val="00593164"/>
    <w:rsid w:val="005A24A6"/>
    <w:rsid w:val="005A72F5"/>
    <w:rsid w:val="005B09E8"/>
    <w:rsid w:val="005B0B58"/>
    <w:rsid w:val="005B19FE"/>
    <w:rsid w:val="005B1B03"/>
    <w:rsid w:val="005C085F"/>
    <w:rsid w:val="005C2339"/>
    <w:rsid w:val="005C331C"/>
    <w:rsid w:val="005C57FF"/>
    <w:rsid w:val="005C6295"/>
    <w:rsid w:val="005D4391"/>
    <w:rsid w:val="005D5E96"/>
    <w:rsid w:val="005E411C"/>
    <w:rsid w:val="005E4FF5"/>
    <w:rsid w:val="005E6395"/>
    <w:rsid w:val="005E7B2C"/>
    <w:rsid w:val="005F03C3"/>
    <w:rsid w:val="005F1547"/>
    <w:rsid w:val="005F2107"/>
    <w:rsid w:val="005F32CB"/>
    <w:rsid w:val="005F4CDD"/>
    <w:rsid w:val="005F7DF8"/>
    <w:rsid w:val="005F7EDD"/>
    <w:rsid w:val="00601B8A"/>
    <w:rsid w:val="0060200B"/>
    <w:rsid w:val="00606B48"/>
    <w:rsid w:val="006105C9"/>
    <w:rsid w:val="00610957"/>
    <w:rsid w:val="00611212"/>
    <w:rsid w:val="00613F1D"/>
    <w:rsid w:val="00616F18"/>
    <w:rsid w:val="00616F9A"/>
    <w:rsid w:val="006207CF"/>
    <w:rsid w:val="00622F11"/>
    <w:rsid w:val="00625D51"/>
    <w:rsid w:val="0063055E"/>
    <w:rsid w:val="006308B5"/>
    <w:rsid w:val="0064270F"/>
    <w:rsid w:val="00642A4E"/>
    <w:rsid w:val="00647A65"/>
    <w:rsid w:val="006514F6"/>
    <w:rsid w:val="00651779"/>
    <w:rsid w:val="00653FC6"/>
    <w:rsid w:val="00656E17"/>
    <w:rsid w:val="00662CC7"/>
    <w:rsid w:val="006636F3"/>
    <w:rsid w:val="00665C3C"/>
    <w:rsid w:val="00666AE6"/>
    <w:rsid w:val="00670A2E"/>
    <w:rsid w:val="00681890"/>
    <w:rsid w:val="00683279"/>
    <w:rsid w:val="00683536"/>
    <w:rsid w:val="00684B48"/>
    <w:rsid w:val="00684FD8"/>
    <w:rsid w:val="00690A0F"/>
    <w:rsid w:val="00695937"/>
    <w:rsid w:val="006A1F31"/>
    <w:rsid w:val="006A5723"/>
    <w:rsid w:val="006A5C58"/>
    <w:rsid w:val="006B1604"/>
    <w:rsid w:val="006B2DDC"/>
    <w:rsid w:val="006B657A"/>
    <w:rsid w:val="006C2000"/>
    <w:rsid w:val="006C4560"/>
    <w:rsid w:val="006C4571"/>
    <w:rsid w:val="006C782D"/>
    <w:rsid w:val="006D47E2"/>
    <w:rsid w:val="006D5B3E"/>
    <w:rsid w:val="006E234E"/>
    <w:rsid w:val="006E65AD"/>
    <w:rsid w:val="006F17DA"/>
    <w:rsid w:val="006F3236"/>
    <w:rsid w:val="006F5198"/>
    <w:rsid w:val="006F5DA2"/>
    <w:rsid w:val="006F67DC"/>
    <w:rsid w:val="006F7B4E"/>
    <w:rsid w:val="00700F38"/>
    <w:rsid w:val="00711157"/>
    <w:rsid w:val="00714313"/>
    <w:rsid w:val="007262B1"/>
    <w:rsid w:val="0072641D"/>
    <w:rsid w:val="00727AC8"/>
    <w:rsid w:val="00731D15"/>
    <w:rsid w:val="0073756C"/>
    <w:rsid w:val="00740928"/>
    <w:rsid w:val="0074292D"/>
    <w:rsid w:val="00742E1D"/>
    <w:rsid w:val="0074443E"/>
    <w:rsid w:val="0074660F"/>
    <w:rsid w:val="00747CCE"/>
    <w:rsid w:val="007570D5"/>
    <w:rsid w:val="0076016D"/>
    <w:rsid w:val="0076098D"/>
    <w:rsid w:val="00762CF9"/>
    <w:rsid w:val="00763A0A"/>
    <w:rsid w:val="007663E7"/>
    <w:rsid w:val="00767FC9"/>
    <w:rsid w:val="00771759"/>
    <w:rsid w:val="007729C0"/>
    <w:rsid w:val="00777A18"/>
    <w:rsid w:val="0078141A"/>
    <w:rsid w:val="00782035"/>
    <w:rsid w:val="00782674"/>
    <w:rsid w:val="00783343"/>
    <w:rsid w:val="007855BC"/>
    <w:rsid w:val="007861E3"/>
    <w:rsid w:val="0079180A"/>
    <w:rsid w:val="007948DE"/>
    <w:rsid w:val="00794EDA"/>
    <w:rsid w:val="00796E8D"/>
    <w:rsid w:val="007A157A"/>
    <w:rsid w:val="007B36EC"/>
    <w:rsid w:val="007B6007"/>
    <w:rsid w:val="007B698E"/>
    <w:rsid w:val="007B6C94"/>
    <w:rsid w:val="007C0962"/>
    <w:rsid w:val="007C15E1"/>
    <w:rsid w:val="007C2BC2"/>
    <w:rsid w:val="007C345C"/>
    <w:rsid w:val="007D3B88"/>
    <w:rsid w:val="007D48A9"/>
    <w:rsid w:val="007D61CB"/>
    <w:rsid w:val="007D6F0D"/>
    <w:rsid w:val="007D7EDB"/>
    <w:rsid w:val="007E01BD"/>
    <w:rsid w:val="007E0C6F"/>
    <w:rsid w:val="007E2795"/>
    <w:rsid w:val="007E27AF"/>
    <w:rsid w:val="007E2C64"/>
    <w:rsid w:val="007E4F16"/>
    <w:rsid w:val="007E5E13"/>
    <w:rsid w:val="007F1112"/>
    <w:rsid w:val="007F3283"/>
    <w:rsid w:val="007F437B"/>
    <w:rsid w:val="007F7DA3"/>
    <w:rsid w:val="00802763"/>
    <w:rsid w:val="008059AC"/>
    <w:rsid w:val="008062A7"/>
    <w:rsid w:val="008116CD"/>
    <w:rsid w:val="00812482"/>
    <w:rsid w:val="00812D83"/>
    <w:rsid w:val="00812E63"/>
    <w:rsid w:val="00814372"/>
    <w:rsid w:val="00814C2C"/>
    <w:rsid w:val="008155A8"/>
    <w:rsid w:val="00815E56"/>
    <w:rsid w:val="0082044C"/>
    <w:rsid w:val="00821E9D"/>
    <w:rsid w:val="00822FE8"/>
    <w:rsid w:val="00832913"/>
    <w:rsid w:val="00837032"/>
    <w:rsid w:val="008420F4"/>
    <w:rsid w:val="00844C03"/>
    <w:rsid w:val="0084621A"/>
    <w:rsid w:val="0084700B"/>
    <w:rsid w:val="008472BD"/>
    <w:rsid w:val="008537B1"/>
    <w:rsid w:val="008543B7"/>
    <w:rsid w:val="00854A9C"/>
    <w:rsid w:val="00855469"/>
    <w:rsid w:val="00856BA5"/>
    <w:rsid w:val="00860621"/>
    <w:rsid w:val="00864FBB"/>
    <w:rsid w:val="0086541C"/>
    <w:rsid w:val="0086703F"/>
    <w:rsid w:val="00870940"/>
    <w:rsid w:val="008713B2"/>
    <w:rsid w:val="00874F94"/>
    <w:rsid w:val="00874FB1"/>
    <w:rsid w:val="008779FE"/>
    <w:rsid w:val="00877E5B"/>
    <w:rsid w:val="008832C2"/>
    <w:rsid w:val="0088438B"/>
    <w:rsid w:val="00886E03"/>
    <w:rsid w:val="0089244A"/>
    <w:rsid w:val="00892E4B"/>
    <w:rsid w:val="00892F21"/>
    <w:rsid w:val="00893B96"/>
    <w:rsid w:val="008A0BFA"/>
    <w:rsid w:val="008A1128"/>
    <w:rsid w:val="008A14CA"/>
    <w:rsid w:val="008A1598"/>
    <w:rsid w:val="008A48B9"/>
    <w:rsid w:val="008A53A4"/>
    <w:rsid w:val="008A6286"/>
    <w:rsid w:val="008B24E3"/>
    <w:rsid w:val="008B2E60"/>
    <w:rsid w:val="008B522F"/>
    <w:rsid w:val="008B70C4"/>
    <w:rsid w:val="008C3EDF"/>
    <w:rsid w:val="008C5FC1"/>
    <w:rsid w:val="008C5FD5"/>
    <w:rsid w:val="008D06E8"/>
    <w:rsid w:val="008D552C"/>
    <w:rsid w:val="008D7073"/>
    <w:rsid w:val="008D7B39"/>
    <w:rsid w:val="008E0E5E"/>
    <w:rsid w:val="008E227A"/>
    <w:rsid w:val="008E2B85"/>
    <w:rsid w:val="008E3B54"/>
    <w:rsid w:val="008E4D15"/>
    <w:rsid w:val="008E6514"/>
    <w:rsid w:val="008E7CF1"/>
    <w:rsid w:val="008E7F75"/>
    <w:rsid w:val="008F6176"/>
    <w:rsid w:val="008F73BE"/>
    <w:rsid w:val="0090100E"/>
    <w:rsid w:val="00901405"/>
    <w:rsid w:val="00901FA1"/>
    <w:rsid w:val="00902972"/>
    <w:rsid w:val="009045C4"/>
    <w:rsid w:val="00904943"/>
    <w:rsid w:val="00907514"/>
    <w:rsid w:val="009102F2"/>
    <w:rsid w:val="00911938"/>
    <w:rsid w:val="009125EF"/>
    <w:rsid w:val="00916335"/>
    <w:rsid w:val="00916D6D"/>
    <w:rsid w:val="00920122"/>
    <w:rsid w:val="00921CAE"/>
    <w:rsid w:val="0092411E"/>
    <w:rsid w:val="00925124"/>
    <w:rsid w:val="00927720"/>
    <w:rsid w:val="00931453"/>
    <w:rsid w:val="009340C3"/>
    <w:rsid w:val="00934651"/>
    <w:rsid w:val="00934B8C"/>
    <w:rsid w:val="00934E5D"/>
    <w:rsid w:val="009351B0"/>
    <w:rsid w:val="00941F17"/>
    <w:rsid w:val="009420EF"/>
    <w:rsid w:val="00942A0E"/>
    <w:rsid w:val="00942BBF"/>
    <w:rsid w:val="00943F26"/>
    <w:rsid w:val="00945808"/>
    <w:rsid w:val="0095037B"/>
    <w:rsid w:val="009520A5"/>
    <w:rsid w:val="0095321F"/>
    <w:rsid w:val="00954E7C"/>
    <w:rsid w:val="00956142"/>
    <w:rsid w:val="00957E33"/>
    <w:rsid w:val="0096044F"/>
    <w:rsid w:val="00960D0E"/>
    <w:rsid w:val="00961028"/>
    <w:rsid w:val="00964800"/>
    <w:rsid w:val="0096501E"/>
    <w:rsid w:val="00967E45"/>
    <w:rsid w:val="0097151B"/>
    <w:rsid w:val="00971774"/>
    <w:rsid w:val="00974D8A"/>
    <w:rsid w:val="0097736D"/>
    <w:rsid w:val="0098072B"/>
    <w:rsid w:val="0098273A"/>
    <w:rsid w:val="00985B60"/>
    <w:rsid w:val="00986598"/>
    <w:rsid w:val="0099230E"/>
    <w:rsid w:val="009948D9"/>
    <w:rsid w:val="00994DDC"/>
    <w:rsid w:val="00997B5F"/>
    <w:rsid w:val="009A00EE"/>
    <w:rsid w:val="009A4177"/>
    <w:rsid w:val="009A4A1D"/>
    <w:rsid w:val="009B06B1"/>
    <w:rsid w:val="009B23B4"/>
    <w:rsid w:val="009B4DB9"/>
    <w:rsid w:val="009C0A2A"/>
    <w:rsid w:val="009C2909"/>
    <w:rsid w:val="009C70EE"/>
    <w:rsid w:val="009C7ABA"/>
    <w:rsid w:val="009D106A"/>
    <w:rsid w:val="009D3B16"/>
    <w:rsid w:val="009D7453"/>
    <w:rsid w:val="009E0364"/>
    <w:rsid w:val="009E12BF"/>
    <w:rsid w:val="009F382D"/>
    <w:rsid w:val="009F6E8B"/>
    <w:rsid w:val="00A06F12"/>
    <w:rsid w:val="00A118CE"/>
    <w:rsid w:val="00A12A1C"/>
    <w:rsid w:val="00A139FD"/>
    <w:rsid w:val="00A14CF1"/>
    <w:rsid w:val="00A15966"/>
    <w:rsid w:val="00A16E38"/>
    <w:rsid w:val="00A20F5B"/>
    <w:rsid w:val="00A2134D"/>
    <w:rsid w:val="00A227AD"/>
    <w:rsid w:val="00A25556"/>
    <w:rsid w:val="00A26DCA"/>
    <w:rsid w:val="00A30338"/>
    <w:rsid w:val="00A34A87"/>
    <w:rsid w:val="00A37FE7"/>
    <w:rsid w:val="00A41F2C"/>
    <w:rsid w:val="00A43DC8"/>
    <w:rsid w:val="00A45F24"/>
    <w:rsid w:val="00A50660"/>
    <w:rsid w:val="00A52D09"/>
    <w:rsid w:val="00A54862"/>
    <w:rsid w:val="00A549ED"/>
    <w:rsid w:val="00A557F0"/>
    <w:rsid w:val="00A56317"/>
    <w:rsid w:val="00A57708"/>
    <w:rsid w:val="00A60852"/>
    <w:rsid w:val="00A60CA7"/>
    <w:rsid w:val="00A626CF"/>
    <w:rsid w:val="00A631DF"/>
    <w:rsid w:val="00A63A4B"/>
    <w:rsid w:val="00A70876"/>
    <w:rsid w:val="00A72C00"/>
    <w:rsid w:val="00A744E2"/>
    <w:rsid w:val="00A7743F"/>
    <w:rsid w:val="00A77C3B"/>
    <w:rsid w:val="00A801D0"/>
    <w:rsid w:val="00A812FB"/>
    <w:rsid w:val="00A8133D"/>
    <w:rsid w:val="00A91EC6"/>
    <w:rsid w:val="00A93998"/>
    <w:rsid w:val="00A94169"/>
    <w:rsid w:val="00A941CC"/>
    <w:rsid w:val="00A96C18"/>
    <w:rsid w:val="00A96FE5"/>
    <w:rsid w:val="00AA0AE3"/>
    <w:rsid w:val="00AA1C58"/>
    <w:rsid w:val="00AA3E1E"/>
    <w:rsid w:val="00AA43BD"/>
    <w:rsid w:val="00AA5FCC"/>
    <w:rsid w:val="00AB0567"/>
    <w:rsid w:val="00AB526A"/>
    <w:rsid w:val="00AB543F"/>
    <w:rsid w:val="00AB5A14"/>
    <w:rsid w:val="00AB5DA2"/>
    <w:rsid w:val="00AB7D7C"/>
    <w:rsid w:val="00AB7EED"/>
    <w:rsid w:val="00AC18AE"/>
    <w:rsid w:val="00AC1D9A"/>
    <w:rsid w:val="00AC2158"/>
    <w:rsid w:val="00AC2999"/>
    <w:rsid w:val="00AC3303"/>
    <w:rsid w:val="00AC5432"/>
    <w:rsid w:val="00AC5EB8"/>
    <w:rsid w:val="00AC7149"/>
    <w:rsid w:val="00AC7B25"/>
    <w:rsid w:val="00AD0ACF"/>
    <w:rsid w:val="00AD28CB"/>
    <w:rsid w:val="00AD29EA"/>
    <w:rsid w:val="00AD637B"/>
    <w:rsid w:val="00AE024E"/>
    <w:rsid w:val="00AE1348"/>
    <w:rsid w:val="00AE3F16"/>
    <w:rsid w:val="00AE4AA3"/>
    <w:rsid w:val="00AE7946"/>
    <w:rsid w:val="00AF479E"/>
    <w:rsid w:val="00AF4C9D"/>
    <w:rsid w:val="00AF77C7"/>
    <w:rsid w:val="00B00D0E"/>
    <w:rsid w:val="00B0437E"/>
    <w:rsid w:val="00B07DBF"/>
    <w:rsid w:val="00B11C0F"/>
    <w:rsid w:val="00B12844"/>
    <w:rsid w:val="00B13D8D"/>
    <w:rsid w:val="00B14E02"/>
    <w:rsid w:val="00B16FF8"/>
    <w:rsid w:val="00B203EB"/>
    <w:rsid w:val="00B20A65"/>
    <w:rsid w:val="00B243E7"/>
    <w:rsid w:val="00B262C1"/>
    <w:rsid w:val="00B26609"/>
    <w:rsid w:val="00B30874"/>
    <w:rsid w:val="00B32530"/>
    <w:rsid w:val="00B3381E"/>
    <w:rsid w:val="00B34656"/>
    <w:rsid w:val="00B37E30"/>
    <w:rsid w:val="00B400A5"/>
    <w:rsid w:val="00B46988"/>
    <w:rsid w:val="00B5098B"/>
    <w:rsid w:val="00B515A7"/>
    <w:rsid w:val="00B526D5"/>
    <w:rsid w:val="00B56F30"/>
    <w:rsid w:val="00B60E0C"/>
    <w:rsid w:val="00B61666"/>
    <w:rsid w:val="00B619D5"/>
    <w:rsid w:val="00B645E7"/>
    <w:rsid w:val="00B66356"/>
    <w:rsid w:val="00B66567"/>
    <w:rsid w:val="00B70080"/>
    <w:rsid w:val="00B71446"/>
    <w:rsid w:val="00B72F79"/>
    <w:rsid w:val="00B74D01"/>
    <w:rsid w:val="00B75146"/>
    <w:rsid w:val="00B7697A"/>
    <w:rsid w:val="00B76B08"/>
    <w:rsid w:val="00B76EC9"/>
    <w:rsid w:val="00B76FED"/>
    <w:rsid w:val="00B7752B"/>
    <w:rsid w:val="00B81B2E"/>
    <w:rsid w:val="00B829DA"/>
    <w:rsid w:val="00B8506B"/>
    <w:rsid w:val="00B95AF3"/>
    <w:rsid w:val="00B96934"/>
    <w:rsid w:val="00B97FE2"/>
    <w:rsid w:val="00BA0B7C"/>
    <w:rsid w:val="00BA1CB6"/>
    <w:rsid w:val="00BA215F"/>
    <w:rsid w:val="00BA633A"/>
    <w:rsid w:val="00BB1334"/>
    <w:rsid w:val="00BB1F0C"/>
    <w:rsid w:val="00BB3686"/>
    <w:rsid w:val="00BB7AA8"/>
    <w:rsid w:val="00BC0DD3"/>
    <w:rsid w:val="00BC23E7"/>
    <w:rsid w:val="00BC451F"/>
    <w:rsid w:val="00BC4677"/>
    <w:rsid w:val="00BC7FC6"/>
    <w:rsid w:val="00BD23BD"/>
    <w:rsid w:val="00BD2684"/>
    <w:rsid w:val="00BD2DCC"/>
    <w:rsid w:val="00BD5C1A"/>
    <w:rsid w:val="00BD6C40"/>
    <w:rsid w:val="00BD78F7"/>
    <w:rsid w:val="00BE382B"/>
    <w:rsid w:val="00BE5D0D"/>
    <w:rsid w:val="00BE7076"/>
    <w:rsid w:val="00BF1B77"/>
    <w:rsid w:val="00BF465C"/>
    <w:rsid w:val="00BF53F0"/>
    <w:rsid w:val="00BF5472"/>
    <w:rsid w:val="00BF71BA"/>
    <w:rsid w:val="00BF7A22"/>
    <w:rsid w:val="00C01B35"/>
    <w:rsid w:val="00C0563F"/>
    <w:rsid w:val="00C0692A"/>
    <w:rsid w:val="00C12638"/>
    <w:rsid w:val="00C129F7"/>
    <w:rsid w:val="00C133FF"/>
    <w:rsid w:val="00C14372"/>
    <w:rsid w:val="00C14D57"/>
    <w:rsid w:val="00C15901"/>
    <w:rsid w:val="00C17AB9"/>
    <w:rsid w:val="00C2117D"/>
    <w:rsid w:val="00C23759"/>
    <w:rsid w:val="00C24A6D"/>
    <w:rsid w:val="00C25805"/>
    <w:rsid w:val="00C27B4B"/>
    <w:rsid w:val="00C30675"/>
    <w:rsid w:val="00C31946"/>
    <w:rsid w:val="00C32AB4"/>
    <w:rsid w:val="00C35858"/>
    <w:rsid w:val="00C37501"/>
    <w:rsid w:val="00C40175"/>
    <w:rsid w:val="00C4696A"/>
    <w:rsid w:val="00C52A17"/>
    <w:rsid w:val="00C56D1C"/>
    <w:rsid w:val="00C57A53"/>
    <w:rsid w:val="00C627A2"/>
    <w:rsid w:val="00C643FA"/>
    <w:rsid w:val="00C66A00"/>
    <w:rsid w:val="00C753B9"/>
    <w:rsid w:val="00C75E44"/>
    <w:rsid w:val="00C763EF"/>
    <w:rsid w:val="00C77D8A"/>
    <w:rsid w:val="00C8180B"/>
    <w:rsid w:val="00C82605"/>
    <w:rsid w:val="00C83A36"/>
    <w:rsid w:val="00C859D1"/>
    <w:rsid w:val="00C8664D"/>
    <w:rsid w:val="00C92778"/>
    <w:rsid w:val="00C92E90"/>
    <w:rsid w:val="00C96A85"/>
    <w:rsid w:val="00C9732C"/>
    <w:rsid w:val="00CA2208"/>
    <w:rsid w:val="00CB11E9"/>
    <w:rsid w:val="00CB152D"/>
    <w:rsid w:val="00CB2A2C"/>
    <w:rsid w:val="00CB2C03"/>
    <w:rsid w:val="00CB6218"/>
    <w:rsid w:val="00CB7A43"/>
    <w:rsid w:val="00CC25BC"/>
    <w:rsid w:val="00CC2A9B"/>
    <w:rsid w:val="00CC307C"/>
    <w:rsid w:val="00CC30F2"/>
    <w:rsid w:val="00CC45D3"/>
    <w:rsid w:val="00CC765E"/>
    <w:rsid w:val="00CD1F30"/>
    <w:rsid w:val="00CD2EBC"/>
    <w:rsid w:val="00CD307A"/>
    <w:rsid w:val="00CD3E5C"/>
    <w:rsid w:val="00CD4D36"/>
    <w:rsid w:val="00CD6A83"/>
    <w:rsid w:val="00CE384D"/>
    <w:rsid w:val="00CE7F4D"/>
    <w:rsid w:val="00CF03B7"/>
    <w:rsid w:val="00CF0DD4"/>
    <w:rsid w:val="00CF3465"/>
    <w:rsid w:val="00CF6883"/>
    <w:rsid w:val="00D031DC"/>
    <w:rsid w:val="00D104CB"/>
    <w:rsid w:val="00D1129A"/>
    <w:rsid w:val="00D128A6"/>
    <w:rsid w:val="00D17174"/>
    <w:rsid w:val="00D177D0"/>
    <w:rsid w:val="00D17F67"/>
    <w:rsid w:val="00D2465B"/>
    <w:rsid w:val="00D26DB5"/>
    <w:rsid w:val="00D337FE"/>
    <w:rsid w:val="00D41267"/>
    <w:rsid w:val="00D41DD3"/>
    <w:rsid w:val="00D4216D"/>
    <w:rsid w:val="00D42B66"/>
    <w:rsid w:val="00D438C3"/>
    <w:rsid w:val="00D44856"/>
    <w:rsid w:val="00D44EEF"/>
    <w:rsid w:val="00D470F9"/>
    <w:rsid w:val="00D50E36"/>
    <w:rsid w:val="00D50F51"/>
    <w:rsid w:val="00D603B7"/>
    <w:rsid w:val="00D60E90"/>
    <w:rsid w:val="00D6335D"/>
    <w:rsid w:val="00D643B5"/>
    <w:rsid w:val="00D65E71"/>
    <w:rsid w:val="00D666A3"/>
    <w:rsid w:val="00D67EA9"/>
    <w:rsid w:val="00D72D10"/>
    <w:rsid w:val="00D74E64"/>
    <w:rsid w:val="00D75027"/>
    <w:rsid w:val="00D80105"/>
    <w:rsid w:val="00D81C28"/>
    <w:rsid w:val="00D835A4"/>
    <w:rsid w:val="00D862F8"/>
    <w:rsid w:val="00D86DCA"/>
    <w:rsid w:val="00D87D1D"/>
    <w:rsid w:val="00D87EFD"/>
    <w:rsid w:val="00D91BAD"/>
    <w:rsid w:val="00D924A0"/>
    <w:rsid w:val="00D9267D"/>
    <w:rsid w:val="00D9304E"/>
    <w:rsid w:val="00D95204"/>
    <w:rsid w:val="00D96B41"/>
    <w:rsid w:val="00D9729E"/>
    <w:rsid w:val="00DA3191"/>
    <w:rsid w:val="00DB1209"/>
    <w:rsid w:val="00DB5956"/>
    <w:rsid w:val="00DB6BB2"/>
    <w:rsid w:val="00DC3A6A"/>
    <w:rsid w:val="00DC7409"/>
    <w:rsid w:val="00DC76CA"/>
    <w:rsid w:val="00DD4516"/>
    <w:rsid w:val="00DD4FFD"/>
    <w:rsid w:val="00DD7F68"/>
    <w:rsid w:val="00DE1A19"/>
    <w:rsid w:val="00DE23E0"/>
    <w:rsid w:val="00DE2523"/>
    <w:rsid w:val="00DE2F1D"/>
    <w:rsid w:val="00DE3119"/>
    <w:rsid w:val="00DE69E8"/>
    <w:rsid w:val="00DF0F9A"/>
    <w:rsid w:val="00DF3217"/>
    <w:rsid w:val="00DF5F27"/>
    <w:rsid w:val="00DF6772"/>
    <w:rsid w:val="00E03AFD"/>
    <w:rsid w:val="00E06602"/>
    <w:rsid w:val="00E11E45"/>
    <w:rsid w:val="00E11E7F"/>
    <w:rsid w:val="00E12AD6"/>
    <w:rsid w:val="00E171AA"/>
    <w:rsid w:val="00E172F4"/>
    <w:rsid w:val="00E20C33"/>
    <w:rsid w:val="00E21BED"/>
    <w:rsid w:val="00E2339E"/>
    <w:rsid w:val="00E25202"/>
    <w:rsid w:val="00E31B59"/>
    <w:rsid w:val="00E32EB6"/>
    <w:rsid w:val="00E341FB"/>
    <w:rsid w:val="00E3530B"/>
    <w:rsid w:val="00E36520"/>
    <w:rsid w:val="00E4212C"/>
    <w:rsid w:val="00E466AE"/>
    <w:rsid w:val="00E52DEA"/>
    <w:rsid w:val="00E559FE"/>
    <w:rsid w:val="00E56651"/>
    <w:rsid w:val="00E56F44"/>
    <w:rsid w:val="00E57BA7"/>
    <w:rsid w:val="00E63C7E"/>
    <w:rsid w:val="00E64BB3"/>
    <w:rsid w:val="00E676B8"/>
    <w:rsid w:val="00E71039"/>
    <w:rsid w:val="00E72721"/>
    <w:rsid w:val="00E74C5F"/>
    <w:rsid w:val="00E74FD0"/>
    <w:rsid w:val="00E76C25"/>
    <w:rsid w:val="00E816E6"/>
    <w:rsid w:val="00E85D31"/>
    <w:rsid w:val="00E87BFA"/>
    <w:rsid w:val="00E919DC"/>
    <w:rsid w:val="00E91CA4"/>
    <w:rsid w:val="00E947F3"/>
    <w:rsid w:val="00E95024"/>
    <w:rsid w:val="00E96B08"/>
    <w:rsid w:val="00E96B69"/>
    <w:rsid w:val="00E971D8"/>
    <w:rsid w:val="00EA2496"/>
    <w:rsid w:val="00EA75FE"/>
    <w:rsid w:val="00EB1366"/>
    <w:rsid w:val="00EB264C"/>
    <w:rsid w:val="00EB4666"/>
    <w:rsid w:val="00EB4B63"/>
    <w:rsid w:val="00EB56C1"/>
    <w:rsid w:val="00EC0812"/>
    <w:rsid w:val="00EC27B4"/>
    <w:rsid w:val="00EC622C"/>
    <w:rsid w:val="00ED3443"/>
    <w:rsid w:val="00ED5308"/>
    <w:rsid w:val="00ED5F68"/>
    <w:rsid w:val="00ED6457"/>
    <w:rsid w:val="00ED6FAB"/>
    <w:rsid w:val="00ED79AD"/>
    <w:rsid w:val="00EE377B"/>
    <w:rsid w:val="00EE40DB"/>
    <w:rsid w:val="00EE5056"/>
    <w:rsid w:val="00EE50CD"/>
    <w:rsid w:val="00EF0460"/>
    <w:rsid w:val="00EF04EB"/>
    <w:rsid w:val="00EF0CFE"/>
    <w:rsid w:val="00EF1933"/>
    <w:rsid w:val="00EF5061"/>
    <w:rsid w:val="00F004EB"/>
    <w:rsid w:val="00F02BA9"/>
    <w:rsid w:val="00F0407B"/>
    <w:rsid w:val="00F04E37"/>
    <w:rsid w:val="00F05F4B"/>
    <w:rsid w:val="00F05F6E"/>
    <w:rsid w:val="00F0610E"/>
    <w:rsid w:val="00F10242"/>
    <w:rsid w:val="00F11A7E"/>
    <w:rsid w:val="00F11FBE"/>
    <w:rsid w:val="00F1355C"/>
    <w:rsid w:val="00F13E45"/>
    <w:rsid w:val="00F167C9"/>
    <w:rsid w:val="00F168C9"/>
    <w:rsid w:val="00F169AB"/>
    <w:rsid w:val="00F16CFD"/>
    <w:rsid w:val="00F2030E"/>
    <w:rsid w:val="00F22CEA"/>
    <w:rsid w:val="00F23E3E"/>
    <w:rsid w:val="00F27AB1"/>
    <w:rsid w:val="00F324F4"/>
    <w:rsid w:val="00F354E5"/>
    <w:rsid w:val="00F358D6"/>
    <w:rsid w:val="00F4256A"/>
    <w:rsid w:val="00F528C6"/>
    <w:rsid w:val="00F54630"/>
    <w:rsid w:val="00F55AFE"/>
    <w:rsid w:val="00F56260"/>
    <w:rsid w:val="00F602DC"/>
    <w:rsid w:val="00F63DA6"/>
    <w:rsid w:val="00F649DF"/>
    <w:rsid w:val="00F64F5F"/>
    <w:rsid w:val="00F6751F"/>
    <w:rsid w:val="00F67F67"/>
    <w:rsid w:val="00F72D79"/>
    <w:rsid w:val="00F73FCD"/>
    <w:rsid w:val="00F74EE6"/>
    <w:rsid w:val="00F757BD"/>
    <w:rsid w:val="00F77E86"/>
    <w:rsid w:val="00F805EB"/>
    <w:rsid w:val="00F826C6"/>
    <w:rsid w:val="00F973B4"/>
    <w:rsid w:val="00FA1755"/>
    <w:rsid w:val="00FA5096"/>
    <w:rsid w:val="00FA6A4B"/>
    <w:rsid w:val="00FA7DC9"/>
    <w:rsid w:val="00FB27C5"/>
    <w:rsid w:val="00FB5062"/>
    <w:rsid w:val="00FB7033"/>
    <w:rsid w:val="00FC142F"/>
    <w:rsid w:val="00FC16B5"/>
    <w:rsid w:val="00FC3F25"/>
    <w:rsid w:val="00FC5C03"/>
    <w:rsid w:val="00FC62E7"/>
    <w:rsid w:val="00FC7192"/>
    <w:rsid w:val="00FC7663"/>
    <w:rsid w:val="00FC7B1F"/>
    <w:rsid w:val="00FD069B"/>
    <w:rsid w:val="00FD29F5"/>
    <w:rsid w:val="00FD4D3E"/>
    <w:rsid w:val="00FE5220"/>
    <w:rsid w:val="00FE6236"/>
    <w:rsid w:val="00FF1B03"/>
    <w:rsid w:val="00FF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997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C5997"/>
    <w:pPr>
      <w:spacing w:before="100" w:beforeAutospacing="1" w:after="100" w:afterAutospacing="1"/>
    </w:pPr>
  </w:style>
  <w:style w:type="character" w:customStyle="1" w:styleId="BodyTextChar">
    <w:name w:val="Body Text Char"/>
    <w:aliases w:val="Char Char"/>
    <w:basedOn w:val="DefaultParagraphFont"/>
    <w:link w:val="BodyText"/>
    <w:uiPriority w:val="99"/>
    <w:locked/>
    <w:rsid w:val="000C5997"/>
    <w:rPr>
      <w:rFonts w:cs="Times New Roman"/>
      <w:lang w:val="en-US"/>
    </w:rPr>
  </w:style>
  <w:style w:type="paragraph" w:styleId="BodyText">
    <w:name w:val="Body Text"/>
    <w:aliases w:val="Char"/>
    <w:basedOn w:val="Normal"/>
    <w:link w:val="BodyTextChar"/>
    <w:uiPriority w:val="99"/>
    <w:rsid w:val="000C5997"/>
    <w:pPr>
      <w:spacing w:after="120"/>
    </w:pPr>
    <w:rPr>
      <w:rFonts w:ascii="Calibri" w:eastAsia="Calibri" w:hAnsi="Calibri"/>
      <w:lang w:val="en-US" w:eastAsia="en-US"/>
    </w:rPr>
  </w:style>
  <w:style w:type="character" w:customStyle="1" w:styleId="BodyTextChar1">
    <w:name w:val="Body Text Char1"/>
    <w:aliases w:val="Char Char1"/>
    <w:basedOn w:val="DefaultParagraphFont"/>
    <w:link w:val="BodyText"/>
    <w:uiPriority w:val="99"/>
    <w:semiHidden/>
    <w:rsid w:val="009957C7"/>
    <w:rPr>
      <w:rFonts w:ascii="Times New Roman" w:eastAsia="Times New Roman" w:hAnsi="Times New Roman"/>
    </w:rPr>
  </w:style>
  <w:style w:type="character" w:customStyle="1" w:styleId="GvdeMetniChar1">
    <w:name w:val="Gövde Metni Char1"/>
    <w:basedOn w:val="DefaultParagraphFont"/>
    <w:uiPriority w:val="99"/>
    <w:semiHidden/>
    <w:rsid w:val="000C5997"/>
    <w:rPr>
      <w:rFonts w:ascii="Times New Roman" w:hAnsi="Times New Roman" w:cs="Times New Roman"/>
      <w:lang w:eastAsia="tr-TR"/>
    </w:rPr>
  </w:style>
  <w:style w:type="paragraph" w:styleId="BodyTextIndent3">
    <w:name w:val="Body Text Indent 3"/>
    <w:basedOn w:val="Normal"/>
    <w:link w:val="BodyTextIndent3Char"/>
    <w:uiPriority w:val="99"/>
    <w:semiHidden/>
    <w:rsid w:val="000C599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C5997"/>
    <w:rPr>
      <w:rFonts w:ascii="Times New Roman" w:hAnsi="Times New Roman" w:cs="Times New Roman"/>
      <w:sz w:val="16"/>
      <w:szCs w:val="16"/>
      <w:lang w:eastAsia="tr-TR"/>
    </w:rPr>
  </w:style>
  <w:style w:type="paragraph" w:styleId="Footer">
    <w:name w:val="footer"/>
    <w:basedOn w:val="Normal"/>
    <w:link w:val="FooterChar"/>
    <w:uiPriority w:val="99"/>
    <w:rsid w:val="000C59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5997"/>
    <w:rPr>
      <w:rFonts w:ascii="Times New Roman" w:hAnsi="Times New Roman" w:cs="Times New Roman"/>
      <w:lang w:eastAsia="tr-TR"/>
    </w:rPr>
  </w:style>
  <w:style w:type="character" w:styleId="CommentReference">
    <w:name w:val="annotation reference"/>
    <w:basedOn w:val="DefaultParagraphFont"/>
    <w:uiPriority w:val="99"/>
    <w:semiHidden/>
    <w:rsid w:val="00E676B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676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676B8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676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676B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67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76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626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-OrtaBaslk">
    <w:name w:val="2-Orta Baslık"/>
    <w:uiPriority w:val="99"/>
    <w:rsid w:val="00AC18AE"/>
    <w:pPr>
      <w:jc w:val="center"/>
    </w:pPr>
    <w:rPr>
      <w:rFonts w:ascii="Times New Roman" w:eastAsia="Times New Roman" w:hAnsi="Times New Roman"/>
      <w:b/>
      <w:sz w:val="19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1A73CE"/>
    <w:pPr>
      <w:ind w:left="708"/>
    </w:pPr>
  </w:style>
  <w:style w:type="paragraph" w:styleId="Revision">
    <w:name w:val="Revision"/>
    <w:hidden/>
    <w:uiPriority w:val="99"/>
    <w:semiHidden/>
    <w:rsid w:val="00D86DCA"/>
    <w:rPr>
      <w:rFonts w:ascii="Times New Roman" w:eastAsia="Times New Roman" w:hAnsi="Times New Roman"/>
    </w:rPr>
  </w:style>
  <w:style w:type="paragraph" w:customStyle="1" w:styleId="Normal1">
    <w:name w:val="Normal1"/>
    <w:uiPriority w:val="99"/>
    <w:rsid w:val="00ED6FAB"/>
    <w:pPr>
      <w:spacing w:after="200" w:line="276" w:lineRule="auto"/>
    </w:pPr>
    <w:rPr>
      <w:rFonts w:eastAsia="Times New Roman" w:cs="Calibri"/>
      <w:color w:val="000000"/>
    </w:rPr>
  </w:style>
  <w:style w:type="paragraph" w:styleId="Header">
    <w:name w:val="header"/>
    <w:basedOn w:val="Normal"/>
    <w:link w:val="HeaderChar"/>
    <w:uiPriority w:val="99"/>
    <w:rsid w:val="00AF77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F77C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12</Pages>
  <Words>1295</Words>
  <Characters>7388</Characters>
  <Application>Microsoft Office Outlook</Application>
  <DocSecurity>0</DocSecurity>
  <Lines>0</Lines>
  <Paragraphs>0</Paragraphs>
  <ScaleCrop>false</ScaleCrop>
  <Company>Saglik Bakanligi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Sağlık Bakanlığından:</dc:title>
  <dc:subject/>
  <dc:creator>Administrator</dc:creator>
  <cp:keywords/>
  <dc:description/>
  <cp:lastModifiedBy>AHMET</cp:lastModifiedBy>
  <cp:revision>3</cp:revision>
  <cp:lastPrinted>2013-09-26T13:49:00Z</cp:lastPrinted>
  <dcterms:created xsi:type="dcterms:W3CDTF">2013-12-27T20:38:00Z</dcterms:created>
  <dcterms:modified xsi:type="dcterms:W3CDTF">2013-12-27T20:38:00Z</dcterms:modified>
</cp:coreProperties>
</file>