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6.199999" w:type="dxa"/>
      </w:tblPr>
      <w:tblGrid/>
      <w:tr>
        <w:trPr>
          <w:trHeight w:val="389" w:hRule="exact"/>
        </w:trPr>
        <w:tc>
          <w:tcPr>
            <w:tcW w:w="3922" w:type="dxa"/>
            <w:gridSpan w:val="5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360" w:lineRule="exact"/>
              <w:ind w:left="757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10"/>
                <w:w w:val="100"/>
              </w:rPr>
              <w:t>M</w:t>
            </w:r>
            <w:r>
              <w:rPr>
                <w:rFonts w:ascii="Arial" w:hAnsi="Arial" w:cs="Arial" w:eastAsia="Arial"/>
                <w:sz w:val="32"/>
                <w:szCs w:val="32"/>
                <w:spacing w:val="-16"/>
                <w:w w:val="10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108"/>
              </w:rPr>
              <w:t>B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İ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İ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-3"/>
                <w:w w:val="100"/>
              </w:rPr>
              <w:t>İ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İ</w:t>
            </w:r>
          </w:p>
        </w:tc>
        <w:tc>
          <w:tcPr>
            <w:tcW w:w="1642" w:type="dxa"/>
            <w:gridSpan w:val="3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2" w:after="0" w:line="240" w:lineRule="auto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8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</w:p>
        </w:tc>
        <w:tc>
          <w:tcPr>
            <w:tcW w:w="5107" w:type="dxa"/>
            <w:gridSpan w:val="4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922" w:type="dxa"/>
            <w:vMerge w:val="restart"/>
            <w:gridSpan w:val="5"/>
            <w:tcBorders>
              <w:top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İ</w:t>
            </w:r>
          </w:p>
        </w:tc>
        <w:tc>
          <w:tcPr>
            <w:tcW w:w="510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3922" w:type="dxa"/>
            <w:vMerge/>
            <w:gridSpan w:val="5"/>
            <w:tcBorders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510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10670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182" w:lineRule="exact"/>
              <w:ind w:left="4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98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98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9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98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239" w:lineRule="auto"/>
              <w:ind w:left="57" w:right="6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ç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8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ç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ç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10670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47" w:lineRule="exact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İ</w:t>
            </w:r>
          </w:p>
        </w:tc>
      </w:tr>
      <w:tr>
        <w:trPr>
          <w:trHeight w:val="379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1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83" w:lineRule="exact"/>
              <w:ind w:left="2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40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9" w:after="0" w:line="240" w:lineRule="auto"/>
              <w:ind w:left="11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9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9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9" w:after="0" w:line="240" w:lineRule="auto"/>
              <w:ind w:left="3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9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9" w:after="0" w:line="240" w:lineRule="auto"/>
              <w:ind w:left="1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9" w:after="0" w:line="240" w:lineRule="auto"/>
              <w:ind w:left="2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16" w:after="0" w:line="240" w:lineRule="auto"/>
              <w:ind w:left="49" w:right="1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ÜR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CU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HURİ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85" w:right="15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8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8"/>
              </w:rPr>
              <w:t>İ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8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8"/>
              </w:rPr>
              <w:t>İ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</w:rPr>
              <w:t>NU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7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08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10670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240" w:lineRule="auto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Ş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İ</w:t>
            </w:r>
          </w:p>
        </w:tc>
      </w:tr>
      <w:tr>
        <w:trPr>
          <w:trHeight w:val="56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2" w:after="0" w:line="182" w:lineRule="exact"/>
              <w:ind w:left="225" w:right="116" w:firstLine="-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3" w:after="0" w:line="182" w:lineRule="exact"/>
              <w:ind w:left="383" w:right="173" w:firstLine="-1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98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99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Sİ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3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9" w:after="0" w:line="240" w:lineRule="auto"/>
              <w:ind w:left="927" w:right="9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9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99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Sİ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11" w:right="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3" w:after="0" w:line="182" w:lineRule="exact"/>
              <w:ind w:left="287" w:right="296" w:firstLine="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98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9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26" w:after="0" w:line="243" w:lineRule="auto"/>
              <w:ind w:left="68" w:right="39" w:firstLine="-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İN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ÜR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HURİ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7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16"/>
              </w:rPr>
              <w:t>İ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8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16"/>
              </w:rPr>
              <w:t>İ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7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</w:rPr>
              <w:t>NU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7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3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3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3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3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3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3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3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3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7" w:hRule="exact"/>
        </w:trPr>
        <w:tc>
          <w:tcPr>
            <w:tcW w:w="10670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3" w:after="0" w:line="240" w:lineRule="auto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İ</w:t>
            </w:r>
          </w:p>
        </w:tc>
      </w:tr>
      <w:tr>
        <w:trPr>
          <w:trHeight w:val="490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225" w:right="116" w:firstLine="-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22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311" w:right="325" w:firstLine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153" w:lineRule="exact"/>
              <w:ind w:left="423" w:right="40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w w:val="99"/>
              </w:rPr>
              <w:t>Hİ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99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RIN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50" w:right="2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ÜR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CU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HURİ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159" w:lineRule="exact"/>
              <w:ind w:left="185" w:right="15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8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8"/>
              </w:rPr>
              <w:t>İ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8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8"/>
              </w:rPr>
              <w:t>İ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</w:rPr>
              <w:t>NU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7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22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22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22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22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22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10670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3" w:after="0" w:line="240" w:lineRule="auto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Ş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İ</w:t>
            </w:r>
          </w:p>
        </w:tc>
      </w:tr>
      <w:tr>
        <w:trPr>
          <w:trHeight w:val="317" w:hRule="exact"/>
        </w:trPr>
        <w:tc>
          <w:tcPr>
            <w:tcW w:w="10670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3" w:after="0" w:line="240" w:lineRule="auto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Ş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İ</w:t>
            </w:r>
          </w:p>
        </w:tc>
      </w:tr>
      <w:tr>
        <w:trPr>
          <w:trHeight w:val="490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225" w:right="116" w:firstLine="-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292" w:right="244" w:firstLine="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Sİ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5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162" w:right="119" w:firstLine="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98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7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407" w:right="359" w:firstLine="-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474" w:right="344" w:firstLine="-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541" w:right="446" w:firstLine="-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9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153" w:lineRule="exact"/>
              <w:ind w:left="500" w:right="4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İNİN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50" w:right="2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ÜR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CU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HURİ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159" w:lineRule="exact"/>
              <w:ind w:left="185" w:right="15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8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8"/>
              </w:rPr>
              <w:t>İ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8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8"/>
              </w:rPr>
              <w:t>İ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</w:rPr>
              <w:t>NU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7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5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5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5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10670" w:type="dxa"/>
            <w:gridSpan w:val="1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3" w:after="0" w:line="240" w:lineRule="auto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Ğ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Ş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490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225" w:right="116" w:firstLine="-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77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407" w:right="359" w:firstLine="-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474" w:right="344" w:firstLine="-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541" w:right="446" w:firstLine="-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9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153" w:lineRule="exact"/>
              <w:ind w:left="500" w:right="4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İNİN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50" w:right="2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ÜR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CU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HURİ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23" w:right="20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NU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9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7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7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7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7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7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720" w:type="dxa"/>
            <w:tcBorders>
              <w:top w:val="single" w:sz="4.640" w:space="0" w:color="000000"/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78" w:type="dxa"/>
            <w:gridSpan w:val="6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5" w:type="dxa"/>
            <w:gridSpan w:val="2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40"/>
          <w:pgMar w:top="820" w:bottom="280" w:left="580" w:right="460"/>
        </w:sectPr>
      </w:pPr>
      <w:rPr/>
    </w:p>
    <w:p>
      <w:pPr>
        <w:spacing w:before="8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74" w:hRule="exact"/>
        </w:trPr>
        <w:tc>
          <w:tcPr>
            <w:tcW w:w="10622" w:type="dxa"/>
            <w:gridSpan w:val="6"/>
            <w:tcBorders>
              <w:top w:val="single" w:sz="12.32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47" w:lineRule="exact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Ğ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494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55" w:after="0" w:line="244" w:lineRule="auto"/>
              <w:ind w:left="225" w:right="116" w:firstLine="-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7"/>
                <w:w w:val="98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53" w:right="5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Sİ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153" w:lineRule="exact"/>
              <w:ind w:left="500" w:right="4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İNİN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158" w:lineRule="exact"/>
              <w:ind w:left="69" w:right="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ÜR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CU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HURİ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NU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9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79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79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79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79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79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79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1062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1062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240" w:lineRule="auto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Ü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İ</w:t>
            </w:r>
          </w:p>
        </w:tc>
      </w:tr>
      <w:tr>
        <w:trPr>
          <w:trHeight w:val="490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59" w:after="0" w:line="182" w:lineRule="exact"/>
              <w:ind w:left="225" w:right="116" w:firstLine="-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80" w:right="2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Sİ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7"/>
                <w:w w:val="98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153" w:lineRule="exact"/>
              <w:ind w:left="500" w:right="4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İNİN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8" w:lineRule="exact"/>
              <w:ind w:left="50" w:right="2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ÜR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CU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HURİ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28" w:right="19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NU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9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1062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8" w:after="0" w:line="240" w:lineRule="auto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Ç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İ</w:t>
            </w:r>
          </w:p>
        </w:tc>
      </w:tr>
      <w:tr>
        <w:trPr>
          <w:trHeight w:val="379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2" w:after="0" w:line="182" w:lineRule="exact"/>
              <w:ind w:left="225" w:right="116" w:firstLine="-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9" w:after="0" w:line="240" w:lineRule="auto"/>
              <w:ind w:left="11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24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9" w:after="0" w:line="240" w:lineRule="auto"/>
              <w:ind w:left="33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2" w:after="0" w:line="182" w:lineRule="exact"/>
              <w:ind w:left="623" w:right="226" w:firstLine="-3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98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98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4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4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4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4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4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1062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18" w:after="0" w:line="240" w:lineRule="auto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Ü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Ğ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</w:p>
        </w:tc>
      </w:tr>
      <w:tr>
        <w:trPr>
          <w:trHeight w:val="494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225" w:right="116" w:firstLine="-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3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182" w:lineRule="exact"/>
              <w:ind w:left="2332" w:right="1166" w:firstLine="-11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VET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99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98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ŞE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1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153" w:lineRule="exact"/>
              <w:ind w:left="500" w:right="47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İNİN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" w:after="0" w:line="158" w:lineRule="exact"/>
              <w:ind w:left="69" w:right="3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ÜR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CU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HURİ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NU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9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1062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702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28" w:after="0" w:line="240" w:lineRule="auto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Ç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8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1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36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28" w:after="0" w:line="240" w:lineRule="auto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İ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1296" w:hRule="exact"/>
        </w:trPr>
        <w:tc>
          <w:tcPr>
            <w:tcW w:w="7022" w:type="dxa"/>
            <w:vMerge w:val="restart"/>
            <w:gridSpan w:val="3"/>
            <w:tcBorders>
              <w:top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182" w:lineRule="exact"/>
              <w:ind w:left="412" w:right="-20"/>
              <w:jc w:val="left"/>
              <w:tabs>
                <w:tab w:pos="7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48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2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48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48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2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48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48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10"/>
              </w:rPr>
              <w:t>ç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8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48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1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2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1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1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9" w:after="0" w:line="240" w:lineRule="auto"/>
              <w:ind w:left="412" w:right="-20"/>
              <w:jc w:val="left"/>
              <w:tabs>
                <w:tab w:pos="7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48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8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2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48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48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1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48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48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1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2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48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1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2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1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4" w:after="0" w:line="240" w:lineRule="auto"/>
              <w:ind w:left="412" w:right="-20"/>
              <w:jc w:val="left"/>
              <w:tabs>
                <w:tab w:pos="7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ç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1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2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1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9" w:after="0" w:line="240" w:lineRule="auto"/>
              <w:ind w:left="412" w:right="-20"/>
              <w:jc w:val="left"/>
              <w:tabs>
                <w:tab w:pos="7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8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8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8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8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1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4" w:after="0" w:line="356" w:lineRule="auto"/>
              <w:ind w:left="772" w:right="108" w:firstLine="-360"/>
              <w:jc w:val="left"/>
              <w:tabs>
                <w:tab w:pos="7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ç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ö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7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7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7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7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7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7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7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7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8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2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8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ğ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1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2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1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1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1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412" w:right="-20"/>
              <w:jc w:val="left"/>
              <w:tabs>
                <w:tab w:pos="7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ü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ş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1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9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2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1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9" w:after="0" w:line="363" w:lineRule="auto"/>
              <w:ind w:left="772" w:right="916" w:firstLine="-360"/>
              <w:jc w:val="left"/>
              <w:tabs>
                <w:tab w:pos="7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8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2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1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2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1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1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1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1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479" w:lineRule="auto"/>
              <w:ind w:left="66" w:right="264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  </w:t>
            </w:r>
            <w:r>
              <w:rPr>
                <w:rFonts w:ascii="Arial" w:hAnsi="Arial" w:cs="Arial" w:eastAsia="Arial"/>
                <w:sz w:val="16"/>
                <w:szCs w:val="16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8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392" w:hRule="exact"/>
        </w:trPr>
        <w:tc>
          <w:tcPr>
            <w:tcW w:w="7022" w:type="dxa"/>
            <w:vMerge/>
            <w:gridSpan w:val="3"/>
            <w:tcBorders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00" w:type="dxa"/>
            <w:gridSpan w:val="3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99"/>
              </w:rPr>
              <w:t>İ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98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99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sectPr>
      <w:pgSz w:w="11900" w:h="16840"/>
      <w:pgMar w:top="820" w:bottom="280" w:left="3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2013-12-02T18:17:16Z</dcterms:created>
  <dcterms:modified xsi:type="dcterms:W3CDTF">2013-12-02T18:17:16Z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LastSaved">
    <vt:filetime>2013-12-02T00:00:00Z</vt:filetime>
  </property>
</Properties>
</file>